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    УТВЕРЖДАЮ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>Главный врач ОГАУЗ «ИГКБ № 8»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___________________/ Ж.В. </w:t>
      </w:r>
      <w:proofErr w:type="spellStart"/>
      <w:r w:rsidRPr="00095EA7">
        <w:rPr>
          <w:sz w:val="24"/>
          <w:szCs w:val="24"/>
        </w:rPr>
        <w:t>Есева</w:t>
      </w:r>
      <w:proofErr w:type="spellEnd"/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«____»____________20___ г. 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>М.П</w:t>
      </w:r>
    </w:p>
    <w:p w:rsidR="00B049E1" w:rsidRPr="00095EA7" w:rsidRDefault="00B049E1" w:rsidP="00B0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B049E1" w:rsidRPr="00095EA7" w:rsidRDefault="00B049E1" w:rsidP="00B049E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>от _</w:t>
      </w:r>
      <w:r w:rsidR="004657E7">
        <w:rPr>
          <w:rFonts w:ascii="Times New Roman" w:hAnsi="Times New Roman" w:cs="Times New Roman"/>
          <w:sz w:val="24"/>
          <w:szCs w:val="24"/>
        </w:rPr>
        <w:t>08</w:t>
      </w:r>
      <w:r w:rsidR="00163FF3">
        <w:rPr>
          <w:rFonts w:ascii="Times New Roman" w:hAnsi="Times New Roman" w:cs="Times New Roman"/>
          <w:sz w:val="24"/>
          <w:szCs w:val="24"/>
        </w:rPr>
        <w:t>.</w:t>
      </w:r>
      <w:r w:rsidR="004657E7">
        <w:rPr>
          <w:rFonts w:ascii="Times New Roman" w:hAnsi="Times New Roman" w:cs="Times New Roman"/>
          <w:sz w:val="24"/>
          <w:szCs w:val="24"/>
        </w:rPr>
        <w:t>09</w:t>
      </w:r>
      <w:r w:rsidR="00163FF3">
        <w:rPr>
          <w:rFonts w:ascii="Times New Roman" w:hAnsi="Times New Roman" w:cs="Times New Roman"/>
          <w:sz w:val="24"/>
          <w:szCs w:val="24"/>
        </w:rPr>
        <w:t>.</w:t>
      </w:r>
      <w:r w:rsidR="004657E7">
        <w:rPr>
          <w:rFonts w:ascii="Times New Roman" w:hAnsi="Times New Roman" w:cs="Times New Roman"/>
          <w:sz w:val="24"/>
          <w:szCs w:val="24"/>
        </w:rPr>
        <w:t>2022г</w:t>
      </w:r>
      <w:r w:rsidRPr="00095EA7">
        <w:rPr>
          <w:rFonts w:ascii="Times New Roman" w:hAnsi="Times New Roman" w:cs="Times New Roman"/>
          <w:sz w:val="24"/>
          <w:szCs w:val="24"/>
        </w:rPr>
        <w:t>.</w:t>
      </w:r>
    </w:p>
    <w:p w:rsidR="00B049E1" w:rsidRPr="00095EA7" w:rsidRDefault="00B049E1" w:rsidP="00B049E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308"/>
        <w:gridCol w:w="5379"/>
      </w:tblGrid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 xml:space="preserve">№ </w:t>
            </w:r>
            <w:proofErr w:type="spellStart"/>
            <w:r w:rsidRPr="00095EA7">
              <w:rPr>
                <w:sz w:val="24"/>
                <w:szCs w:val="24"/>
              </w:rPr>
              <w:t>п</w:t>
            </w:r>
            <w:proofErr w:type="spellEnd"/>
            <w:r w:rsidRPr="00095EA7">
              <w:rPr>
                <w:sz w:val="24"/>
                <w:szCs w:val="24"/>
              </w:rPr>
              <w:t>/</w:t>
            </w:r>
            <w:proofErr w:type="spellStart"/>
            <w:r w:rsidRPr="00095E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Информация</w:t>
            </w:r>
          </w:p>
        </w:tc>
      </w:tr>
      <w:tr w:rsidR="00B049E1" w:rsidRPr="00095EA7" w:rsidTr="00B049E1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CC1F58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Стоматологическое отделение</w:t>
            </w:r>
          </w:p>
          <w:p w:rsidR="00CC1F58" w:rsidRPr="00095EA7" w:rsidRDefault="00CC1F58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ОМС</w:t>
            </w: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Ответственный исполнитель :</w:t>
            </w:r>
          </w:p>
          <w:p w:rsidR="00B049E1" w:rsidRPr="00095EA7" w:rsidRDefault="00B049E1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Фамилия, имя, отчество;</w:t>
            </w:r>
          </w:p>
          <w:p w:rsidR="00B049E1" w:rsidRPr="00095EA7" w:rsidRDefault="00B049E1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CC1F58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Старшая ме</w:t>
            </w:r>
            <w:r w:rsidR="00446C55" w:rsidRPr="00095EA7">
              <w:rPr>
                <w:sz w:val="24"/>
                <w:szCs w:val="24"/>
              </w:rPr>
              <w:t>дсестра отделения</w:t>
            </w:r>
            <w:r w:rsidR="00095EA7" w:rsidRPr="00095EA7">
              <w:rPr>
                <w:sz w:val="24"/>
                <w:szCs w:val="24"/>
              </w:rPr>
              <w:t xml:space="preserve"> Агапова Т.А.</w:t>
            </w:r>
          </w:p>
          <w:p w:rsidR="00CC1F58" w:rsidRPr="00095EA7" w:rsidRDefault="00CC1F58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Тел. 55-26-89</w:t>
            </w:r>
          </w:p>
        </w:tc>
      </w:tr>
      <w:tr w:rsidR="00B049E1" w:rsidRPr="00095EA7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rFonts w:eastAsia="MS Gothic" w:hAnsi="MS Gothic"/>
                <w:bCs/>
                <w:sz w:val="24"/>
                <w:szCs w:val="24"/>
              </w:rPr>
              <w:t>☐</w:t>
            </w:r>
            <w:r w:rsidRPr="00095EA7"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rFonts w:eastAsia="MS Gothic" w:hAnsi="MS Gothic"/>
                <w:bCs/>
                <w:sz w:val="24"/>
                <w:szCs w:val="24"/>
              </w:rPr>
              <w:t>☐</w:t>
            </w:r>
            <w:r w:rsidRPr="00095EA7"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rFonts w:eastAsia="MS Gothic" w:hAnsi="MS Gothic"/>
                <w:bCs/>
                <w:sz w:val="24"/>
                <w:szCs w:val="24"/>
              </w:rPr>
              <w:t>☐</w:t>
            </w:r>
            <w:r w:rsidRPr="00095EA7"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B049E1" w:rsidRPr="00095EA7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F58" w:rsidRPr="00095EA7" w:rsidRDefault="00095EA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 xml:space="preserve"> </w:t>
            </w:r>
            <w:r w:rsidRPr="00095EA7">
              <w:rPr>
                <w:sz w:val="24"/>
                <w:szCs w:val="24"/>
              </w:rPr>
              <w:t xml:space="preserve">Камера </w:t>
            </w:r>
            <w:proofErr w:type="spellStart"/>
            <w:r w:rsidRPr="00095EA7">
              <w:rPr>
                <w:sz w:val="24"/>
                <w:szCs w:val="24"/>
              </w:rPr>
              <w:t>Ультра-лайт</w:t>
            </w:r>
            <w:proofErr w:type="spellEnd"/>
            <w:r w:rsidRPr="00095EA7">
              <w:rPr>
                <w:sz w:val="24"/>
                <w:szCs w:val="24"/>
              </w:rPr>
              <w:t xml:space="preserve"> КБ-02-Я-ФП средняя</w:t>
            </w:r>
          </w:p>
        </w:tc>
      </w:tr>
      <w:tr w:rsidR="00B049E1" w:rsidRPr="00095EA7" w:rsidTr="00B049E1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CC1F58" w:rsidRPr="00095EA7" w:rsidRDefault="00CC1F5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С учетом всех расходов</w:t>
            </w: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CC1F58" w:rsidRPr="00095EA7" w:rsidRDefault="00CC1F58" w:rsidP="00095EA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С</w:t>
            </w:r>
            <w:r w:rsidR="00F660F6" w:rsidRPr="00095EA7">
              <w:rPr>
                <w:bCs/>
                <w:sz w:val="24"/>
                <w:szCs w:val="24"/>
              </w:rPr>
              <w:t xml:space="preserve"> </w:t>
            </w:r>
            <w:r w:rsidRPr="00095EA7">
              <w:rPr>
                <w:bCs/>
                <w:sz w:val="24"/>
                <w:szCs w:val="24"/>
              </w:rPr>
              <w:t>мом</w:t>
            </w:r>
            <w:r w:rsidR="008874B5" w:rsidRPr="00095EA7">
              <w:rPr>
                <w:bCs/>
                <w:sz w:val="24"/>
                <w:szCs w:val="24"/>
              </w:rPr>
              <w:t>ент</w:t>
            </w:r>
            <w:r w:rsidR="00446C55" w:rsidRPr="00095EA7">
              <w:rPr>
                <w:bCs/>
                <w:sz w:val="24"/>
                <w:szCs w:val="24"/>
              </w:rPr>
              <w:t xml:space="preserve">а заключения договора </w:t>
            </w:r>
            <w:r w:rsidR="00292496">
              <w:rPr>
                <w:bCs/>
                <w:sz w:val="24"/>
                <w:szCs w:val="24"/>
              </w:rPr>
              <w:t>30дней</w:t>
            </w:r>
            <w:r w:rsidR="00095EA7" w:rsidRPr="00095EA7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0" w:name="OLE_LINK1"/>
            <w:r w:rsidRPr="00095EA7">
              <w:rPr>
                <w:bCs/>
                <w:sz w:val="24"/>
                <w:szCs w:val="24"/>
              </w:rPr>
              <w:t xml:space="preserve"> </w:t>
            </w:r>
            <w:bookmarkEnd w:id="0"/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CC1F58" w:rsidRPr="00095EA7" w:rsidRDefault="00CC1F5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Ул.Баумана 214 А</w:t>
            </w: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 w:rsidRPr="00095EA7">
              <w:rPr>
                <w:bCs/>
                <w:sz w:val="24"/>
                <w:szCs w:val="24"/>
              </w:rPr>
              <w:tab/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Начальная (максимальная) цена договора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B049E1" w:rsidRPr="00095EA7" w:rsidTr="00B049E1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9E1" w:rsidRPr="00095EA7" w:rsidRDefault="00B049E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Поставщик (подрядчик, исполнитель) (при наличии):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Наименование, контактное лицо (Ф.И.О. тел., адрес электронной почты)</w:t>
            </w:r>
          </w:p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E1" w:rsidRPr="00095EA7" w:rsidRDefault="00B049E1">
            <w:pPr>
              <w:autoSpaceDE w:val="0"/>
              <w:autoSpaceDN w:val="0"/>
              <w:adjustRightInd w:val="0"/>
              <w:jc w:val="both"/>
              <w:rPr>
                <w:rFonts w:eastAsia="MS Gothic"/>
                <w:bCs/>
                <w:sz w:val="24"/>
                <w:szCs w:val="24"/>
              </w:rPr>
            </w:pPr>
          </w:p>
        </w:tc>
      </w:tr>
    </w:tbl>
    <w:p w:rsidR="00B049E1" w:rsidRPr="00095EA7" w:rsidRDefault="00B049E1" w:rsidP="00B049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049E1" w:rsidRPr="00095EA7" w:rsidRDefault="00B049E1" w:rsidP="00B049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83714" w:rsidRPr="00095EA7" w:rsidRDefault="00483714" w:rsidP="00B049E1">
      <w:pPr>
        <w:rPr>
          <w:sz w:val="24"/>
          <w:szCs w:val="24"/>
        </w:rPr>
      </w:pPr>
    </w:p>
    <w:p w:rsidR="00B049E1" w:rsidRPr="00095EA7" w:rsidRDefault="00B049E1" w:rsidP="00B049E1">
      <w:pPr>
        <w:rPr>
          <w:sz w:val="24"/>
          <w:szCs w:val="24"/>
        </w:rPr>
      </w:pPr>
    </w:p>
    <w:p w:rsidR="00B049E1" w:rsidRPr="00095EA7" w:rsidRDefault="00B049E1" w:rsidP="00B049E1">
      <w:pPr>
        <w:rPr>
          <w:sz w:val="24"/>
          <w:szCs w:val="24"/>
        </w:rPr>
      </w:pPr>
    </w:p>
    <w:p w:rsidR="00B049E1" w:rsidRPr="00095EA7" w:rsidRDefault="00B049E1" w:rsidP="00B049E1">
      <w:pPr>
        <w:rPr>
          <w:sz w:val="24"/>
          <w:szCs w:val="24"/>
        </w:rPr>
      </w:pPr>
    </w:p>
    <w:p w:rsidR="00F660F6" w:rsidRPr="00095EA7" w:rsidRDefault="00F660F6" w:rsidP="00F6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0F6" w:rsidRPr="00095EA7" w:rsidRDefault="00F660F6" w:rsidP="00F6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F660F6" w:rsidRPr="00095EA7" w:rsidRDefault="00F660F6" w:rsidP="00F6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 xml:space="preserve">(ТЕХНИЧЕСКОЕ ЗАДАНИЕ)                                                             </w:t>
      </w:r>
    </w:p>
    <w:p w:rsidR="00F660F6" w:rsidRPr="00095EA7" w:rsidRDefault="00F660F6" w:rsidP="00F660F6">
      <w:pPr>
        <w:ind w:left="4500"/>
        <w:rPr>
          <w:sz w:val="24"/>
          <w:szCs w:val="24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260"/>
        <w:gridCol w:w="4394"/>
        <w:gridCol w:w="888"/>
        <w:gridCol w:w="1096"/>
      </w:tblGrid>
      <w:tr w:rsidR="00F660F6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53100F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 xml:space="preserve">№ </w:t>
            </w:r>
            <w:proofErr w:type="spellStart"/>
            <w:r w:rsidRPr="00095EA7">
              <w:rPr>
                <w:sz w:val="24"/>
                <w:szCs w:val="24"/>
              </w:rPr>
              <w:t>п</w:t>
            </w:r>
            <w:proofErr w:type="spellEnd"/>
            <w:r w:rsidRPr="00095EA7">
              <w:rPr>
                <w:sz w:val="24"/>
                <w:szCs w:val="24"/>
              </w:rPr>
              <w:t>/</w:t>
            </w:r>
            <w:proofErr w:type="spellStart"/>
            <w:r w:rsidRPr="00095EA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53100F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Наименование</w:t>
            </w:r>
          </w:p>
          <w:p w:rsidR="00F660F6" w:rsidRPr="00095EA7" w:rsidRDefault="00F660F6" w:rsidP="0053100F">
            <w:pPr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 xml:space="preserve"> товара, работ, услуг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53100F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53100F">
            <w:pPr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095EA7"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0F6" w:rsidRPr="00095EA7" w:rsidRDefault="00F660F6" w:rsidP="0053100F">
            <w:pPr>
              <w:jc w:val="center"/>
              <w:rPr>
                <w:bCs/>
                <w:sz w:val="24"/>
                <w:szCs w:val="24"/>
              </w:rPr>
            </w:pPr>
            <w:r w:rsidRPr="00095EA7">
              <w:rPr>
                <w:bCs/>
                <w:sz w:val="24"/>
                <w:szCs w:val="24"/>
              </w:rPr>
              <w:t>Кол-во</w:t>
            </w:r>
          </w:p>
        </w:tc>
      </w:tr>
      <w:tr w:rsidR="00F660F6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6" w:rsidRPr="00095EA7" w:rsidRDefault="00F660F6" w:rsidP="0053100F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6" w:rsidRPr="00095EA7" w:rsidRDefault="00095EA7" w:rsidP="0053100F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 xml:space="preserve"> Камера </w:t>
            </w:r>
            <w:proofErr w:type="spellStart"/>
            <w:r w:rsidRPr="00095EA7">
              <w:rPr>
                <w:sz w:val="24"/>
                <w:szCs w:val="24"/>
              </w:rPr>
              <w:t>Ультра-лайт</w:t>
            </w:r>
            <w:proofErr w:type="spellEnd"/>
            <w:r w:rsidRPr="00095EA7">
              <w:rPr>
                <w:sz w:val="24"/>
                <w:szCs w:val="24"/>
              </w:rPr>
              <w:t xml:space="preserve"> КБ-02-Я-ФП 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6" w:rsidRPr="00095EA7" w:rsidRDefault="00095EA7" w:rsidP="0053100F">
            <w:pPr>
              <w:rPr>
                <w:color w:val="000000"/>
                <w:sz w:val="24"/>
                <w:szCs w:val="24"/>
              </w:rPr>
            </w:pP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t>1.Камера работает от сети переменного тока напряжением 220 ± 22 В, частотой 50 Гц.</w:t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  <w:t>2.Мощность, потребляемая камерой от сети переменного тока, не более 40 Вт.</w:t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  <w:t>3.Облученность от источника УФ - излучения (бактерицидной лампы 15 W) до геометрического центра решетки камеры на длине волны 253,7 нм не менее 10 Вт/м.</w:t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  <w:t>4.Время непрерывной работы камеры не более 168 часов.</w:t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  <w:t>5.Время выхода камеры на рабочий режим не должно превышать 10 мин.</w:t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  <w:t>6.Усилие, прилагаемое к ручке, необходимое для открывания крышки камеры не более 20Н.</w:t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  <w:t>7.Камера имеет металлическую решетку для размещения инструмента, выдерживающую равномерно распределенную нагрузку не более 100 Н.</w:t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  <w:t>8.По требованиям безопасности камера является изделием класса I тип В по ГОСТ Р 50267.0-92</w:t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  <w:t>9.Габаритные размеры камеры, не более, 485х355х455 мм.</w:t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  <w:t>10.Масса камеры 11 кг ±1 кг</w:t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  <w:t>11.Средняя наработка на отказ не менее 1500 часов.</w:t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  <w:t>12.Средний срок службы не менее 5 лет.</w:t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  <w:t xml:space="preserve">13.Наружные поверхности камеры допускают дезинфекцию способом протирания дезинфицирующими средствами, зарегистрированными и </w:t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разрешенными в РФ для дезинфекции поверхностей по режимам, регламентированным действующими документами по применению дезинфицирующих средств, утвержденными в установленном порядке. Внутренние поверхности камеры устойчивы к обработке способом протирания средствами дезинфекции по МУ 287-113.</w:t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</w:r>
            <w:r w:rsidRPr="00095EA7">
              <w:rPr>
                <w:color w:val="333333"/>
                <w:sz w:val="24"/>
                <w:szCs w:val="24"/>
                <w:shd w:val="clear" w:color="auto" w:fill="FFFFFF"/>
              </w:rPr>
              <w:br/>
              <w:t>14. Условия эксплуатации камеры соответствуют климатическому исполнению УХЛ 4.2 по ГОСТ Р 50444-92: температура от +10 С до + 35 C ; относительная влажность – 80 % при температуре 25 С.</w:t>
            </w:r>
            <w:r w:rsidRPr="00095EA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F6" w:rsidRPr="00095EA7" w:rsidRDefault="00F660F6" w:rsidP="0053100F">
            <w:pPr>
              <w:rPr>
                <w:sz w:val="24"/>
                <w:szCs w:val="24"/>
              </w:rPr>
            </w:pPr>
            <w:proofErr w:type="spellStart"/>
            <w:r w:rsidRPr="00095EA7">
              <w:rPr>
                <w:sz w:val="24"/>
                <w:szCs w:val="24"/>
              </w:rPr>
              <w:lastRenderedPageBreak/>
              <w:t>шт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60F6" w:rsidRPr="00095EA7" w:rsidRDefault="00095EA7" w:rsidP="0053100F">
            <w:pPr>
              <w:rPr>
                <w:sz w:val="24"/>
                <w:szCs w:val="24"/>
              </w:rPr>
            </w:pPr>
            <w:r w:rsidRPr="00095EA7">
              <w:rPr>
                <w:sz w:val="24"/>
                <w:szCs w:val="24"/>
              </w:rPr>
              <w:t>1</w:t>
            </w:r>
          </w:p>
        </w:tc>
      </w:tr>
      <w:tr w:rsidR="00095EA7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095EA7" w:rsidP="005310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095EA7" w:rsidP="0053100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095EA7" w:rsidP="005310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095EA7" w:rsidP="0053100F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A7" w:rsidRPr="00095EA7" w:rsidRDefault="00095EA7" w:rsidP="0053100F">
            <w:pPr>
              <w:rPr>
                <w:sz w:val="24"/>
                <w:szCs w:val="24"/>
              </w:rPr>
            </w:pPr>
          </w:p>
        </w:tc>
      </w:tr>
      <w:tr w:rsidR="00095EA7" w:rsidRPr="00095EA7" w:rsidTr="0053100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095EA7" w:rsidP="0053100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095EA7" w:rsidP="0053100F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095EA7" w:rsidP="0053100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A7" w:rsidRPr="00095EA7" w:rsidRDefault="00095EA7" w:rsidP="0053100F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5EA7" w:rsidRPr="00095EA7" w:rsidRDefault="00095EA7" w:rsidP="0053100F">
            <w:pPr>
              <w:rPr>
                <w:sz w:val="24"/>
                <w:szCs w:val="24"/>
              </w:rPr>
            </w:pPr>
          </w:p>
        </w:tc>
      </w:tr>
    </w:tbl>
    <w:p w:rsidR="00F660F6" w:rsidRPr="00095EA7" w:rsidRDefault="00F660F6" w:rsidP="00F660F6">
      <w:pPr>
        <w:ind w:left="4500"/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  <w:r w:rsidRPr="00095EA7">
        <w:rPr>
          <w:sz w:val="24"/>
          <w:szCs w:val="24"/>
        </w:rPr>
        <w:t>Дополнительные условия:</w:t>
      </w:r>
    </w:p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  <w:r w:rsidRPr="00095EA7">
        <w:rPr>
          <w:sz w:val="24"/>
          <w:szCs w:val="24"/>
        </w:rPr>
        <w:t>Приложение к заявке:</w:t>
      </w:r>
    </w:p>
    <w:p w:rsidR="00F660F6" w:rsidRPr="00095EA7" w:rsidRDefault="00F660F6" w:rsidP="00F660F6">
      <w:pPr>
        <w:numPr>
          <w:ilvl w:val="0"/>
          <w:numId w:val="4"/>
        </w:numPr>
        <w:rPr>
          <w:sz w:val="24"/>
          <w:szCs w:val="24"/>
        </w:rPr>
      </w:pPr>
      <w:r w:rsidRPr="00095EA7">
        <w:rPr>
          <w:sz w:val="24"/>
          <w:szCs w:val="24"/>
        </w:rPr>
        <w:t>Коммерческое предложение ________________(указать организацию 1)</w:t>
      </w:r>
    </w:p>
    <w:p w:rsidR="00F660F6" w:rsidRPr="00095EA7" w:rsidRDefault="00F660F6" w:rsidP="00F660F6">
      <w:pPr>
        <w:numPr>
          <w:ilvl w:val="0"/>
          <w:numId w:val="4"/>
        </w:numPr>
        <w:rPr>
          <w:sz w:val="24"/>
          <w:szCs w:val="24"/>
        </w:rPr>
      </w:pPr>
      <w:r w:rsidRPr="00095EA7">
        <w:rPr>
          <w:sz w:val="24"/>
          <w:szCs w:val="24"/>
        </w:rPr>
        <w:t>Коммерческое предложение ________________(указать организацию 2)</w:t>
      </w:r>
    </w:p>
    <w:p w:rsidR="00F660F6" w:rsidRPr="00095EA7" w:rsidRDefault="00F660F6" w:rsidP="00F660F6">
      <w:pPr>
        <w:numPr>
          <w:ilvl w:val="0"/>
          <w:numId w:val="4"/>
        </w:numPr>
        <w:rPr>
          <w:sz w:val="24"/>
          <w:szCs w:val="24"/>
        </w:rPr>
      </w:pPr>
      <w:r w:rsidRPr="00095EA7">
        <w:rPr>
          <w:sz w:val="24"/>
          <w:szCs w:val="24"/>
        </w:rPr>
        <w:t>Коммерческое предложение ________________(указать организацию 3)</w:t>
      </w:r>
    </w:p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rPr>
          <w:sz w:val="24"/>
          <w:szCs w:val="24"/>
        </w:rPr>
      </w:pPr>
      <w:r w:rsidRPr="00095EA7">
        <w:rPr>
          <w:sz w:val="24"/>
          <w:szCs w:val="24"/>
        </w:rPr>
        <w:t>Либо: Локальный сметный ресурсный расчет на _____________________________</w:t>
      </w:r>
    </w:p>
    <w:tbl>
      <w:tblPr>
        <w:tblW w:w="10488" w:type="dxa"/>
        <w:tblInd w:w="-34" w:type="dxa"/>
        <w:tblLayout w:type="fixed"/>
        <w:tblLook w:val="04A0"/>
      </w:tblPr>
      <w:tblGrid>
        <w:gridCol w:w="10488"/>
      </w:tblGrid>
      <w:tr w:rsidR="00F660F6" w:rsidRPr="00095EA7" w:rsidTr="0053100F">
        <w:tc>
          <w:tcPr>
            <w:tcW w:w="9853" w:type="dxa"/>
          </w:tcPr>
          <w:p w:rsidR="00F660F6" w:rsidRPr="00095EA7" w:rsidRDefault="00F660F6" w:rsidP="00531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60F6" w:rsidRPr="00095EA7" w:rsidRDefault="00F660F6" w:rsidP="00531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F660F6" w:rsidRPr="00095EA7" w:rsidRDefault="00F660F6" w:rsidP="0053100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60F6" w:rsidRPr="00095EA7" w:rsidRDefault="00F660F6" w:rsidP="00F660F6">
      <w:pPr>
        <w:rPr>
          <w:sz w:val="24"/>
          <w:szCs w:val="24"/>
        </w:rPr>
      </w:pPr>
    </w:p>
    <w:p w:rsidR="00F660F6" w:rsidRPr="00095EA7" w:rsidRDefault="00F660F6" w:rsidP="00F66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_______________/_____________________/</w:t>
      </w:r>
    </w:p>
    <w:p w:rsidR="00F660F6" w:rsidRPr="00095EA7" w:rsidRDefault="00F660F6" w:rsidP="00F660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5E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Подпись                                     ФИО</w:t>
      </w: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F660F6" w:rsidRPr="00095EA7" w:rsidRDefault="00F660F6" w:rsidP="00B049E1">
      <w:pPr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095EA7" w:rsidRPr="00095EA7" w:rsidRDefault="00095EA7" w:rsidP="009E1296">
      <w:pPr>
        <w:ind w:left="4500"/>
        <w:jc w:val="right"/>
        <w:rPr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Default="009E1296" w:rsidP="008A3F1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60F6" w:rsidRDefault="00F660F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0F6" w:rsidRDefault="00F660F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60F6" w:rsidRDefault="00F660F6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580A" w:rsidRDefault="0036580A" w:rsidP="009E12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1296" w:rsidRPr="0036580A" w:rsidRDefault="009E1296" w:rsidP="009E1296">
      <w:pPr>
        <w:ind w:left="4500"/>
        <w:rPr>
          <w:sz w:val="24"/>
          <w:szCs w:val="24"/>
        </w:rPr>
      </w:pPr>
    </w:p>
    <w:p w:rsidR="00DA6E8C" w:rsidRPr="00DA6E8C" w:rsidRDefault="00DA6E8C" w:rsidP="00DA6E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6E8C" w:rsidRPr="00DA6E8C" w:rsidRDefault="00DA6E8C" w:rsidP="00DA6E8C">
      <w:pPr>
        <w:rPr>
          <w:sz w:val="24"/>
          <w:szCs w:val="24"/>
          <w:lang w:val="en-US"/>
        </w:rPr>
      </w:pPr>
    </w:p>
    <w:p w:rsidR="00322D81" w:rsidRDefault="00322D81"/>
    <w:p w:rsidR="008079F2" w:rsidRDefault="008079F2"/>
    <w:p w:rsidR="00322D81" w:rsidRDefault="00322D81"/>
    <w:p w:rsidR="00322D81" w:rsidRDefault="00322D81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Default="0019559C" w:rsidP="00322D81"/>
    <w:p w:rsidR="0019559C" w:rsidRPr="00DA6657" w:rsidRDefault="0019559C" w:rsidP="0019559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559C" w:rsidRDefault="0019559C" w:rsidP="0019559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19559C"/>
    <w:p w:rsidR="0019559C" w:rsidRDefault="0019559C" w:rsidP="00322D81"/>
    <w:sectPr w:rsidR="0019559C" w:rsidSect="00B049E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6C2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23DA2"/>
    <w:multiLevelType w:val="multilevel"/>
    <w:tmpl w:val="473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57A68"/>
    <w:multiLevelType w:val="multilevel"/>
    <w:tmpl w:val="87D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C16D3"/>
    <w:multiLevelType w:val="multilevel"/>
    <w:tmpl w:val="AB96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50499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F4653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80D9B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5572A"/>
    <w:multiLevelType w:val="multilevel"/>
    <w:tmpl w:val="460E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compat/>
  <w:rsids>
    <w:rsidRoot w:val="00E4688D"/>
    <w:rsid w:val="00001D5F"/>
    <w:rsid w:val="00007420"/>
    <w:rsid w:val="000302FE"/>
    <w:rsid w:val="00033C2E"/>
    <w:rsid w:val="000379C3"/>
    <w:rsid w:val="000434BC"/>
    <w:rsid w:val="00057229"/>
    <w:rsid w:val="00061906"/>
    <w:rsid w:val="00065DB8"/>
    <w:rsid w:val="00073E28"/>
    <w:rsid w:val="00095BA2"/>
    <w:rsid w:val="00095EA7"/>
    <w:rsid w:val="000C6C39"/>
    <w:rsid w:val="000D2BFA"/>
    <w:rsid w:val="001123F1"/>
    <w:rsid w:val="0015491E"/>
    <w:rsid w:val="00163FF3"/>
    <w:rsid w:val="001709F1"/>
    <w:rsid w:val="0019559C"/>
    <w:rsid w:val="001E3496"/>
    <w:rsid w:val="00203C59"/>
    <w:rsid w:val="002338E5"/>
    <w:rsid w:val="002522D3"/>
    <w:rsid w:val="00261F7E"/>
    <w:rsid w:val="00264755"/>
    <w:rsid w:val="00292496"/>
    <w:rsid w:val="002D699E"/>
    <w:rsid w:val="00307CF8"/>
    <w:rsid w:val="00322D81"/>
    <w:rsid w:val="00344604"/>
    <w:rsid w:val="0036580A"/>
    <w:rsid w:val="00365B12"/>
    <w:rsid w:val="00391BB1"/>
    <w:rsid w:val="003D4BDE"/>
    <w:rsid w:val="003E4DFC"/>
    <w:rsid w:val="004412D9"/>
    <w:rsid w:val="00446C55"/>
    <w:rsid w:val="004657E7"/>
    <w:rsid w:val="0047214B"/>
    <w:rsid w:val="0047289C"/>
    <w:rsid w:val="00483714"/>
    <w:rsid w:val="004B137F"/>
    <w:rsid w:val="004B337E"/>
    <w:rsid w:val="004E00F2"/>
    <w:rsid w:val="0050565A"/>
    <w:rsid w:val="0054789E"/>
    <w:rsid w:val="00574C4D"/>
    <w:rsid w:val="0057594F"/>
    <w:rsid w:val="005A06CB"/>
    <w:rsid w:val="005B064B"/>
    <w:rsid w:val="005B5C32"/>
    <w:rsid w:val="005C788A"/>
    <w:rsid w:val="005F54C0"/>
    <w:rsid w:val="00614150"/>
    <w:rsid w:val="00664A96"/>
    <w:rsid w:val="006712F3"/>
    <w:rsid w:val="00691128"/>
    <w:rsid w:val="006972B1"/>
    <w:rsid w:val="007733FD"/>
    <w:rsid w:val="00774872"/>
    <w:rsid w:val="007956D5"/>
    <w:rsid w:val="00797126"/>
    <w:rsid w:val="007A2E4C"/>
    <w:rsid w:val="007B59CE"/>
    <w:rsid w:val="007C4E8C"/>
    <w:rsid w:val="007E241A"/>
    <w:rsid w:val="008079F2"/>
    <w:rsid w:val="00847C7E"/>
    <w:rsid w:val="008874B5"/>
    <w:rsid w:val="00897443"/>
    <w:rsid w:val="008A3F16"/>
    <w:rsid w:val="008B238D"/>
    <w:rsid w:val="008D1D2E"/>
    <w:rsid w:val="008F3BAE"/>
    <w:rsid w:val="00924EC6"/>
    <w:rsid w:val="0095430D"/>
    <w:rsid w:val="00980CB3"/>
    <w:rsid w:val="009928BE"/>
    <w:rsid w:val="009D4384"/>
    <w:rsid w:val="009E0BCC"/>
    <w:rsid w:val="009E1296"/>
    <w:rsid w:val="00A9096A"/>
    <w:rsid w:val="00A91FB0"/>
    <w:rsid w:val="00AA6162"/>
    <w:rsid w:val="00AA6ECE"/>
    <w:rsid w:val="00AB2997"/>
    <w:rsid w:val="00AB5611"/>
    <w:rsid w:val="00AC2B4C"/>
    <w:rsid w:val="00B049E1"/>
    <w:rsid w:val="00B16E0E"/>
    <w:rsid w:val="00B94FCF"/>
    <w:rsid w:val="00B96BC5"/>
    <w:rsid w:val="00BB55F2"/>
    <w:rsid w:val="00BE5F21"/>
    <w:rsid w:val="00BF2C31"/>
    <w:rsid w:val="00BF6143"/>
    <w:rsid w:val="00C433B1"/>
    <w:rsid w:val="00C506E9"/>
    <w:rsid w:val="00C718D7"/>
    <w:rsid w:val="00CA319F"/>
    <w:rsid w:val="00CC1F58"/>
    <w:rsid w:val="00CE577B"/>
    <w:rsid w:val="00CF4E6A"/>
    <w:rsid w:val="00D00D6C"/>
    <w:rsid w:val="00D34FAC"/>
    <w:rsid w:val="00D46E3A"/>
    <w:rsid w:val="00D50D38"/>
    <w:rsid w:val="00D73516"/>
    <w:rsid w:val="00DA6657"/>
    <w:rsid w:val="00DA6E8C"/>
    <w:rsid w:val="00DC0211"/>
    <w:rsid w:val="00DF207E"/>
    <w:rsid w:val="00E4688D"/>
    <w:rsid w:val="00E7370B"/>
    <w:rsid w:val="00E754D5"/>
    <w:rsid w:val="00E85A34"/>
    <w:rsid w:val="00E95360"/>
    <w:rsid w:val="00EA7E24"/>
    <w:rsid w:val="00EB1042"/>
    <w:rsid w:val="00F2644B"/>
    <w:rsid w:val="00F27037"/>
    <w:rsid w:val="00F542F0"/>
    <w:rsid w:val="00F62F01"/>
    <w:rsid w:val="00F660F6"/>
    <w:rsid w:val="00FD1A75"/>
    <w:rsid w:val="00FF0C43"/>
    <w:rsid w:val="00FF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91;&#1076;&#1088;&#1103;&#1074;&#1094;&#1077;&#1074;&#1072;&#1054;&#1048;.MEDIC\Desktop\&#1047;&#1040;&#1071;&#1042;&#1050;&#1040;-%20&#1054;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C7926-4D0B-4129-8BD2-8752392C1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ЗАЯВКА- ОМС</Template>
  <TotalTime>13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</dc:creator>
  <cp:lastModifiedBy>КудрявцеваОИ</cp:lastModifiedBy>
  <cp:revision>5</cp:revision>
  <cp:lastPrinted>2022-09-08T06:23:00Z</cp:lastPrinted>
  <dcterms:created xsi:type="dcterms:W3CDTF">2022-09-08T06:26:00Z</dcterms:created>
  <dcterms:modified xsi:type="dcterms:W3CDTF">2023-01-27T07:51:00Z</dcterms:modified>
</cp:coreProperties>
</file>