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E1" w:rsidRDefault="00B049E1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УТВЕРЖДАЮ</w:t>
      </w:r>
    </w:p>
    <w:p w:rsidR="00B049E1" w:rsidRDefault="00B049E1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Главный врач ОГАУЗ «ИГКБ № 8»</w:t>
      </w:r>
    </w:p>
    <w:p w:rsidR="00B049E1" w:rsidRDefault="00B049E1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___________________/ Ж.В. </w:t>
      </w:r>
      <w:proofErr w:type="spellStart"/>
      <w:r>
        <w:rPr>
          <w:sz w:val="24"/>
          <w:szCs w:val="24"/>
        </w:rPr>
        <w:t>Есева</w:t>
      </w:r>
      <w:proofErr w:type="spellEnd"/>
    </w:p>
    <w:p w:rsidR="00B049E1" w:rsidRDefault="008177CD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«____»____________20</w:t>
      </w:r>
      <w:r w:rsidR="00BC6CBA">
        <w:rPr>
          <w:sz w:val="24"/>
          <w:szCs w:val="24"/>
        </w:rPr>
        <w:t xml:space="preserve">  </w:t>
      </w:r>
      <w:r w:rsidR="00B049E1">
        <w:rPr>
          <w:sz w:val="24"/>
          <w:szCs w:val="24"/>
        </w:rPr>
        <w:t xml:space="preserve"> г. </w:t>
      </w:r>
    </w:p>
    <w:p w:rsidR="00B049E1" w:rsidRDefault="00B049E1" w:rsidP="00B049E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М.</w:t>
      </w:r>
      <w:proofErr w:type="gramStart"/>
      <w:r>
        <w:rPr>
          <w:sz w:val="24"/>
          <w:szCs w:val="24"/>
        </w:rPr>
        <w:t>П</w:t>
      </w:r>
      <w:proofErr w:type="gramEnd"/>
    </w:p>
    <w:p w:rsidR="00B049E1" w:rsidRDefault="00B049E1" w:rsidP="00B0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B049E1" w:rsidRDefault="008177CD" w:rsidP="00B0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6651A4">
        <w:rPr>
          <w:rFonts w:ascii="Times New Roman" w:hAnsi="Times New Roman" w:cs="Times New Roman"/>
          <w:sz w:val="24"/>
          <w:szCs w:val="24"/>
        </w:rPr>
        <w:t>21</w:t>
      </w:r>
      <w:r w:rsidR="00D114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r w:rsidR="006651A4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________202</w:t>
      </w:r>
      <w:r w:rsidR="00D349AF">
        <w:rPr>
          <w:rFonts w:ascii="Times New Roman" w:hAnsi="Times New Roman" w:cs="Times New Roman"/>
          <w:sz w:val="24"/>
          <w:szCs w:val="24"/>
        </w:rPr>
        <w:t>2</w:t>
      </w:r>
      <w:r w:rsidR="00B049E1">
        <w:rPr>
          <w:rFonts w:ascii="Times New Roman" w:hAnsi="Times New Roman" w:cs="Times New Roman"/>
          <w:sz w:val="24"/>
          <w:szCs w:val="24"/>
        </w:rPr>
        <w:t>г.</w:t>
      </w:r>
    </w:p>
    <w:p w:rsidR="00B049E1" w:rsidRDefault="00B049E1" w:rsidP="00B049E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308"/>
        <w:gridCol w:w="5379"/>
      </w:tblGrid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B049E1" w:rsidTr="00B049E1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1956D0" w:rsidP="00591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ОГАУЗ ИГКБ №8</w:t>
            </w:r>
            <w:r w:rsidR="005919CF">
              <w:rPr>
                <w:sz w:val="24"/>
                <w:szCs w:val="24"/>
              </w:rPr>
              <w:t xml:space="preserve"> Платное с</w:t>
            </w:r>
            <w:r>
              <w:rPr>
                <w:sz w:val="24"/>
                <w:szCs w:val="24"/>
              </w:rPr>
              <w:t>томатологич</w:t>
            </w:r>
            <w:r w:rsidR="005919CF">
              <w:rPr>
                <w:sz w:val="24"/>
                <w:szCs w:val="24"/>
              </w:rPr>
              <w:t>еское отделение</w:t>
            </w:r>
            <w:proofErr w:type="gramStart"/>
            <w:r w:rsidR="005919CF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B049E1" w:rsidRDefault="00B0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отчество;</w:t>
            </w:r>
          </w:p>
          <w:p w:rsidR="00B049E1" w:rsidRDefault="00B0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1956D0" w:rsidP="00C1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естра</w:t>
            </w:r>
            <w:proofErr w:type="spellEnd"/>
            <w:r w:rsidR="00D11409">
              <w:rPr>
                <w:sz w:val="24"/>
                <w:szCs w:val="24"/>
              </w:rPr>
              <w:t xml:space="preserve"> Агапова Т.А.</w:t>
            </w:r>
            <w:r w:rsidR="005C1E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телефон </w:t>
            </w:r>
            <w:r w:rsidR="00C10A48">
              <w:rPr>
                <w:sz w:val="24"/>
                <w:szCs w:val="24"/>
              </w:rPr>
              <w:t>89041593735</w:t>
            </w:r>
          </w:p>
        </w:tc>
      </w:tr>
      <w:tr w:rsidR="00B049E1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территориального фонда ОМС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B049E1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8177C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Хоз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асчет</w:t>
            </w:r>
            <w:proofErr w:type="spellEnd"/>
            <w:r>
              <w:rPr>
                <w:bCs/>
                <w:sz w:val="24"/>
                <w:szCs w:val="24"/>
              </w:rPr>
              <w:t>. Р</w:t>
            </w:r>
            <w:r w:rsidR="001956D0">
              <w:rPr>
                <w:bCs/>
                <w:sz w:val="24"/>
                <w:szCs w:val="24"/>
              </w:rPr>
              <w:t>асходный   материал.</w:t>
            </w:r>
          </w:p>
        </w:tc>
      </w:tr>
      <w:tr w:rsidR="00B049E1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402A1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учетом всех расходов.</w:t>
            </w:r>
          </w:p>
        </w:tc>
      </w:tr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402A1E" w:rsidP="00CC145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момен</w:t>
            </w:r>
            <w:r w:rsidR="006651A4">
              <w:rPr>
                <w:bCs/>
                <w:sz w:val="24"/>
                <w:szCs w:val="24"/>
              </w:rPr>
              <w:t>та заключения договора-до  25</w:t>
            </w:r>
            <w:r w:rsidR="00103532">
              <w:rPr>
                <w:bCs/>
                <w:sz w:val="24"/>
                <w:szCs w:val="24"/>
              </w:rPr>
              <w:t>.</w:t>
            </w:r>
            <w:r w:rsidR="00CC1454">
              <w:rPr>
                <w:bCs/>
                <w:sz w:val="24"/>
                <w:szCs w:val="24"/>
              </w:rPr>
              <w:t>12</w:t>
            </w:r>
            <w:r w:rsidR="00103532">
              <w:rPr>
                <w:bCs/>
                <w:sz w:val="24"/>
                <w:szCs w:val="24"/>
              </w:rPr>
              <w:t>.202</w:t>
            </w:r>
            <w:r w:rsidR="006651A4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г</w:t>
            </w:r>
          </w:p>
        </w:tc>
      </w:tr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доставки товара (выполнения работы, оказания услуги)</w:t>
            </w:r>
            <w:bookmarkStart w:id="0" w:name="OLE_LINK1"/>
            <w:r>
              <w:rPr>
                <w:bCs/>
                <w:sz w:val="24"/>
                <w:szCs w:val="24"/>
              </w:rPr>
              <w:t xml:space="preserve"> </w:t>
            </w:r>
            <w:bookmarkEnd w:id="0"/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402A1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Баумана 214а,каб.401</w:t>
            </w:r>
          </w:p>
        </w:tc>
      </w:tr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>
              <w:rPr>
                <w:bCs/>
                <w:sz w:val="24"/>
                <w:szCs w:val="24"/>
              </w:rPr>
              <w:tab/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 договора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B049E1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Поставщик (подрядчик, исполнитель) (при наличии):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Наименование, контактное лицо (Ф.И.О. тел., адрес электронной почты)</w:t>
            </w:r>
          </w:p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Default="00B049E1">
            <w:pPr>
              <w:autoSpaceDE w:val="0"/>
              <w:autoSpaceDN w:val="0"/>
              <w:adjustRightInd w:val="0"/>
              <w:jc w:val="both"/>
              <w:rPr>
                <w:rFonts w:ascii="MS Gothic" w:eastAsia="MS Gothic" w:hAnsi="MS Gothic"/>
                <w:bCs/>
                <w:sz w:val="24"/>
                <w:szCs w:val="24"/>
              </w:rPr>
            </w:pPr>
          </w:p>
        </w:tc>
      </w:tr>
    </w:tbl>
    <w:p w:rsidR="00B049E1" w:rsidRDefault="00B049E1" w:rsidP="00B04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600B90" w:rsidRDefault="00B049E1" w:rsidP="00B049E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00B90">
        <w:rPr>
          <w:rFonts w:ascii="Times New Roman" w:hAnsi="Times New Roman" w:cs="Times New Roman"/>
          <w:sz w:val="18"/>
          <w:szCs w:val="18"/>
        </w:rPr>
        <w:t>НАИМЕНОВАНИЕ И ОПИСАНИЕ ОБЪЕКТА ЗАКУПКИ</w:t>
      </w:r>
    </w:p>
    <w:p w:rsidR="00B049E1" w:rsidRPr="00600B90" w:rsidRDefault="00B049E1" w:rsidP="00B049E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00B90">
        <w:rPr>
          <w:rFonts w:ascii="Times New Roman" w:hAnsi="Times New Roman" w:cs="Times New Roman"/>
          <w:sz w:val="18"/>
          <w:szCs w:val="18"/>
        </w:rPr>
        <w:t>(ТЕХНИЧЕСКОЕ ЗАДАНИЕ)</w:t>
      </w:r>
    </w:p>
    <w:p w:rsidR="00B049E1" w:rsidRPr="00600B90" w:rsidRDefault="00B049E1" w:rsidP="00B049E1">
      <w:pPr>
        <w:ind w:left="4500"/>
        <w:rPr>
          <w:sz w:val="18"/>
          <w:szCs w:val="18"/>
        </w:rPr>
      </w:pP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4"/>
        <w:gridCol w:w="4394"/>
        <w:gridCol w:w="852"/>
        <w:gridCol w:w="36"/>
        <w:gridCol w:w="1096"/>
      </w:tblGrid>
      <w:tr w:rsidR="008201C2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C2" w:rsidRPr="00600B90" w:rsidRDefault="008201C2" w:rsidP="00B049E1">
            <w:pPr>
              <w:ind w:left="4500"/>
              <w:rPr>
                <w:sz w:val="18"/>
                <w:szCs w:val="18"/>
              </w:rPr>
            </w:pPr>
          </w:p>
          <w:p w:rsidR="008201C2" w:rsidRPr="00600B90" w:rsidRDefault="008201C2">
            <w:pPr>
              <w:jc w:val="center"/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№ </w:t>
            </w:r>
            <w:proofErr w:type="gramStart"/>
            <w:r w:rsidRPr="00600B90">
              <w:rPr>
                <w:sz w:val="18"/>
                <w:szCs w:val="18"/>
              </w:rPr>
              <w:t>п</w:t>
            </w:r>
            <w:proofErr w:type="gramEnd"/>
            <w:r w:rsidRPr="00600B90">
              <w:rPr>
                <w:sz w:val="18"/>
                <w:szCs w:val="18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C2" w:rsidRPr="00600B90" w:rsidRDefault="008201C2">
            <w:pPr>
              <w:jc w:val="center"/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Наименование</w:t>
            </w:r>
          </w:p>
          <w:p w:rsidR="008201C2" w:rsidRPr="00600B90" w:rsidRDefault="008201C2" w:rsidP="00A91FB0">
            <w:pPr>
              <w:jc w:val="center"/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 товара, работ,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C2" w:rsidRPr="00600B90" w:rsidRDefault="008201C2" w:rsidP="00A91FB0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Характеристика товара, работ, услуг, функция или величина параметра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C2" w:rsidRPr="00600B90" w:rsidRDefault="008201C2">
            <w:pPr>
              <w:jc w:val="center"/>
              <w:rPr>
                <w:bCs/>
                <w:sz w:val="18"/>
                <w:szCs w:val="18"/>
              </w:rPr>
            </w:pPr>
            <w:r w:rsidRPr="00600B90">
              <w:rPr>
                <w:bCs/>
                <w:sz w:val="18"/>
                <w:szCs w:val="18"/>
              </w:rPr>
              <w:t xml:space="preserve">Ед. </w:t>
            </w:r>
            <w:proofErr w:type="spellStart"/>
            <w:r w:rsidRPr="00600B90">
              <w:rPr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C2" w:rsidRPr="00600B90" w:rsidRDefault="008201C2">
            <w:pPr>
              <w:jc w:val="center"/>
              <w:rPr>
                <w:bCs/>
                <w:sz w:val="18"/>
                <w:szCs w:val="18"/>
              </w:rPr>
            </w:pPr>
            <w:r w:rsidRPr="00600B90">
              <w:rPr>
                <w:bCs/>
                <w:sz w:val="18"/>
                <w:szCs w:val="18"/>
              </w:rPr>
              <w:t>Кол-во</w:t>
            </w:r>
          </w:p>
        </w:tc>
      </w:tr>
      <w:tr w:rsidR="008201C2" w:rsidRPr="00600B90" w:rsidTr="00992870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1C2" w:rsidRPr="00AF2E22" w:rsidRDefault="008201C2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1C2" w:rsidRPr="00600B90" w:rsidRDefault="00C81D5A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К-</w:t>
            </w:r>
            <w:proofErr w:type="spellStart"/>
            <w:r w:rsidR="008201C2">
              <w:rPr>
                <w:sz w:val="18"/>
                <w:szCs w:val="18"/>
              </w:rPr>
              <w:t>Римеры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1C2" w:rsidRPr="00600B90" w:rsidRDefault="008201C2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инструментальной обработки каналов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1C2" w:rsidRPr="00600B90" w:rsidRDefault="005C1E3C" w:rsidP="00DA43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01C2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27AAE" w:rsidRPr="00600B90" w:rsidTr="00627A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AE" w:rsidRPr="00D951CF" w:rsidRDefault="00627AAE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Штифты</w:t>
            </w:r>
            <w:r>
              <w:rPr>
                <w:sz w:val="18"/>
                <w:szCs w:val="18"/>
              </w:rPr>
              <w:t xml:space="preserve"> анкерные 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восстановления зубов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AAE" w:rsidRPr="00600B90" w:rsidRDefault="006651A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27AAE" w:rsidRPr="00600B90" w:rsidTr="00627AA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Default="00627AAE" w:rsidP="00BB0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 артикуляционная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276E1A" w:rsidRDefault="00627AAE" w:rsidP="00195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Бумага для </w:t>
            </w:r>
            <w:proofErr w:type="spellStart"/>
            <w:r>
              <w:rPr>
                <w:sz w:val="18"/>
                <w:szCs w:val="18"/>
              </w:rPr>
              <w:t>окклюзионных</w:t>
            </w:r>
            <w:proofErr w:type="spellEnd"/>
            <w:r>
              <w:rPr>
                <w:sz w:val="18"/>
                <w:szCs w:val="18"/>
              </w:rPr>
              <w:t xml:space="preserve"> контактов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Default="00627AAE" w:rsidP="00195A1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Default="00627AAE" w:rsidP="00195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27AAE" w:rsidRPr="00600B90" w:rsidTr="00627AAE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Default="00627AAE" w:rsidP="00195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МТ-файлы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Default="00627AAE" w:rsidP="00195A12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Default="00627AAE" w:rsidP="00195A1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Default="00627AAE" w:rsidP="00195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627AAE" w:rsidRPr="00600B90" w:rsidTr="00992870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Default="00627AAE" w:rsidP="00195A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Реципрок</w:t>
            </w:r>
            <w:proofErr w:type="spellEnd"/>
            <w:r>
              <w:rPr>
                <w:sz w:val="18"/>
                <w:szCs w:val="18"/>
              </w:rPr>
              <w:t>-файлы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195A12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Default="00627AAE" w:rsidP="00195A1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Default="00627AAE" w:rsidP="00195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27AAE" w:rsidRPr="00600B90" w:rsidTr="00992870">
        <w:trPr>
          <w:trHeight w:val="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651A4" w:rsidP="00DA43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Силапексдля</w:t>
            </w:r>
            <w:proofErr w:type="spellEnd"/>
            <w:r>
              <w:rPr>
                <w:sz w:val="18"/>
                <w:szCs w:val="18"/>
              </w:rPr>
              <w:t xml:space="preserve"> пломб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орн. каналов 12гр+18гр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Пломбировочный </w:t>
            </w:r>
            <w:r w:rsidR="006651A4">
              <w:rPr>
                <w:sz w:val="18"/>
                <w:szCs w:val="18"/>
              </w:rPr>
              <w:t xml:space="preserve">материал для каналов </w:t>
            </w:r>
            <w:r w:rsidRPr="00600B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651A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Ретракционная</w:t>
            </w:r>
            <w:proofErr w:type="spellEnd"/>
            <w:r w:rsidRPr="00600B90">
              <w:rPr>
                <w:sz w:val="18"/>
                <w:szCs w:val="18"/>
              </w:rPr>
              <w:t xml:space="preserve"> нить №00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межзубных промежутков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600B90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Штифты гуттаперчевые конусные №40 (04)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пломбирования зубов (в упаковке 60 штук)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600B90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CC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627AAE" w:rsidRPr="00600B90" w:rsidTr="00992870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Штифты бумажные №2</w:t>
            </w:r>
            <w:r>
              <w:rPr>
                <w:sz w:val="18"/>
                <w:szCs w:val="18"/>
              </w:rPr>
              <w:t>0(</w:t>
            </w:r>
            <w:r w:rsidRPr="00600B9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сушки каналов (в упаковке 200 штук)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27AAE" w:rsidRPr="00600B90" w:rsidTr="00992870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Штифты бумажные №25</w:t>
            </w:r>
            <w:r>
              <w:rPr>
                <w:sz w:val="18"/>
                <w:szCs w:val="18"/>
              </w:rPr>
              <w:t>(04)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сушки каналов (в упаковке 200 штук)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Штифты бумажные №30</w:t>
            </w:r>
            <w:r>
              <w:rPr>
                <w:sz w:val="18"/>
                <w:szCs w:val="18"/>
              </w:rPr>
              <w:t>(04)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сушки каналов (в упаковке 200 штук)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Файлы </w:t>
            </w:r>
            <w:r w:rsidRPr="00600B90">
              <w:rPr>
                <w:sz w:val="18"/>
                <w:szCs w:val="18"/>
                <w:lang w:val="en-US"/>
              </w:rPr>
              <w:t xml:space="preserve">H </w:t>
            </w:r>
            <w:r w:rsidRPr="00600B90">
              <w:rPr>
                <w:sz w:val="18"/>
                <w:szCs w:val="18"/>
              </w:rPr>
              <w:t xml:space="preserve">№10     25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Файлы </w:t>
            </w:r>
            <w:r w:rsidRPr="00600B90">
              <w:rPr>
                <w:sz w:val="18"/>
                <w:szCs w:val="18"/>
                <w:lang w:val="en-US"/>
              </w:rPr>
              <w:t xml:space="preserve">H </w:t>
            </w:r>
            <w:r w:rsidRPr="00600B90">
              <w:rPr>
                <w:sz w:val="18"/>
                <w:szCs w:val="18"/>
              </w:rPr>
              <w:t xml:space="preserve">№10     32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1</w:t>
            </w:r>
            <w:r w:rsidR="006651A4">
              <w:rPr>
                <w:sz w:val="18"/>
                <w:szCs w:val="18"/>
              </w:rPr>
              <w:t>0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Файлы </w:t>
            </w:r>
            <w:r w:rsidRPr="00600B90">
              <w:rPr>
                <w:sz w:val="18"/>
                <w:szCs w:val="18"/>
                <w:lang w:val="en-US"/>
              </w:rPr>
              <w:t xml:space="preserve">H </w:t>
            </w:r>
            <w:r w:rsidRPr="00600B90">
              <w:rPr>
                <w:sz w:val="18"/>
                <w:szCs w:val="18"/>
              </w:rPr>
              <w:t xml:space="preserve">№15      25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20</w:t>
            </w:r>
          </w:p>
        </w:tc>
      </w:tr>
      <w:tr w:rsidR="00627AAE" w:rsidRPr="00600B90" w:rsidTr="00992870">
        <w:trPr>
          <w:trHeight w:val="3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Файлы </w:t>
            </w:r>
            <w:r w:rsidRPr="00600B90">
              <w:rPr>
                <w:sz w:val="18"/>
                <w:szCs w:val="18"/>
                <w:lang w:val="en-US"/>
              </w:rPr>
              <w:t xml:space="preserve">H </w:t>
            </w:r>
            <w:r w:rsidRPr="00600B90">
              <w:rPr>
                <w:sz w:val="18"/>
                <w:szCs w:val="18"/>
              </w:rPr>
              <w:t xml:space="preserve">№15     32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1</w:t>
            </w:r>
            <w:r w:rsidR="006651A4">
              <w:rPr>
                <w:sz w:val="18"/>
                <w:szCs w:val="18"/>
              </w:rPr>
              <w:t>0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Гипохлор</w:t>
            </w:r>
            <w:r w:rsidR="006651A4">
              <w:rPr>
                <w:sz w:val="18"/>
                <w:szCs w:val="18"/>
              </w:rPr>
              <w:t>ит натрия 3,25%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антисептич</w:t>
            </w:r>
            <w:r>
              <w:rPr>
                <w:sz w:val="18"/>
                <w:szCs w:val="18"/>
              </w:rPr>
              <w:t>еской обработки каналов (фл</w:t>
            </w:r>
            <w:r w:rsidRPr="00600B90">
              <w:rPr>
                <w:sz w:val="18"/>
                <w:szCs w:val="18"/>
              </w:rPr>
              <w:t>300 мл)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651A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627AAE" w:rsidRPr="00600B90" w:rsidTr="00992870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Файлы </w:t>
            </w:r>
            <w:r w:rsidRPr="00600B90">
              <w:rPr>
                <w:sz w:val="18"/>
                <w:szCs w:val="18"/>
                <w:lang w:val="en-US"/>
              </w:rPr>
              <w:t xml:space="preserve">H </w:t>
            </w:r>
            <w:r w:rsidRPr="00600B90">
              <w:rPr>
                <w:sz w:val="18"/>
                <w:szCs w:val="18"/>
              </w:rPr>
              <w:t xml:space="preserve">№20     25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27AAE" w:rsidRPr="00600B90" w:rsidTr="00992870">
        <w:trPr>
          <w:trHeight w:val="4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Файлы </w:t>
            </w:r>
            <w:r w:rsidRPr="00600B90">
              <w:rPr>
                <w:sz w:val="18"/>
                <w:szCs w:val="18"/>
                <w:lang w:val="en-US"/>
              </w:rPr>
              <w:t xml:space="preserve">H </w:t>
            </w:r>
            <w:r w:rsidRPr="00600B90">
              <w:rPr>
                <w:sz w:val="18"/>
                <w:szCs w:val="18"/>
              </w:rPr>
              <w:t xml:space="preserve">№20     32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15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Файлы </w:t>
            </w:r>
            <w:r w:rsidRPr="00600B90">
              <w:rPr>
                <w:sz w:val="18"/>
                <w:szCs w:val="18"/>
                <w:lang w:val="en-US"/>
              </w:rPr>
              <w:t xml:space="preserve">H </w:t>
            </w:r>
            <w:r w:rsidRPr="00600B90">
              <w:rPr>
                <w:sz w:val="18"/>
                <w:szCs w:val="18"/>
              </w:rPr>
              <w:t xml:space="preserve">№25    25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Файлы </w:t>
            </w:r>
            <w:r w:rsidRPr="00600B90">
              <w:rPr>
                <w:sz w:val="18"/>
                <w:szCs w:val="18"/>
                <w:lang w:val="en-US"/>
              </w:rPr>
              <w:t xml:space="preserve">H </w:t>
            </w:r>
            <w:r w:rsidRPr="00600B90">
              <w:rPr>
                <w:sz w:val="18"/>
                <w:szCs w:val="18"/>
              </w:rPr>
              <w:t xml:space="preserve">№25     32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15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Файлы </w:t>
            </w:r>
            <w:r w:rsidRPr="00600B90">
              <w:rPr>
                <w:sz w:val="18"/>
                <w:szCs w:val="18"/>
                <w:lang w:val="en-US"/>
              </w:rPr>
              <w:t xml:space="preserve">H </w:t>
            </w:r>
            <w:r w:rsidRPr="00600B90">
              <w:rPr>
                <w:sz w:val="18"/>
                <w:szCs w:val="18"/>
              </w:rPr>
              <w:t xml:space="preserve">№30      25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Файлы </w:t>
            </w:r>
            <w:r w:rsidRPr="00600B90">
              <w:rPr>
                <w:sz w:val="18"/>
                <w:szCs w:val="18"/>
                <w:lang w:val="en-US"/>
              </w:rPr>
              <w:t xml:space="preserve">H </w:t>
            </w:r>
            <w:r w:rsidRPr="00600B90">
              <w:rPr>
                <w:sz w:val="18"/>
                <w:szCs w:val="18"/>
              </w:rPr>
              <w:t xml:space="preserve">№30      32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195A12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15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903B16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Файлы</w:t>
            </w:r>
            <w:proofErr w:type="gramStart"/>
            <w:r w:rsidRPr="00600B90">
              <w:rPr>
                <w:sz w:val="18"/>
                <w:szCs w:val="18"/>
              </w:rPr>
              <w:t xml:space="preserve"> К</w:t>
            </w:r>
            <w:proofErr w:type="gramEnd"/>
            <w:r w:rsidRPr="00600B90">
              <w:rPr>
                <w:sz w:val="18"/>
                <w:szCs w:val="18"/>
                <w:lang w:val="en-US"/>
              </w:rPr>
              <w:t xml:space="preserve"> </w:t>
            </w:r>
            <w:r w:rsidRPr="00600B90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8</w:t>
            </w:r>
            <w:r w:rsidRPr="00600B90">
              <w:rPr>
                <w:sz w:val="18"/>
                <w:szCs w:val="18"/>
              </w:rPr>
              <w:t xml:space="preserve">    25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195A12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27AAE" w:rsidRPr="00600B90" w:rsidTr="00992870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Файлы</w:t>
            </w:r>
            <w:proofErr w:type="gramStart"/>
            <w:r w:rsidRPr="00600B90">
              <w:rPr>
                <w:sz w:val="18"/>
                <w:szCs w:val="18"/>
              </w:rPr>
              <w:t xml:space="preserve"> К</w:t>
            </w:r>
            <w:proofErr w:type="gramEnd"/>
            <w:r w:rsidRPr="00600B90">
              <w:rPr>
                <w:sz w:val="18"/>
                <w:szCs w:val="18"/>
                <w:lang w:val="en-US"/>
              </w:rPr>
              <w:t xml:space="preserve"> </w:t>
            </w:r>
            <w:r w:rsidRPr="00600B90">
              <w:rPr>
                <w:sz w:val="18"/>
                <w:szCs w:val="18"/>
              </w:rPr>
              <w:t xml:space="preserve">№10     25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195A12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27AAE" w:rsidRPr="00600B90" w:rsidTr="00992870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Файлы</w:t>
            </w:r>
            <w:proofErr w:type="gramStart"/>
            <w:r w:rsidRPr="00600B90">
              <w:rPr>
                <w:sz w:val="18"/>
                <w:szCs w:val="18"/>
              </w:rPr>
              <w:t xml:space="preserve"> К</w:t>
            </w:r>
            <w:proofErr w:type="gramEnd"/>
            <w:r w:rsidRPr="00600B90">
              <w:rPr>
                <w:sz w:val="18"/>
                <w:szCs w:val="18"/>
                <w:lang w:val="en-US"/>
              </w:rPr>
              <w:t xml:space="preserve"> </w:t>
            </w:r>
            <w:r w:rsidRPr="00600B90">
              <w:rPr>
                <w:sz w:val="18"/>
                <w:szCs w:val="18"/>
              </w:rPr>
              <w:t xml:space="preserve">№10     32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195A12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15</w:t>
            </w:r>
          </w:p>
        </w:tc>
      </w:tr>
      <w:tr w:rsidR="00627AAE" w:rsidRPr="00600B90" w:rsidTr="00992870">
        <w:trPr>
          <w:trHeight w:val="5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Файлы</w:t>
            </w:r>
            <w:proofErr w:type="gramStart"/>
            <w:r w:rsidRPr="00600B90">
              <w:rPr>
                <w:sz w:val="18"/>
                <w:szCs w:val="18"/>
              </w:rPr>
              <w:t xml:space="preserve"> К</w:t>
            </w:r>
            <w:proofErr w:type="gramEnd"/>
            <w:r w:rsidRPr="00600B90">
              <w:rPr>
                <w:sz w:val="18"/>
                <w:szCs w:val="18"/>
                <w:lang w:val="en-US"/>
              </w:rPr>
              <w:t xml:space="preserve"> </w:t>
            </w:r>
            <w:r w:rsidRPr="00600B90">
              <w:rPr>
                <w:sz w:val="18"/>
                <w:szCs w:val="18"/>
              </w:rPr>
              <w:t xml:space="preserve">№15      25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195A12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27AAE" w:rsidRPr="00600B90" w:rsidTr="00992870">
        <w:trPr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Файлы</w:t>
            </w:r>
            <w:proofErr w:type="gramStart"/>
            <w:r w:rsidRPr="00600B90">
              <w:rPr>
                <w:sz w:val="18"/>
                <w:szCs w:val="18"/>
              </w:rPr>
              <w:t xml:space="preserve"> К</w:t>
            </w:r>
            <w:proofErr w:type="gramEnd"/>
            <w:r w:rsidRPr="00600B90">
              <w:rPr>
                <w:sz w:val="18"/>
                <w:szCs w:val="18"/>
                <w:lang w:val="en-US"/>
              </w:rPr>
              <w:t xml:space="preserve"> </w:t>
            </w:r>
            <w:r w:rsidRPr="00600B90">
              <w:rPr>
                <w:sz w:val="18"/>
                <w:szCs w:val="18"/>
              </w:rPr>
              <w:t xml:space="preserve">№15     32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195A12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15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Файлы</w:t>
            </w:r>
            <w:proofErr w:type="gramStart"/>
            <w:r w:rsidRPr="00600B90">
              <w:rPr>
                <w:sz w:val="18"/>
                <w:szCs w:val="18"/>
              </w:rPr>
              <w:t xml:space="preserve"> К</w:t>
            </w:r>
            <w:proofErr w:type="gramEnd"/>
            <w:r w:rsidRPr="00600B90">
              <w:rPr>
                <w:sz w:val="18"/>
                <w:szCs w:val="18"/>
                <w:lang w:val="en-US"/>
              </w:rPr>
              <w:t xml:space="preserve"> </w:t>
            </w:r>
            <w:r w:rsidRPr="00600B90">
              <w:rPr>
                <w:sz w:val="18"/>
                <w:szCs w:val="18"/>
              </w:rPr>
              <w:t xml:space="preserve">№20     25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195A12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Файлы</w:t>
            </w:r>
            <w:proofErr w:type="gramStart"/>
            <w:r w:rsidRPr="00600B90">
              <w:rPr>
                <w:sz w:val="18"/>
                <w:szCs w:val="18"/>
              </w:rPr>
              <w:t xml:space="preserve"> К</w:t>
            </w:r>
            <w:proofErr w:type="gramEnd"/>
            <w:r w:rsidRPr="00600B90">
              <w:rPr>
                <w:sz w:val="18"/>
                <w:szCs w:val="18"/>
              </w:rPr>
              <w:t xml:space="preserve"> №20     32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195A12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Файлы</w:t>
            </w:r>
            <w:proofErr w:type="gramStart"/>
            <w:r w:rsidRPr="00600B90">
              <w:rPr>
                <w:sz w:val="18"/>
                <w:szCs w:val="18"/>
              </w:rPr>
              <w:t xml:space="preserve"> К</w:t>
            </w:r>
            <w:proofErr w:type="gramEnd"/>
            <w:r w:rsidRPr="00600B90">
              <w:rPr>
                <w:sz w:val="18"/>
                <w:szCs w:val="18"/>
                <w:lang w:val="en-US"/>
              </w:rPr>
              <w:t xml:space="preserve"> </w:t>
            </w:r>
            <w:r w:rsidRPr="00600B90">
              <w:rPr>
                <w:sz w:val="18"/>
                <w:szCs w:val="18"/>
              </w:rPr>
              <w:t xml:space="preserve">№25    25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195A12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Файлы</w:t>
            </w:r>
            <w:proofErr w:type="gramStart"/>
            <w:r w:rsidRPr="00600B90">
              <w:rPr>
                <w:sz w:val="18"/>
                <w:szCs w:val="18"/>
              </w:rPr>
              <w:t xml:space="preserve"> К</w:t>
            </w:r>
            <w:proofErr w:type="gramEnd"/>
            <w:r w:rsidRPr="00600B90">
              <w:rPr>
                <w:sz w:val="18"/>
                <w:szCs w:val="18"/>
                <w:lang w:val="en-US"/>
              </w:rPr>
              <w:t xml:space="preserve"> </w:t>
            </w:r>
            <w:r w:rsidRPr="00600B90">
              <w:rPr>
                <w:sz w:val="18"/>
                <w:szCs w:val="18"/>
              </w:rPr>
              <w:t xml:space="preserve">№25     32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195A12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15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Файлы</w:t>
            </w:r>
            <w:proofErr w:type="gramStart"/>
            <w:r w:rsidRPr="00600B90">
              <w:rPr>
                <w:sz w:val="18"/>
                <w:szCs w:val="18"/>
              </w:rPr>
              <w:t xml:space="preserve"> К</w:t>
            </w:r>
            <w:proofErr w:type="gramEnd"/>
            <w:r w:rsidRPr="00600B90">
              <w:rPr>
                <w:sz w:val="18"/>
                <w:szCs w:val="18"/>
                <w:lang w:val="en-US"/>
              </w:rPr>
              <w:t xml:space="preserve"> </w:t>
            </w:r>
            <w:r w:rsidRPr="00600B90">
              <w:rPr>
                <w:sz w:val="18"/>
                <w:szCs w:val="18"/>
              </w:rPr>
              <w:t xml:space="preserve">№30      25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195A12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Файлы</w:t>
            </w:r>
            <w:proofErr w:type="gramStart"/>
            <w:r w:rsidRPr="00600B90">
              <w:rPr>
                <w:sz w:val="18"/>
                <w:szCs w:val="18"/>
              </w:rPr>
              <w:t xml:space="preserve"> К</w:t>
            </w:r>
            <w:proofErr w:type="gramEnd"/>
            <w:r w:rsidRPr="00600B90">
              <w:rPr>
                <w:sz w:val="18"/>
                <w:szCs w:val="18"/>
                <w:lang w:val="en-US"/>
              </w:rPr>
              <w:t xml:space="preserve"> </w:t>
            </w:r>
            <w:r w:rsidRPr="00600B90">
              <w:rPr>
                <w:sz w:val="18"/>
                <w:szCs w:val="18"/>
              </w:rPr>
              <w:t xml:space="preserve">№30      32 мм </w:t>
            </w:r>
            <w:r w:rsidRPr="00600B90">
              <w:rPr>
                <w:sz w:val="18"/>
                <w:szCs w:val="18"/>
                <w:lang w:val="en-US"/>
              </w:rPr>
              <w:t>MANI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195A12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инструментальной обработки каналов с силиконовым ограничителем (в упаковке 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15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E56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00B90">
              <w:rPr>
                <w:sz w:val="18"/>
                <w:szCs w:val="18"/>
              </w:rPr>
              <w:t>Микроаппликаторы№2 (</w:t>
            </w:r>
            <w:r>
              <w:rPr>
                <w:sz w:val="18"/>
                <w:szCs w:val="18"/>
              </w:rPr>
              <w:t xml:space="preserve"> больши</w:t>
            </w:r>
            <w:proofErr w:type="gramStart"/>
            <w:r>
              <w:rPr>
                <w:sz w:val="18"/>
                <w:szCs w:val="18"/>
              </w:rPr>
              <w:t>е</w:t>
            </w:r>
            <w:r w:rsidR="006651A4">
              <w:rPr>
                <w:sz w:val="18"/>
                <w:szCs w:val="18"/>
              </w:rPr>
              <w:t>(</w:t>
            </w:r>
            <w:proofErr w:type="gramEnd"/>
            <w:r w:rsidR="006651A4">
              <w:rPr>
                <w:sz w:val="18"/>
                <w:szCs w:val="18"/>
              </w:rPr>
              <w:t xml:space="preserve"> </w:t>
            </w:r>
            <w:proofErr w:type="spellStart"/>
            <w:r w:rsidR="006651A4">
              <w:rPr>
                <w:sz w:val="18"/>
                <w:szCs w:val="18"/>
              </w:rPr>
              <w:t>микробраши</w:t>
            </w:r>
            <w:proofErr w:type="spellEnd"/>
            <w:r w:rsidR="006651A4">
              <w:rPr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5B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00B90">
              <w:rPr>
                <w:color w:val="000000"/>
                <w:sz w:val="18"/>
                <w:szCs w:val="18"/>
              </w:rPr>
              <w:t>Для нанесения материал</w:t>
            </w:r>
            <w:proofErr w:type="gramStart"/>
            <w:r w:rsidRPr="00600B90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600B90">
              <w:rPr>
                <w:color w:val="000000"/>
                <w:sz w:val="18"/>
                <w:szCs w:val="18"/>
              </w:rPr>
              <w:t>в упак.100шт)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5B60A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5B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5B60AA">
            <w:pPr>
              <w:rPr>
                <w:sz w:val="18"/>
                <w:szCs w:val="18"/>
              </w:rPr>
            </w:pPr>
          </w:p>
          <w:p w:rsidR="00627AAE" w:rsidRPr="00600B90" w:rsidRDefault="00627AAE" w:rsidP="005B60AA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lastRenderedPageBreak/>
              <w:t>Диплен</w:t>
            </w:r>
            <w:proofErr w:type="spellEnd"/>
            <w:r w:rsidRPr="00600B90">
              <w:rPr>
                <w:sz w:val="18"/>
                <w:szCs w:val="18"/>
              </w:rPr>
              <w:t xml:space="preserve"> </w:t>
            </w:r>
            <w:proofErr w:type="spellStart"/>
            <w:r w:rsidRPr="00600B90">
              <w:rPr>
                <w:sz w:val="18"/>
                <w:szCs w:val="18"/>
              </w:rPr>
              <w:t>Дента</w:t>
            </w:r>
            <w:proofErr w:type="spellEnd"/>
            <w:proofErr w:type="gramStart"/>
            <w:r w:rsidRPr="00600B90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5B60AA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color w:val="000000"/>
                <w:sz w:val="18"/>
                <w:szCs w:val="18"/>
              </w:rPr>
              <w:lastRenderedPageBreak/>
              <w:t>Самоклеющяяся</w:t>
            </w:r>
            <w:proofErr w:type="spellEnd"/>
            <w:r w:rsidRPr="00600B90">
              <w:rPr>
                <w:color w:val="000000"/>
                <w:sz w:val="18"/>
                <w:szCs w:val="18"/>
              </w:rPr>
              <w:t xml:space="preserve"> лента для лечебной повязки с </w:t>
            </w:r>
            <w:proofErr w:type="spellStart"/>
            <w:r w:rsidRPr="00600B90">
              <w:rPr>
                <w:color w:val="000000"/>
                <w:sz w:val="18"/>
                <w:szCs w:val="18"/>
              </w:rPr>
              <w:lastRenderedPageBreak/>
              <w:t>солкосерилом</w:t>
            </w:r>
            <w:proofErr w:type="spellEnd"/>
            <w:r w:rsidRPr="00600B90">
              <w:rPr>
                <w:color w:val="000000"/>
                <w:sz w:val="18"/>
                <w:szCs w:val="18"/>
              </w:rPr>
              <w:t xml:space="preserve"> (в упак.1шт)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5B60AA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lastRenderedPageBreak/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651A4" w:rsidP="005B6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651A4" w:rsidP="00DA43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Метапекс</w:t>
            </w:r>
            <w:proofErr w:type="spellEnd"/>
            <w:r>
              <w:rPr>
                <w:sz w:val="18"/>
                <w:szCs w:val="18"/>
              </w:rPr>
              <w:t xml:space="preserve"> с</w:t>
            </w:r>
            <w:r w:rsidR="00627AAE" w:rsidRPr="00600B90">
              <w:rPr>
                <w:sz w:val="18"/>
                <w:szCs w:val="18"/>
              </w:rPr>
              <w:t xml:space="preserve"> </w:t>
            </w:r>
            <w:proofErr w:type="spellStart"/>
            <w:r w:rsidR="00627AAE" w:rsidRPr="00600B90">
              <w:rPr>
                <w:sz w:val="18"/>
                <w:szCs w:val="18"/>
              </w:rPr>
              <w:t>иодоформ</w:t>
            </w:r>
            <w:r>
              <w:rPr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651A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лечения периодонтитов (в упаковке – 2,2</w:t>
            </w:r>
            <w:r w:rsidR="00627AAE" w:rsidRPr="00600B90">
              <w:rPr>
                <w:sz w:val="18"/>
                <w:szCs w:val="18"/>
              </w:rPr>
              <w:t xml:space="preserve"> г)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Эдеталь</w:t>
            </w:r>
            <w:proofErr w:type="spellEnd"/>
            <w:r w:rsidRPr="00600B90">
              <w:rPr>
                <w:sz w:val="18"/>
                <w:szCs w:val="18"/>
              </w:rPr>
              <w:t xml:space="preserve"> гель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расширения корневых кан</w:t>
            </w:r>
            <w:r>
              <w:rPr>
                <w:sz w:val="18"/>
                <w:szCs w:val="18"/>
              </w:rPr>
              <w:t xml:space="preserve">алов </w:t>
            </w:r>
            <w:proofErr w:type="spellStart"/>
            <w:proofErr w:type="gramStart"/>
            <w:r>
              <w:rPr>
                <w:sz w:val="18"/>
                <w:szCs w:val="18"/>
              </w:rPr>
              <w:t>каналов</w:t>
            </w:r>
            <w:proofErr w:type="spellEnd"/>
            <w:proofErr w:type="gramEnd"/>
            <w:r>
              <w:rPr>
                <w:sz w:val="18"/>
                <w:szCs w:val="18"/>
              </w:rPr>
              <w:t>. (</w:t>
            </w:r>
            <w:r w:rsidRPr="00600B90">
              <w:rPr>
                <w:sz w:val="18"/>
                <w:szCs w:val="18"/>
              </w:rPr>
              <w:t xml:space="preserve"> 5мл.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Пульподент</w:t>
            </w:r>
            <w:proofErr w:type="spellEnd"/>
            <w:r w:rsidRPr="00600B90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лечения зуба</w:t>
            </w:r>
            <w:proofErr w:type="gramStart"/>
            <w:r w:rsidRPr="00600B90">
              <w:rPr>
                <w:sz w:val="18"/>
                <w:szCs w:val="18"/>
              </w:rPr>
              <w:t>.(</w:t>
            </w:r>
            <w:proofErr w:type="gramEnd"/>
            <w:r w:rsidRPr="00600B90">
              <w:rPr>
                <w:sz w:val="18"/>
                <w:szCs w:val="18"/>
              </w:rPr>
              <w:t>порошок 25гр,жидкость15мл)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7AAE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AF2E22" w:rsidRDefault="00627AAE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195A12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Микроаппликаторы№1 (мелкие)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195A12">
            <w:pPr>
              <w:rPr>
                <w:color w:val="000000"/>
                <w:sz w:val="18"/>
                <w:szCs w:val="18"/>
              </w:rPr>
            </w:pPr>
            <w:r w:rsidRPr="00600B90">
              <w:rPr>
                <w:color w:val="000000"/>
                <w:sz w:val="18"/>
                <w:szCs w:val="18"/>
              </w:rPr>
              <w:t>Для нанесения материал</w:t>
            </w:r>
            <w:proofErr w:type="gramStart"/>
            <w:r w:rsidRPr="00600B90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600B90">
              <w:rPr>
                <w:color w:val="000000"/>
                <w:sz w:val="18"/>
                <w:szCs w:val="18"/>
              </w:rPr>
              <w:t>в упак.100шт)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E" w:rsidRPr="00600B90" w:rsidRDefault="00627AAE" w:rsidP="00195A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AE" w:rsidRPr="00600B90" w:rsidRDefault="00627AAE" w:rsidP="00195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D0194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Микроаппликаторы№2 (средние)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r w:rsidRPr="00600B90">
              <w:rPr>
                <w:color w:val="000000"/>
                <w:sz w:val="18"/>
                <w:szCs w:val="18"/>
              </w:rPr>
              <w:t>Для нанесения материал</w:t>
            </w:r>
            <w:proofErr w:type="gramStart"/>
            <w:r w:rsidRPr="00600B90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600B90">
              <w:rPr>
                <w:color w:val="000000"/>
                <w:sz w:val="18"/>
                <w:szCs w:val="18"/>
              </w:rPr>
              <w:t>в упак.100шт)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D0194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Дайкал</w:t>
            </w:r>
            <w:r w:rsidR="006651A4">
              <w:rPr>
                <w:sz w:val="18"/>
                <w:szCs w:val="18"/>
              </w:rPr>
              <w:t>-ивори</w:t>
            </w:r>
            <w:proofErr w:type="spellEnd"/>
            <w:r w:rsidR="006651A4">
              <w:rPr>
                <w:sz w:val="18"/>
                <w:szCs w:val="18"/>
              </w:rPr>
              <w:t xml:space="preserve"> (13+11гр)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71753D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Прокладочный материал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D0194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195A12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Пульпоэкстракторы</w:t>
            </w:r>
            <w:proofErr w:type="spellEnd"/>
            <w:r w:rsidRPr="00600B90">
              <w:rPr>
                <w:sz w:val="18"/>
                <w:szCs w:val="18"/>
              </w:rPr>
              <w:t xml:space="preserve"> короткие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195A12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удаления из канала пульпы и ее распада.(500шт)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195A12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94" w:rsidRPr="00600B90" w:rsidRDefault="003D0194" w:rsidP="00195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D0194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3D0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Клинья фиксирующие деревянные№1.085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195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восстановления межзубных промежутков(400шт.)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195A1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94" w:rsidRPr="00600B90" w:rsidRDefault="003D0194" w:rsidP="00195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D0194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195A12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Опалесценс</w:t>
            </w:r>
            <w:proofErr w:type="spellEnd"/>
            <w:r w:rsidRPr="00600B90">
              <w:rPr>
                <w:sz w:val="18"/>
                <w:szCs w:val="18"/>
              </w:rPr>
              <w:t xml:space="preserve"> ЭНДО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195A12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Гель для внутриканального отбеливания.(2 шприца по 1,2мл)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195A12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94" w:rsidRPr="00600B90" w:rsidRDefault="003D0194" w:rsidP="00195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D0194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DA43BC">
            <w:pPr>
              <w:rPr>
                <w:sz w:val="18"/>
                <w:szCs w:val="18"/>
                <w:lang w:val="en-US"/>
              </w:rPr>
            </w:pPr>
            <w:r w:rsidRPr="00600B90">
              <w:rPr>
                <w:sz w:val="18"/>
                <w:szCs w:val="18"/>
              </w:rPr>
              <w:t xml:space="preserve">Глума </w:t>
            </w:r>
            <w:proofErr w:type="spellStart"/>
            <w:r w:rsidRPr="00600B90">
              <w:rPr>
                <w:sz w:val="18"/>
                <w:szCs w:val="18"/>
              </w:rPr>
              <w:t>Десенситайзер</w:t>
            </w:r>
            <w:proofErr w:type="spellEnd"/>
            <w:r w:rsidRPr="00600B90">
              <w:rPr>
                <w:sz w:val="18"/>
                <w:szCs w:val="18"/>
              </w:rPr>
              <w:t xml:space="preserve"> </w:t>
            </w:r>
            <w:proofErr w:type="spellStart"/>
            <w:r w:rsidRPr="00600B90">
              <w:rPr>
                <w:sz w:val="18"/>
                <w:szCs w:val="18"/>
                <w:lang w:val="en-US"/>
              </w:rPr>
              <w:t>Heraeus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покрытия </w:t>
            </w:r>
            <w:r>
              <w:rPr>
                <w:sz w:val="18"/>
                <w:szCs w:val="18"/>
              </w:rPr>
              <w:t xml:space="preserve">чувствительных зубов </w:t>
            </w:r>
            <w:proofErr w:type="gramStart"/>
            <w:r>
              <w:rPr>
                <w:sz w:val="18"/>
                <w:szCs w:val="18"/>
              </w:rPr>
              <w:t>(</w:t>
            </w:r>
            <w:r w:rsidRPr="00600B90">
              <w:rPr>
                <w:sz w:val="18"/>
                <w:szCs w:val="18"/>
              </w:rPr>
              <w:t xml:space="preserve"> </w:t>
            </w:r>
            <w:proofErr w:type="gramEnd"/>
            <w:r w:rsidRPr="00600B90">
              <w:rPr>
                <w:sz w:val="18"/>
                <w:szCs w:val="18"/>
              </w:rPr>
              <w:t>шприц 5 мл)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D0194" w:rsidRPr="00600B90" w:rsidTr="0099287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2E4E14" w:rsidRDefault="003D0194" w:rsidP="00DA43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Цемилайн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LC</w:t>
            </w:r>
            <w:r w:rsidRPr="002E4E14">
              <w:rPr>
                <w:sz w:val="18"/>
                <w:szCs w:val="18"/>
              </w:rPr>
              <w:t>(20г+10мл+10мл</w:t>
            </w:r>
            <w:proofErr w:type="gramStart"/>
            <w:r w:rsidRPr="002E4E14">
              <w:rPr>
                <w:sz w:val="18"/>
                <w:szCs w:val="18"/>
              </w:rPr>
              <w:t>)(</w:t>
            </w:r>
            <w:proofErr w:type="gramEnd"/>
            <w:r w:rsidRPr="002E4E14">
              <w:rPr>
                <w:sz w:val="18"/>
                <w:szCs w:val="18"/>
              </w:rPr>
              <w:t>ВМВ)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Стеклоиномерный</w:t>
            </w:r>
            <w:proofErr w:type="spellEnd"/>
            <w:r w:rsidRPr="00600B90">
              <w:rPr>
                <w:sz w:val="18"/>
                <w:szCs w:val="18"/>
              </w:rPr>
              <w:t xml:space="preserve"> пломбировочный (в упаковке</w:t>
            </w:r>
            <w:proofErr w:type="gramStart"/>
            <w:r w:rsidRPr="00600B90">
              <w:rPr>
                <w:sz w:val="18"/>
                <w:szCs w:val="18"/>
              </w:rPr>
              <w:t xml:space="preserve"> :</w:t>
            </w:r>
            <w:proofErr w:type="gramEnd"/>
            <w:r w:rsidRPr="00600B90">
              <w:rPr>
                <w:sz w:val="18"/>
                <w:szCs w:val="18"/>
              </w:rPr>
              <w:t xml:space="preserve"> 6х5г – паста; </w:t>
            </w:r>
            <w:proofErr w:type="spellStart"/>
            <w:r w:rsidRPr="00600B90">
              <w:rPr>
                <w:sz w:val="18"/>
                <w:szCs w:val="18"/>
              </w:rPr>
              <w:t>праймер</w:t>
            </w:r>
            <w:proofErr w:type="spellEnd"/>
            <w:r w:rsidRPr="00600B90">
              <w:rPr>
                <w:sz w:val="18"/>
                <w:szCs w:val="18"/>
              </w:rPr>
              <w:t xml:space="preserve"> 6,5 мл; </w:t>
            </w:r>
            <w:r>
              <w:rPr>
                <w:sz w:val="18"/>
                <w:szCs w:val="18"/>
              </w:rPr>
              <w:t xml:space="preserve">глянец 6,5 мл; 2х16мл </w:t>
            </w:r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  <w:r w:rsidRPr="00600B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6</w:t>
            </w:r>
          </w:p>
        </w:tc>
      </w:tr>
      <w:tr w:rsidR="003D0194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3C484E" w:rsidRDefault="003D0194" w:rsidP="003C4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Harmonize</w:t>
            </w:r>
            <w:r w:rsidRPr="00471780">
              <w:rPr>
                <w:sz w:val="18"/>
                <w:szCs w:val="18"/>
              </w:rPr>
              <w:t xml:space="preserve"> композит универсальный </w:t>
            </w:r>
            <w:proofErr w:type="spellStart"/>
            <w:r w:rsidRPr="00471780">
              <w:rPr>
                <w:sz w:val="18"/>
                <w:szCs w:val="18"/>
              </w:rPr>
              <w:t>наногибридный</w:t>
            </w:r>
            <w:proofErr w:type="spellEnd"/>
            <w:r w:rsidRPr="00471780">
              <w:rPr>
                <w:sz w:val="18"/>
                <w:szCs w:val="18"/>
              </w:rPr>
              <w:t xml:space="preserve"> дентин А1 4г.36545 </w:t>
            </w:r>
            <w:r>
              <w:rPr>
                <w:sz w:val="18"/>
                <w:szCs w:val="18"/>
                <w:lang w:val="en-US"/>
              </w:rPr>
              <w:t>Kerr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>
            <w:r w:rsidRPr="00276E1A">
              <w:rPr>
                <w:sz w:val="18"/>
                <w:szCs w:val="18"/>
              </w:rPr>
              <w:t xml:space="preserve">Пломбировочный материал </w:t>
            </w:r>
            <w:proofErr w:type="gramStart"/>
            <w:r w:rsidRPr="00276E1A">
              <w:rPr>
                <w:sz w:val="18"/>
                <w:szCs w:val="18"/>
              </w:rPr>
              <w:t xml:space="preserve">( </w:t>
            </w:r>
            <w:proofErr w:type="gramEnd"/>
            <w:r w:rsidRPr="00276E1A">
              <w:rPr>
                <w:sz w:val="18"/>
                <w:szCs w:val="18"/>
              </w:rPr>
              <w:t>1 шприц = 4 г 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D0194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Harmonize</w:t>
            </w:r>
            <w:r w:rsidRPr="00471780">
              <w:rPr>
                <w:sz w:val="18"/>
                <w:szCs w:val="18"/>
              </w:rPr>
              <w:t xml:space="preserve"> композит универсальный </w:t>
            </w:r>
            <w:proofErr w:type="spellStart"/>
            <w:r w:rsidR="00302469">
              <w:rPr>
                <w:sz w:val="18"/>
                <w:szCs w:val="18"/>
              </w:rPr>
              <w:t>наногибридный</w:t>
            </w:r>
            <w:proofErr w:type="spellEnd"/>
            <w:r w:rsidR="00302469">
              <w:rPr>
                <w:sz w:val="18"/>
                <w:szCs w:val="18"/>
              </w:rPr>
              <w:t xml:space="preserve"> дентин А2</w:t>
            </w:r>
            <w:r>
              <w:rPr>
                <w:sz w:val="18"/>
                <w:szCs w:val="18"/>
              </w:rPr>
              <w:t xml:space="preserve"> 4г.36536</w:t>
            </w:r>
            <w:r w:rsidRPr="004717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Kerr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>
            <w:r w:rsidRPr="00276E1A">
              <w:rPr>
                <w:sz w:val="18"/>
                <w:szCs w:val="18"/>
              </w:rPr>
              <w:t xml:space="preserve">Пломбировочный материал </w:t>
            </w:r>
            <w:proofErr w:type="gramStart"/>
            <w:r w:rsidRPr="00276E1A">
              <w:rPr>
                <w:sz w:val="18"/>
                <w:szCs w:val="18"/>
              </w:rPr>
              <w:t xml:space="preserve">( </w:t>
            </w:r>
            <w:proofErr w:type="gramEnd"/>
            <w:r w:rsidRPr="00276E1A">
              <w:rPr>
                <w:sz w:val="18"/>
                <w:szCs w:val="18"/>
              </w:rPr>
              <w:t>1 шприц = 4 г 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D0194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Harmonize</w:t>
            </w:r>
            <w:r w:rsidRPr="00471780">
              <w:rPr>
                <w:sz w:val="18"/>
                <w:szCs w:val="18"/>
              </w:rPr>
              <w:t xml:space="preserve"> композит универсальный </w:t>
            </w:r>
            <w:proofErr w:type="spellStart"/>
            <w:r w:rsidR="00302469">
              <w:rPr>
                <w:sz w:val="18"/>
                <w:szCs w:val="18"/>
              </w:rPr>
              <w:t>наногибридный</w:t>
            </w:r>
            <w:proofErr w:type="spellEnd"/>
            <w:r w:rsidR="00302469">
              <w:rPr>
                <w:sz w:val="18"/>
                <w:szCs w:val="18"/>
              </w:rPr>
              <w:t xml:space="preserve"> дентин А3</w:t>
            </w:r>
            <w:r>
              <w:rPr>
                <w:sz w:val="18"/>
                <w:szCs w:val="18"/>
              </w:rPr>
              <w:t xml:space="preserve"> 4г.36546</w:t>
            </w:r>
            <w:r w:rsidRPr="004717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Kerr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>
            <w:r w:rsidRPr="00276E1A">
              <w:rPr>
                <w:sz w:val="18"/>
                <w:szCs w:val="18"/>
              </w:rPr>
              <w:t xml:space="preserve">Пломбировочный материал </w:t>
            </w:r>
            <w:proofErr w:type="gramStart"/>
            <w:r w:rsidRPr="00276E1A">
              <w:rPr>
                <w:sz w:val="18"/>
                <w:szCs w:val="18"/>
              </w:rPr>
              <w:t xml:space="preserve">( </w:t>
            </w:r>
            <w:proofErr w:type="gramEnd"/>
            <w:r w:rsidRPr="00276E1A">
              <w:rPr>
                <w:sz w:val="18"/>
                <w:szCs w:val="18"/>
              </w:rPr>
              <w:t>1 шприц = 4 г 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02469">
              <w:rPr>
                <w:sz w:val="18"/>
                <w:szCs w:val="18"/>
              </w:rPr>
              <w:t>5</w:t>
            </w:r>
          </w:p>
        </w:tc>
      </w:tr>
      <w:tr w:rsidR="003D0194" w:rsidRPr="00600B90" w:rsidTr="00992870">
        <w:trPr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Harmonize</w:t>
            </w:r>
            <w:r w:rsidRPr="00471780">
              <w:rPr>
                <w:sz w:val="18"/>
                <w:szCs w:val="18"/>
              </w:rPr>
              <w:t xml:space="preserve"> композит универсальный </w:t>
            </w:r>
            <w:proofErr w:type="spellStart"/>
            <w:r w:rsidRPr="00471780">
              <w:rPr>
                <w:sz w:val="18"/>
                <w:szCs w:val="18"/>
              </w:rPr>
              <w:t>наногибридный</w:t>
            </w:r>
            <w:proofErr w:type="spellEnd"/>
            <w:r>
              <w:rPr>
                <w:sz w:val="18"/>
                <w:szCs w:val="18"/>
              </w:rPr>
              <w:t xml:space="preserve"> эмаль В2 4г.36557</w:t>
            </w:r>
            <w:r w:rsidRPr="00E676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Kerr</w:t>
            </w:r>
          </w:p>
          <w:p w:rsidR="003D0194" w:rsidRPr="00600B90" w:rsidRDefault="003D0194" w:rsidP="00DA43B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>
            <w:r>
              <w:t xml:space="preserve"> </w:t>
            </w:r>
            <w:r w:rsidRPr="00276E1A">
              <w:rPr>
                <w:sz w:val="18"/>
                <w:szCs w:val="18"/>
              </w:rPr>
              <w:t xml:space="preserve">Пломбировочный материал </w:t>
            </w:r>
            <w:proofErr w:type="gramStart"/>
            <w:r w:rsidRPr="00276E1A">
              <w:rPr>
                <w:sz w:val="18"/>
                <w:szCs w:val="18"/>
              </w:rPr>
              <w:t xml:space="preserve">( </w:t>
            </w:r>
            <w:proofErr w:type="gramEnd"/>
            <w:r w:rsidRPr="00276E1A">
              <w:rPr>
                <w:sz w:val="18"/>
                <w:szCs w:val="18"/>
              </w:rPr>
              <w:t>1 шприц = 4 г 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D0194" w:rsidRPr="00600B90" w:rsidTr="00CE2CDC">
        <w:trPr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B53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Harmonize</w:t>
            </w:r>
            <w:r w:rsidRPr="00471780">
              <w:rPr>
                <w:sz w:val="18"/>
                <w:szCs w:val="18"/>
              </w:rPr>
              <w:t xml:space="preserve"> композит универсальный </w:t>
            </w:r>
            <w:proofErr w:type="spellStart"/>
            <w:r w:rsidRPr="00471780">
              <w:rPr>
                <w:sz w:val="18"/>
                <w:szCs w:val="18"/>
              </w:rPr>
              <w:t>наногибридный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эмаль  А2</w:t>
            </w:r>
            <w:proofErr w:type="gramEnd"/>
            <w:r>
              <w:rPr>
                <w:sz w:val="18"/>
                <w:szCs w:val="18"/>
              </w:rPr>
              <w:t xml:space="preserve"> 4г. 36537</w:t>
            </w:r>
            <w:r w:rsidRPr="003D01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Kerr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>
            <w:r w:rsidRPr="00276E1A">
              <w:rPr>
                <w:sz w:val="18"/>
                <w:szCs w:val="18"/>
              </w:rPr>
              <w:t xml:space="preserve">Пломбировочный материал </w:t>
            </w:r>
            <w:proofErr w:type="gramStart"/>
            <w:r w:rsidRPr="00276E1A">
              <w:rPr>
                <w:sz w:val="18"/>
                <w:szCs w:val="18"/>
              </w:rPr>
              <w:t xml:space="preserve">( </w:t>
            </w:r>
            <w:proofErr w:type="gramEnd"/>
            <w:r w:rsidRPr="00276E1A">
              <w:rPr>
                <w:sz w:val="18"/>
                <w:szCs w:val="18"/>
              </w:rPr>
              <w:t>1 шприц = 4 г 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0194" w:rsidRPr="00C70488" w:rsidRDefault="003D0194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94" w:rsidRDefault="003D019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D0194" w:rsidRPr="00600B90" w:rsidTr="00CE2C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 w:rsidP="00B53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Harmonize</w:t>
            </w:r>
            <w:r w:rsidRPr="00471780">
              <w:rPr>
                <w:sz w:val="18"/>
                <w:szCs w:val="18"/>
              </w:rPr>
              <w:t xml:space="preserve"> композит универсальный </w:t>
            </w:r>
            <w:proofErr w:type="spellStart"/>
            <w:r w:rsidRPr="00471780">
              <w:rPr>
                <w:sz w:val="18"/>
                <w:szCs w:val="18"/>
              </w:rPr>
              <w:t>наногибридный</w:t>
            </w:r>
            <w:proofErr w:type="spellEnd"/>
            <w:r>
              <w:rPr>
                <w:sz w:val="18"/>
                <w:szCs w:val="18"/>
              </w:rPr>
              <w:t xml:space="preserve"> эмаль А3 4г. 36553</w:t>
            </w:r>
            <w:r w:rsidRPr="003D01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Kerr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>
            <w:r w:rsidRPr="00276E1A">
              <w:rPr>
                <w:sz w:val="18"/>
                <w:szCs w:val="18"/>
              </w:rPr>
              <w:t xml:space="preserve">Пломбировочный материал </w:t>
            </w:r>
            <w:proofErr w:type="gramStart"/>
            <w:r w:rsidRPr="00276E1A">
              <w:rPr>
                <w:sz w:val="18"/>
                <w:szCs w:val="18"/>
              </w:rPr>
              <w:t xml:space="preserve">( </w:t>
            </w:r>
            <w:proofErr w:type="gramEnd"/>
            <w:r w:rsidRPr="00276E1A">
              <w:rPr>
                <w:sz w:val="18"/>
                <w:szCs w:val="18"/>
              </w:rPr>
              <w:t>1 шприц = 4 г 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0194" w:rsidRPr="00C70488" w:rsidRDefault="003D0194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94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D0194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Harmonize</w:t>
            </w:r>
            <w:r w:rsidRPr="00471780">
              <w:rPr>
                <w:sz w:val="18"/>
                <w:szCs w:val="18"/>
              </w:rPr>
              <w:t xml:space="preserve"> композит универсальный </w:t>
            </w:r>
            <w:proofErr w:type="spellStart"/>
            <w:r w:rsidRPr="00471780">
              <w:rPr>
                <w:sz w:val="18"/>
                <w:szCs w:val="18"/>
              </w:rPr>
              <w:t>наногибридный</w:t>
            </w:r>
            <w:proofErr w:type="spellEnd"/>
            <w:r>
              <w:rPr>
                <w:sz w:val="18"/>
                <w:szCs w:val="18"/>
              </w:rPr>
              <w:t xml:space="preserve"> эмаль А1 4г.36552</w:t>
            </w:r>
            <w:r w:rsidRPr="00E676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Kerr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>
            <w:r w:rsidRPr="00276E1A">
              <w:rPr>
                <w:sz w:val="18"/>
                <w:szCs w:val="18"/>
              </w:rPr>
              <w:t xml:space="preserve">Пломбировочный материал </w:t>
            </w:r>
            <w:proofErr w:type="gramStart"/>
            <w:r w:rsidRPr="00276E1A">
              <w:rPr>
                <w:sz w:val="18"/>
                <w:szCs w:val="18"/>
              </w:rPr>
              <w:t xml:space="preserve">( </w:t>
            </w:r>
            <w:proofErr w:type="gramEnd"/>
            <w:r w:rsidRPr="00276E1A">
              <w:rPr>
                <w:sz w:val="18"/>
                <w:szCs w:val="18"/>
              </w:rPr>
              <w:t>1 шприц = 4 г 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94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D0194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ЧамСенси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светоотв</w:t>
            </w:r>
            <w:proofErr w:type="spellEnd"/>
            <w:r>
              <w:rPr>
                <w:sz w:val="18"/>
                <w:szCs w:val="18"/>
              </w:rPr>
              <w:t xml:space="preserve">. для </w:t>
            </w:r>
            <w:proofErr w:type="spellStart"/>
            <w:r>
              <w:rPr>
                <w:sz w:val="18"/>
                <w:szCs w:val="18"/>
              </w:rPr>
              <w:t>гиперчувств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убов</w:t>
            </w:r>
            <w:proofErr w:type="spellEnd"/>
            <w:r>
              <w:rPr>
                <w:sz w:val="18"/>
                <w:szCs w:val="18"/>
              </w:rPr>
              <w:t xml:space="preserve"> 5мл. </w:t>
            </w:r>
            <w:proofErr w:type="spellStart"/>
            <w:r>
              <w:rPr>
                <w:sz w:val="18"/>
                <w:szCs w:val="18"/>
              </w:rPr>
              <w:t>DentKist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>
            <w:r w:rsidRPr="00276E1A">
              <w:rPr>
                <w:sz w:val="18"/>
                <w:szCs w:val="18"/>
              </w:rPr>
              <w:t xml:space="preserve">Пломбировочный материал </w:t>
            </w:r>
            <w:proofErr w:type="gramStart"/>
            <w:r w:rsidRPr="00276E1A">
              <w:rPr>
                <w:sz w:val="18"/>
                <w:szCs w:val="18"/>
              </w:rPr>
              <w:t xml:space="preserve">( </w:t>
            </w:r>
            <w:proofErr w:type="gramEnd"/>
            <w:r w:rsidRPr="00276E1A">
              <w:rPr>
                <w:sz w:val="18"/>
                <w:szCs w:val="18"/>
              </w:rPr>
              <w:t>1 шприц = 4 г 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D0194" w:rsidRPr="00600B90" w:rsidTr="009928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Harmonize</w:t>
            </w:r>
            <w:r w:rsidRPr="00471780">
              <w:rPr>
                <w:sz w:val="18"/>
                <w:szCs w:val="18"/>
              </w:rPr>
              <w:t xml:space="preserve"> композит универсальный </w:t>
            </w:r>
            <w:proofErr w:type="spellStart"/>
            <w:r w:rsidRPr="00471780">
              <w:rPr>
                <w:sz w:val="18"/>
                <w:szCs w:val="18"/>
              </w:rPr>
              <w:t>наногибридный</w:t>
            </w:r>
            <w:proofErr w:type="spellEnd"/>
            <w:r>
              <w:rPr>
                <w:sz w:val="18"/>
                <w:szCs w:val="18"/>
              </w:rPr>
              <w:t xml:space="preserve"> эмальА3</w:t>
            </w:r>
            <w:r w:rsidR="00302469"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 xml:space="preserve"> 4г.36554</w:t>
            </w:r>
            <w:r w:rsidRPr="00E676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Kerr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>
            <w:r w:rsidRPr="00276E1A">
              <w:rPr>
                <w:sz w:val="18"/>
                <w:szCs w:val="18"/>
              </w:rPr>
              <w:t xml:space="preserve">Пломбировочный материал </w:t>
            </w:r>
            <w:proofErr w:type="gramStart"/>
            <w:r w:rsidRPr="00276E1A">
              <w:rPr>
                <w:sz w:val="18"/>
                <w:szCs w:val="18"/>
              </w:rPr>
              <w:t xml:space="preserve">( </w:t>
            </w:r>
            <w:proofErr w:type="gramEnd"/>
            <w:r w:rsidRPr="00276E1A">
              <w:rPr>
                <w:sz w:val="18"/>
                <w:szCs w:val="18"/>
              </w:rPr>
              <w:t>1 шприц = 4 г 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94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D0194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Pr="00344372" w:rsidRDefault="003D0194" w:rsidP="00344372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Эстелайт</w:t>
            </w:r>
            <w:proofErr w:type="spellEnd"/>
            <w:r w:rsidRPr="00600B90">
              <w:rPr>
                <w:sz w:val="18"/>
                <w:szCs w:val="18"/>
              </w:rPr>
              <w:t xml:space="preserve"> Флоу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UNIVERSAL Medium</w:t>
            </w:r>
            <w:r w:rsidRPr="00600B90">
              <w:rPr>
                <w:sz w:val="18"/>
                <w:szCs w:val="18"/>
              </w:rPr>
              <w:t xml:space="preserve"> А</w:t>
            </w:r>
            <w:proofErr w:type="gramStart"/>
            <w:r w:rsidRPr="00600B90"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 3.0г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r w:rsidRPr="007D71D4">
              <w:rPr>
                <w:sz w:val="18"/>
                <w:szCs w:val="18"/>
              </w:rPr>
              <w:t>Пломбировочный материал (1 шприц = 6,5 г</w:t>
            </w:r>
            <w:proofErr w:type="gramStart"/>
            <w:r w:rsidRPr="007D71D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0194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D0194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Pr="00FE33E1" w:rsidRDefault="003D0194" w:rsidP="00344372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Эстелайт</w:t>
            </w:r>
            <w:proofErr w:type="spellEnd"/>
            <w:r w:rsidRPr="00600B90">
              <w:rPr>
                <w:sz w:val="18"/>
                <w:szCs w:val="18"/>
              </w:rPr>
              <w:t xml:space="preserve"> Флоу А3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UNIVERSAL</w:t>
            </w:r>
            <w:r w:rsidRPr="00FE33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Medium</w:t>
            </w:r>
            <w:r>
              <w:rPr>
                <w:sz w:val="18"/>
                <w:szCs w:val="18"/>
              </w:rPr>
              <w:t xml:space="preserve">  А3</w:t>
            </w:r>
            <w:r w:rsidRPr="00FE33E1">
              <w:rPr>
                <w:sz w:val="18"/>
                <w:szCs w:val="18"/>
              </w:rPr>
              <w:t xml:space="preserve">  3.0г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r w:rsidRPr="007D71D4">
              <w:rPr>
                <w:sz w:val="18"/>
                <w:szCs w:val="18"/>
              </w:rPr>
              <w:t>Пломбировочный материал (1 шприц = 6,5 г</w:t>
            </w:r>
            <w:proofErr w:type="gramStart"/>
            <w:r w:rsidRPr="007D71D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D0194" w:rsidRPr="00600B90" w:rsidTr="006651A4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Pr="00600B90" w:rsidRDefault="003D0194" w:rsidP="00FE33E1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Эстелайт</w:t>
            </w:r>
            <w:proofErr w:type="spellEnd"/>
            <w:r w:rsidRPr="00600B90">
              <w:rPr>
                <w:sz w:val="18"/>
                <w:szCs w:val="18"/>
              </w:rPr>
              <w:t xml:space="preserve"> Флоу</w:t>
            </w:r>
            <w:r w:rsidRPr="00FE33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UNIVERSAL</w:t>
            </w:r>
            <w:r w:rsidRPr="00FE33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Medium</w:t>
            </w:r>
            <w:r>
              <w:rPr>
                <w:sz w:val="18"/>
                <w:szCs w:val="18"/>
              </w:rPr>
              <w:t xml:space="preserve">  О</w:t>
            </w:r>
            <w:r w:rsidR="00302469">
              <w:rPr>
                <w:sz w:val="18"/>
                <w:szCs w:val="18"/>
              </w:rPr>
              <w:t>Р</w:t>
            </w:r>
            <w:r w:rsidRPr="00600B90">
              <w:rPr>
                <w:sz w:val="18"/>
                <w:szCs w:val="18"/>
              </w:rPr>
              <w:t xml:space="preserve"> А</w:t>
            </w:r>
            <w:proofErr w:type="gramStart"/>
            <w:r w:rsidRPr="00600B90">
              <w:rPr>
                <w:sz w:val="18"/>
                <w:szCs w:val="18"/>
              </w:rPr>
              <w:t>2</w:t>
            </w:r>
            <w:proofErr w:type="gramEnd"/>
            <w:r w:rsidRPr="00FE33E1">
              <w:rPr>
                <w:sz w:val="18"/>
                <w:szCs w:val="18"/>
              </w:rPr>
              <w:t xml:space="preserve">  3.0г</w:t>
            </w:r>
            <w:r>
              <w:rPr>
                <w:sz w:val="18"/>
                <w:szCs w:val="18"/>
              </w:rPr>
              <w:t xml:space="preserve"> </w:t>
            </w:r>
            <w:r w:rsidRPr="00600B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r w:rsidRPr="007D71D4">
              <w:rPr>
                <w:sz w:val="18"/>
                <w:szCs w:val="18"/>
              </w:rPr>
              <w:t>Пломбировочный материал (1 шприц = 6,5 г</w:t>
            </w:r>
            <w:proofErr w:type="gramStart"/>
            <w:r w:rsidRPr="007D71D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0194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D0194" w:rsidRPr="00600B90" w:rsidTr="006651A4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Pr="00FE33E1" w:rsidRDefault="003D0194" w:rsidP="00FE33E1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Эстелайт</w:t>
            </w:r>
            <w:proofErr w:type="spellEnd"/>
            <w:r w:rsidRPr="00600B90">
              <w:rPr>
                <w:sz w:val="18"/>
                <w:szCs w:val="18"/>
              </w:rPr>
              <w:t xml:space="preserve"> Флоу </w:t>
            </w:r>
            <w:r w:rsidRPr="00FE33E1">
              <w:rPr>
                <w:sz w:val="18"/>
                <w:szCs w:val="18"/>
              </w:rPr>
              <w:t xml:space="preserve">3.0г </w:t>
            </w:r>
            <w:r>
              <w:rPr>
                <w:sz w:val="18"/>
                <w:szCs w:val="18"/>
                <w:lang w:val="en-US"/>
              </w:rPr>
              <w:t>UNIVERSAL</w:t>
            </w:r>
            <w:r w:rsidRPr="00600B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Medium</w:t>
            </w:r>
            <w:r>
              <w:rPr>
                <w:sz w:val="18"/>
                <w:szCs w:val="18"/>
              </w:rPr>
              <w:t xml:space="preserve"> О</w:t>
            </w:r>
            <w:r w:rsidR="0030246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 А3</w:t>
            </w:r>
            <w:r w:rsidRPr="00FE33E1">
              <w:rPr>
                <w:sz w:val="18"/>
                <w:szCs w:val="18"/>
              </w:rPr>
              <w:t xml:space="preserve">  3.0г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r w:rsidRPr="007D71D4">
              <w:rPr>
                <w:sz w:val="18"/>
                <w:szCs w:val="18"/>
              </w:rPr>
              <w:t>Пломбировочный материал (1 шприц = 6,5 г</w:t>
            </w:r>
            <w:proofErr w:type="gramStart"/>
            <w:r w:rsidRPr="007D71D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0194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D0194" w:rsidRPr="00600B90" w:rsidTr="006651A4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Эстелайт</w:t>
            </w:r>
            <w:proofErr w:type="spellEnd"/>
            <w:r w:rsidRPr="00600B90">
              <w:rPr>
                <w:sz w:val="18"/>
                <w:szCs w:val="18"/>
              </w:rPr>
              <w:t xml:space="preserve"> Сигма А</w:t>
            </w:r>
            <w:proofErr w:type="gramStart"/>
            <w:r w:rsidRPr="00600B90"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3.8г.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r w:rsidRPr="007D71D4">
              <w:rPr>
                <w:sz w:val="18"/>
                <w:szCs w:val="18"/>
              </w:rPr>
              <w:t>Пломбировочный материал (1 шприц = 6,5 г</w:t>
            </w:r>
            <w:proofErr w:type="gramStart"/>
            <w:r w:rsidRPr="007D71D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0194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D0194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  <w:lang w:val="en-US"/>
              </w:rPr>
              <w:t>Clianic</w:t>
            </w:r>
            <w:proofErr w:type="spellEnd"/>
            <w:r w:rsidRPr="00600B90">
              <w:rPr>
                <w:sz w:val="18"/>
                <w:szCs w:val="18"/>
                <w:lang w:val="en-US"/>
              </w:rPr>
              <w:t xml:space="preserve"> Mint Fluoride  - </w:t>
            </w:r>
            <w:r w:rsidRPr="00600B90">
              <w:rPr>
                <w:sz w:val="18"/>
                <w:szCs w:val="18"/>
              </w:rPr>
              <w:t>паста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флюоризации эмали (в упаковке 100 </w:t>
            </w:r>
            <w:proofErr w:type="spellStart"/>
            <w:r w:rsidRPr="00600B90">
              <w:rPr>
                <w:sz w:val="18"/>
                <w:szCs w:val="18"/>
              </w:rPr>
              <w:t>гр</w:t>
            </w:r>
            <w:proofErr w:type="spell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2</w:t>
            </w:r>
          </w:p>
        </w:tc>
      </w:tr>
      <w:tr w:rsidR="003D0194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Эстелайт</w:t>
            </w:r>
            <w:proofErr w:type="spellEnd"/>
            <w:r w:rsidRPr="00600B90">
              <w:rPr>
                <w:sz w:val="18"/>
                <w:szCs w:val="18"/>
              </w:rPr>
              <w:t xml:space="preserve"> Сигма А</w:t>
            </w:r>
            <w:proofErr w:type="gramStart"/>
            <w:r w:rsidRPr="00600B90"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3.8г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r w:rsidRPr="007D71D4">
              <w:rPr>
                <w:sz w:val="18"/>
                <w:szCs w:val="18"/>
              </w:rPr>
              <w:t>Пломбировочный материал (1 шприц = 6,5 г</w:t>
            </w:r>
            <w:proofErr w:type="gramStart"/>
            <w:r w:rsidRPr="007D71D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0194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D0194" w:rsidRPr="00600B90" w:rsidTr="00627A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Эстелайт</w:t>
            </w:r>
            <w:proofErr w:type="spellEnd"/>
            <w:r w:rsidRPr="00600B90">
              <w:rPr>
                <w:sz w:val="18"/>
                <w:szCs w:val="18"/>
              </w:rPr>
              <w:t xml:space="preserve"> Сигма А3</w:t>
            </w:r>
            <w:r>
              <w:rPr>
                <w:sz w:val="18"/>
                <w:szCs w:val="18"/>
              </w:rPr>
              <w:t xml:space="preserve"> 3.8г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r w:rsidRPr="007D71D4">
              <w:rPr>
                <w:sz w:val="18"/>
                <w:szCs w:val="18"/>
              </w:rPr>
              <w:t>Пломбировочный материал (1 шприц = 6,5 г</w:t>
            </w:r>
            <w:proofErr w:type="gramStart"/>
            <w:r w:rsidRPr="007D71D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0194" w:rsidRPr="00600B90" w:rsidRDefault="00377167" w:rsidP="00BE1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D0194" w:rsidRPr="00600B90" w:rsidTr="00627A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Эстелайт</w:t>
            </w:r>
            <w:proofErr w:type="spellEnd"/>
            <w:r w:rsidRPr="00600B90">
              <w:rPr>
                <w:sz w:val="18"/>
                <w:szCs w:val="18"/>
              </w:rPr>
              <w:t xml:space="preserve"> Сигма А3.5</w:t>
            </w:r>
            <w:r>
              <w:rPr>
                <w:sz w:val="18"/>
                <w:szCs w:val="18"/>
              </w:rPr>
              <w:t xml:space="preserve">  3. 8г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r w:rsidRPr="007D71D4">
              <w:rPr>
                <w:sz w:val="18"/>
                <w:szCs w:val="18"/>
              </w:rPr>
              <w:t>Пломбировочный материал (1 шприц = 6,5 г</w:t>
            </w:r>
            <w:proofErr w:type="gramStart"/>
            <w:r w:rsidRPr="007D71D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0194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D0194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Эстелайт</w:t>
            </w:r>
            <w:proofErr w:type="spellEnd"/>
            <w:r w:rsidRPr="00600B90">
              <w:rPr>
                <w:sz w:val="18"/>
                <w:szCs w:val="18"/>
              </w:rPr>
              <w:t xml:space="preserve"> Сигма В</w:t>
            </w:r>
            <w:proofErr w:type="gramStart"/>
            <w:r w:rsidRPr="00600B90"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3.8г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r w:rsidRPr="007D71D4">
              <w:rPr>
                <w:sz w:val="18"/>
                <w:szCs w:val="18"/>
              </w:rPr>
              <w:t>Пломбировочный материал (1 шприц = 6,5 г</w:t>
            </w:r>
            <w:proofErr w:type="gramStart"/>
            <w:r w:rsidRPr="007D71D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0194" w:rsidRPr="00600B90" w:rsidRDefault="00377167" w:rsidP="00DA43BC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D0194" w:rsidRPr="00600B90" w:rsidTr="006651A4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Pr="00AF2E22" w:rsidRDefault="003D0194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Pr="00600B90" w:rsidRDefault="003D0194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Эстелайт</w:t>
            </w:r>
            <w:proofErr w:type="spellEnd"/>
            <w:r w:rsidRPr="00600B90">
              <w:rPr>
                <w:sz w:val="18"/>
                <w:szCs w:val="18"/>
              </w:rPr>
              <w:t xml:space="preserve"> Сигма В</w:t>
            </w:r>
            <w:proofErr w:type="gramStart"/>
            <w:r w:rsidRPr="00600B90"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3.8г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r w:rsidRPr="007D71D4">
              <w:rPr>
                <w:sz w:val="18"/>
                <w:szCs w:val="18"/>
              </w:rPr>
              <w:t>Пломбировочный материал (1 шприц = 6,5 г</w:t>
            </w:r>
            <w:proofErr w:type="gramStart"/>
            <w:r w:rsidRPr="007D71D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Default="003D0194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0194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Эстелайт</w:t>
            </w:r>
            <w:proofErr w:type="spellEnd"/>
            <w:r w:rsidRPr="00600B90">
              <w:rPr>
                <w:sz w:val="18"/>
                <w:szCs w:val="18"/>
              </w:rPr>
              <w:t xml:space="preserve"> Сигма ОА</w:t>
            </w:r>
            <w:proofErr w:type="gramStart"/>
            <w:r w:rsidRPr="00600B90"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 3.8г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r w:rsidRPr="007D71D4">
              <w:rPr>
                <w:sz w:val="18"/>
                <w:szCs w:val="18"/>
              </w:rPr>
              <w:t>Пломбировочный материал (1 шприц = 6,5 г</w:t>
            </w:r>
            <w:proofErr w:type="gramStart"/>
            <w:r w:rsidRPr="007D71D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77167" w:rsidRPr="00600B90" w:rsidTr="006651A4">
        <w:trPr>
          <w:trHeight w:val="1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Эстелайт</w:t>
            </w:r>
            <w:proofErr w:type="spellEnd"/>
            <w:r w:rsidRPr="00600B90">
              <w:rPr>
                <w:sz w:val="18"/>
                <w:szCs w:val="18"/>
              </w:rPr>
              <w:t xml:space="preserve"> Сигма ОА3</w:t>
            </w:r>
            <w:r>
              <w:rPr>
                <w:sz w:val="18"/>
                <w:szCs w:val="18"/>
              </w:rPr>
              <w:t xml:space="preserve">  3.8г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r w:rsidRPr="007D71D4">
              <w:rPr>
                <w:sz w:val="18"/>
                <w:szCs w:val="18"/>
              </w:rPr>
              <w:t>Пломбировочный материал (1 шприц = 6,5 г</w:t>
            </w:r>
            <w:proofErr w:type="gramStart"/>
            <w:r w:rsidRPr="007D71D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Эстелайт</w:t>
            </w:r>
            <w:proofErr w:type="spellEnd"/>
            <w:r w:rsidRPr="00600B90">
              <w:rPr>
                <w:sz w:val="18"/>
                <w:szCs w:val="18"/>
              </w:rPr>
              <w:t xml:space="preserve"> Сигма А</w:t>
            </w:r>
            <w:proofErr w:type="gramStart"/>
            <w:r w:rsidRPr="00600B90"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 3.8г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r w:rsidRPr="007D71D4">
              <w:rPr>
                <w:sz w:val="18"/>
                <w:szCs w:val="18"/>
              </w:rPr>
              <w:t>Пломбировочный материал (1 шприц = 6,5 г</w:t>
            </w:r>
            <w:proofErr w:type="gramStart"/>
            <w:r w:rsidRPr="007D71D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Ларго 28 мм №1 </w:t>
            </w:r>
            <w:proofErr w:type="spellStart"/>
            <w:r w:rsidRPr="00600B90">
              <w:rPr>
                <w:sz w:val="18"/>
                <w:szCs w:val="18"/>
                <w:lang w:val="en-US"/>
              </w:rPr>
              <w:t>Dentsply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7D71D4" w:rsidRDefault="00377167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механического п</w:t>
            </w:r>
            <w:r>
              <w:rPr>
                <w:sz w:val="18"/>
                <w:szCs w:val="18"/>
              </w:rPr>
              <w:t xml:space="preserve">рохождения каналов ( в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00B90">
              <w:rPr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77167" w:rsidRPr="00600B90" w:rsidTr="006651A4">
        <w:trPr>
          <w:trHeight w:val="3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Ларго 28 мм №2 </w:t>
            </w:r>
            <w:proofErr w:type="spellStart"/>
            <w:r w:rsidRPr="00600B90">
              <w:rPr>
                <w:sz w:val="18"/>
                <w:szCs w:val="18"/>
                <w:lang w:val="en-US"/>
              </w:rPr>
              <w:t>Dentsply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r w:rsidRPr="00436711">
              <w:rPr>
                <w:sz w:val="18"/>
                <w:szCs w:val="18"/>
              </w:rPr>
              <w:t xml:space="preserve">Для механического прохождения каналов ( в </w:t>
            </w:r>
            <w:proofErr w:type="spellStart"/>
            <w:r w:rsidRPr="00436711"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36711">
              <w:rPr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436711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36711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77167" w:rsidRPr="00600B90" w:rsidTr="006651A4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Ларго 28 мм №3 </w:t>
            </w:r>
            <w:proofErr w:type="spellStart"/>
            <w:r w:rsidRPr="00600B90">
              <w:rPr>
                <w:sz w:val="18"/>
                <w:szCs w:val="18"/>
                <w:lang w:val="en-US"/>
              </w:rPr>
              <w:t>Dentsply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r w:rsidRPr="00436711">
              <w:rPr>
                <w:sz w:val="18"/>
                <w:szCs w:val="18"/>
              </w:rPr>
              <w:t xml:space="preserve">Для механического прохождения каналов ( в </w:t>
            </w:r>
            <w:proofErr w:type="spellStart"/>
            <w:r w:rsidRPr="00436711"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36711">
              <w:rPr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436711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36711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77167" w:rsidRPr="00600B90" w:rsidTr="006651A4">
        <w:trPr>
          <w:trHeight w:val="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Ларго 32 мм №1 </w:t>
            </w:r>
            <w:proofErr w:type="spellStart"/>
            <w:r w:rsidRPr="00600B90">
              <w:rPr>
                <w:sz w:val="18"/>
                <w:szCs w:val="18"/>
                <w:lang w:val="en-US"/>
              </w:rPr>
              <w:t>Dentsply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r w:rsidRPr="00436711">
              <w:rPr>
                <w:sz w:val="18"/>
                <w:szCs w:val="18"/>
              </w:rPr>
              <w:t xml:space="preserve">Для механического прохождения каналов ( в </w:t>
            </w:r>
            <w:proofErr w:type="spellStart"/>
            <w:r w:rsidRPr="00436711"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36711">
              <w:rPr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436711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36711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77167" w:rsidRPr="00600B90" w:rsidTr="006651A4">
        <w:trPr>
          <w:trHeight w:val="4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Ларго 32</w:t>
            </w:r>
            <w:r w:rsidRPr="00600B90">
              <w:rPr>
                <w:sz w:val="18"/>
                <w:szCs w:val="18"/>
              </w:rPr>
              <w:t xml:space="preserve"> мм №2 </w:t>
            </w:r>
            <w:proofErr w:type="spellStart"/>
            <w:r w:rsidRPr="00600B90">
              <w:rPr>
                <w:sz w:val="18"/>
                <w:szCs w:val="18"/>
                <w:lang w:val="en-US"/>
              </w:rPr>
              <w:t>Dentsply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436711" w:rsidRDefault="00377167">
            <w:pPr>
              <w:rPr>
                <w:sz w:val="18"/>
                <w:szCs w:val="18"/>
              </w:rPr>
            </w:pPr>
            <w:r w:rsidRPr="00436711">
              <w:rPr>
                <w:sz w:val="18"/>
                <w:szCs w:val="18"/>
              </w:rPr>
              <w:t xml:space="preserve">Для механического прохождения каналов ( в </w:t>
            </w:r>
            <w:proofErr w:type="spellStart"/>
            <w:r w:rsidRPr="00436711"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36711">
              <w:rPr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436711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36711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</w:p>
        </w:tc>
      </w:tr>
      <w:tr w:rsidR="00377167" w:rsidRPr="00600B90" w:rsidTr="00627AAE">
        <w:trPr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Ларго 32 мм №3 </w:t>
            </w:r>
            <w:proofErr w:type="spellStart"/>
            <w:r w:rsidRPr="00600B90">
              <w:rPr>
                <w:sz w:val="18"/>
                <w:szCs w:val="18"/>
                <w:lang w:val="en-US"/>
              </w:rPr>
              <w:t>Dentsply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r w:rsidRPr="00436711">
              <w:rPr>
                <w:sz w:val="18"/>
                <w:szCs w:val="18"/>
              </w:rPr>
              <w:t xml:space="preserve">Для механического прохождения каналов ( в </w:t>
            </w:r>
            <w:proofErr w:type="spellStart"/>
            <w:r w:rsidRPr="00436711"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36711">
              <w:rPr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436711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36711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77167" w:rsidRPr="00600B90" w:rsidTr="00627A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Ларго 32 мм №4 </w:t>
            </w:r>
            <w:proofErr w:type="spellStart"/>
            <w:r w:rsidRPr="00600B90">
              <w:rPr>
                <w:sz w:val="18"/>
                <w:szCs w:val="18"/>
                <w:lang w:val="en-US"/>
              </w:rPr>
              <w:t>Dentsply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r w:rsidRPr="00436711">
              <w:rPr>
                <w:sz w:val="18"/>
                <w:szCs w:val="18"/>
              </w:rPr>
              <w:t xml:space="preserve">Для механического прохождения каналов ( в </w:t>
            </w:r>
            <w:proofErr w:type="spellStart"/>
            <w:r w:rsidRPr="00436711"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36711">
              <w:rPr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436711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36711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77167" w:rsidRPr="00600B90" w:rsidTr="00627A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Ларго 28</w:t>
            </w:r>
            <w:r w:rsidRPr="00600B90">
              <w:rPr>
                <w:sz w:val="18"/>
                <w:szCs w:val="18"/>
              </w:rPr>
              <w:t xml:space="preserve"> мм №4 </w:t>
            </w:r>
            <w:proofErr w:type="spellStart"/>
            <w:r w:rsidRPr="00600B90">
              <w:rPr>
                <w:sz w:val="18"/>
                <w:szCs w:val="18"/>
                <w:lang w:val="en-US"/>
              </w:rPr>
              <w:t>Dentsply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436711" w:rsidRDefault="00377167">
            <w:pPr>
              <w:rPr>
                <w:sz w:val="18"/>
                <w:szCs w:val="18"/>
              </w:rPr>
            </w:pPr>
            <w:r w:rsidRPr="00436711">
              <w:rPr>
                <w:sz w:val="18"/>
                <w:szCs w:val="18"/>
              </w:rPr>
              <w:t xml:space="preserve">Для механического прохождения каналов ( в </w:t>
            </w:r>
            <w:proofErr w:type="spellStart"/>
            <w:r w:rsidRPr="00436711"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36711">
              <w:rPr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436711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36711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Каналонаполнители</w:t>
            </w:r>
            <w:proofErr w:type="spellEnd"/>
            <w:r w:rsidRPr="00600B90">
              <w:rPr>
                <w:sz w:val="18"/>
                <w:szCs w:val="18"/>
              </w:rPr>
              <w:t xml:space="preserve"> </w:t>
            </w:r>
            <w:proofErr w:type="spellStart"/>
            <w:r w:rsidRPr="00600B90">
              <w:rPr>
                <w:sz w:val="18"/>
                <w:szCs w:val="18"/>
              </w:rPr>
              <w:t>Лентуло</w:t>
            </w:r>
            <w:proofErr w:type="spellEnd"/>
            <w:r w:rsidRPr="00600B90">
              <w:rPr>
                <w:sz w:val="18"/>
                <w:szCs w:val="18"/>
              </w:rPr>
              <w:t xml:space="preserve"> №1/25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пломбирования каналов (в упаковке 4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>
            <w:proofErr w:type="spellStart"/>
            <w:r w:rsidRPr="00C704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77167" w:rsidRPr="00600B90" w:rsidTr="00CE2C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Детартрин</w:t>
            </w:r>
            <w:proofErr w:type="spellEnd"/>
            <w:r w:rsidRPr="00600B90">
              <w:rPr>
                <w:sz w:val="18"/>
                <w:szCs w:val="18"/>
              </w:rPr>
              <w:t xml:space="preserve"> </w:t>
            </w:r>
            <w:r w:rsidRPr="00600B90">
              <w:rPr>
                <w:sz w:val="18"/>
                <w:szCs w:val="18"/>
                <w:lang w:val="en-US"/>
              </w:rPr>
              <w:t>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color w:val="000000"/>
                <w:sz w:val="18"/>
                <w:szCs w:val="18"/>
              </w:rPr>
              <w:t xml:space="preserve">Паста для </w:t>
            </w:r>
            <w:proofErr w:type="gramStart"/>
            <w:r w:rsidRPr="00600B90">
              <w:rPr>
                <w:color w:val="000000"/>
                <w:sz w:val="18"/>
                <w:szCs w:val="18"/>
              </w:rPr>
              <w:t>отбеливании</w:t>
            </w:r>
            <w:proofErr w:type="gramEnd"/>
            <w:r w:rsidRPr="00600B90">
              <w:rPr>
                <w:color w:val="000000"/>
                <w:sz w:val="18"/>
                <w:szCs w:val="18"/>
              </w:rPr>
              <w:t xml:space="preserve"> эмали и удаление зубных отложений.(45г)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Полоски шлифовальные – </w:t>
            </w:r>
            <w:proofErr w:type="spellStart"/>
            <w:r w:rsidRPr="00600B90">
              <w:rPr>
                <w:sz w:val="18"/>
                <w:szCs w:val="18"/>
              </w:rPr>
              <w:t>штрипсы</w:t>
            </w:r>
            <w:proofErr w:type="spellEnd"/>
            <w:r w:rsidRPr="00600B90">
              <w:rPr>
                <w:sz w:val="18"/>
                <w:szCs w:val="18"/>
              </w:rPr>
              <w:t xml:space="preserve"> (зелено-синие)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окончательного шлифования (1 упаковка = 25 штук)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377167" w:rsidRPr="00600B90" w:rsidTr="006651A4">
        <w:trPr>
          <w:trHeight w:val="3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Слюноотсосы</w:t>
            </w:r>
            <w:proofErr w:type="spellEnd"/>
            <w:r w:rsidRPr="00600B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создания оптимальных условий в полости рта (в упаковке 100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00B90">
              <w:rPr>
                <w:sz w:val="18"/>
                <w:szCs w:val="18"/>
              </w:rPr>
              <w:t>0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Штифты стекловолокно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восстановления зубов.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Штифты стекловолокно №2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восстановления зубов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377167" w:rsidRPr="00600B90" w:rsidTr="00627AAE">
        <w:trPr>
          <w:trHeight w:val="4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Штифты стекловолокно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восстановления зубов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77167" w:rsidRPr="00600B90" w:rsidTr="006651A4">
        <w:trPr>
          <w:trHeight w:val="5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Протейперы</w:t>
            </w:r>
            <w:proofErr w:type="spellEnd"/>
            <w:r w:rsidRPr="00600B90">
              <w:rPr>
                <w:sz w:val="18"/>
                <w:szCs w:val="18"/>
              </w:rPr>
              <w:t xml:space="preserve"> ручные </w:t>
            </w:r>
            <w:r w:rsidRPr="00600B90">
              <w:rPr>
                <w:sz w:val="18"/>
                <w:szCs w:val="18"/>
                <w:lang w:val="en-US"/>
              </w:rPr>
              <w:t>S1 (</w:t>
            </w:r>
            <w:r w:rsidRPr="00600B90">
              <w:rPr>
                <w:sz w:val="18"/>
                <w:szCs w:val="18"/>
              </w:rPr>
              <w:t>фиолетовые)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gramStart"/>
            <w:r w:rsidRPr="00600B90">
              <w:rPr>
                <w:sz w:val="18"/>
                <w:szCs w:val="18"/>
              </w:rPr>
              <w:t xml:space="preserve">Для расширения каналов </w:t>
            </w:r>
            <w:r>
              <w:rPr>
                <w:sz w:val="18"/>
                <w:szCs w:val="18"/>
              </w:rPr>
              <w:t>синие</w:t>
            </w:r>
            <w:proofErr w:type="gram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Протейперы</w:t>
            </w:r>
            <w:proofErr w:type="spellEnd"/>
            <w:r w:rsidRPr="00600B90">
              <w:rPr>
                <w:sz w:val="18"/>
                <w:szCs w:val="18"/>
              </w:rPr>
              <w:t xml:space="preserve"> ручные </w:t>
            </w:r>
            <w:r w:rsidRPr="00600B90">
              <w:rPr>
                <w:sz w:val="18"/>
                <w:szCs w:val="18"/>
                <w:lang w:val="en-US"/>
              </w:rPr>
              <w:t xml:space="preserve">S2 </w:t>
            </w:r>
            <w:r w:rsidRPr="00600B90">
              <w:rPr>
                <w:sz w:val="18"/>
                <w:szCs w:val="18"/>
              </w:rPr>
              <w:t>(белые)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расширения каналов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Протейперы</w:t>
            </w:r>
            <w:proofErr w:type="spellEnd"/>
            <w:r w:rsidRPr="00600B90">
              <w:rPr>
                <w:sz w:val="18"/>
                <w:szCs w:val="18"/>
              </w:rPr>
              <w:t xml:space="preserve"> ручные </w:t>
            </w:r>
            <w:r w:rsidRPr="00600B90">
              <w:rPr>
                <w:sz w:val="18"/>
                <w:szCs w:val="18"/>
                <w:lang w:val="en-US"/>
              </w:rPr>
              <w:t>F1</w:t>
            </w:r>
            <w:r w:rsidRPr="00600B90">
              <w:rPr>
                <w:sz w:val="18"/>
                <w:szCs w:val="18"/>
              </w:rPr>
              <w:t xml:space="preserve"> (желтые)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расширения каналов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Протейперы</w:t>
            </w:r>
            <w:proofErr w:type="spellEnd"/>
            <w:r w:rsidRPr="00600B90">
              <w:rPr>
                <w:sz w:val="18"/>
                <w:szCs w:val="18"/>
              </w:rPr>
              <w:t xml:space="preserve"> ручные </w:t>
            </w:r>
            <w:r w:rsidRPr="00600B90">
              <w:rPr>
                <w:sz w:val="18"/>
                <w:szCs w:val="18"/>
                <w:lang w:val="en-US"/>
              </w:rPr>
              <w:t>F2 (</w:t>
            </w:r>
            <w:r w:rsidRPr="00600B90">
              <w:rPr>
                <w:sz w:val="18"/>
                <w:szCs w:val="18"/>
              </w:rPr>
              <w:t>красные)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расширения каналов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Протеперы</w:t>
            </w:r>
            <w:proofErr w:type="spellEnd"/>
            <w:r w:rsidRPr="00600B90">
              <w:rPr>
                <w:sz w:val="18"/>
                <w:szCs w:val="18"/>
              </w:rPr>
              <w:t xml:space="preserve"> ручные </w:t>
            </w:r>
            <w:r w:rsidRPr="00600B90">
              <w:rPr>
                <w:sz w:val="18"/>
                <w:szCs w:val="18"/>
                <w:lang w:val="en-US"/>
              </w:rPr>
              <w:t xml:space="preserve">F3 </w:t>
            </w:r>
            <w:r w:rsidRPr="00600B9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синие</w:t>
            </w:r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расширения каналов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693742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Диски шлифовальные</w:t>
            </w:r>
            <w:r>
              <w:rPr>
                <w:sz w:val="18"/>
                <w:szCs w:val="18"/>
              </w:rPr>
              <w:t xml:space="preserve"> синие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602D7B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шлифовки </w:t>
            </w:r>
            <w:r>
              <w:rPr>
                <w:sz w:val="18"/>
                <w:szCs w:val="18"/>
              </w:rPr>
              <w:t xml:space="preserve">(синие </w:t>
            </w:r>
            <w:r w:rsidRPr="00600B90">
              <w:rPr>
                <w:sz w:val="18"/>
                <w:szCs w:val="18"/>
              </w:rPr>
              <w:t xml:space="preserve"> 40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диаметр 12мм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02469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5A0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Диски шлифовальные  зеленые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114ACE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снятия излишков материалов (</w:t>
            </w:r>
            <w:r>
              <w:rPr>
                <w:sz w:val="18"/>
                <w:szCs w:val="18"/>
              </w:rPr>
              <w:t>зеленые</w:t>
            </w:r>
            <w:r w:rsidRPr="00600B90">
              <w:rPr>
                <w:sz w:val="18"/>
                <w:szCs w:val="18"/>
              </w:rPr>
              <w:t xml:space="preserve">)40шт </w:t>
            </w:r>
            <w:r>
              <w:rPr>
                <w:sz w:val="18"/>
                <w:szCs w:val="18"/>
              </w:rPr>
              <w:t xml:space="preserve">диаметр 12мм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Default="00302469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77167" w:rsidRPr="00600B90" w:rsidTr="006651A4">
        <w:trPr>
          <w:trHeight w:val="3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69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Диски шлифовальные  желтые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114ACE">
            <w:pPr>
              <w:rPr>
                <w:sz w:val="18"/>
                <w:szCs w:val="18"/>
              </w:rPr>
            </w:pPr>
            <w:proofErr w:type="gramStart"/>
            <w:r w:rsidRPr="00600B90">
              <w:rPr>
                <w:sz w:val="18"/>
                <w:szCs w:val="18"/>
              </w:rPr>
              <w:t>Для снятия излишков материалов (</w:t>
            </w:r>
            <w:r>
              <w:rPr>
                <w:sz w:val="18"/>
                <w:szCs w:val="18"/>
              </w:rPr>
              <w:t>желтые</w:t>
            </w:r>
            <w:r w:rsidRPr="00600B90">
              <w:rPr>
                <w:sz w:val="18"/>
                <w:szCs w:val="18"/>
              </w:rPr>
              <w:t xml:space="preserve">)40шт </w:t>
            </w:r>
            <w:r>
              <w:rPr>
                <w:sz w:val="18"/>
                <w:szCs w:val="18"/>
              </w:rPr>
              <w:t xml:space="preserve">диаметр 12мм </w:t>
            </w:r>
            <w:proofErr w:type="gram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Default="00302469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3F2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Диски шлифовальные желтые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3F275F">
            <w:pPr>
              <w:rPr>
                <w:sz w:val="18"/>
                <w:szCs w:val="18"/>
              </w:rPr>
            </w:pPr>
            <w:proofErr w:type="gramStart"/>
            <w:r w:rsidRPr="00600B90">
              <w:rPr>
                <w:sz w:val="18"/>
                <w:szCs w:val="18"/>
              </w:rPr>
              <w:t>Для снятия излишков материалов (</w:t>
            </w:r>
            <w:r>
              <w:rPr>
                <w:sz w:val="18"/>
                <w:szCs w:val="18"/>
              </w:rPr>
              <w:t>желтые</w:t>
            </w:r>
            <w:r w:rsidRPr="00600B90">
              <w:rPr>
                <w:sz w:val="18"/>
                <w:szCs w:val="18"/>
              </w:rPr>
              <w:t>)40шт диаметр 14мм</w:t>
            </w:r>
            <w:proofErr w:type="gram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Default="00302469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Диски шлифовальные синие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gramStart"/>
            <w:r w:rsidRPr="00600B90">
              <w:rPr>
                <w:sz w:val="18"/>
                <w:szCs w:val="18"/>
              </w:rPr>
              <w:t>Для снятия излишков материалов (синие)40шт диаметр 14мм</w:t>
            </w:r>
            <w:proofErr w:type="gram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Default="00302469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77167" w:rsidRPr="00600B90" w:rsidTr="00627A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903B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Опт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 w:rsidRPr="00600B90">
              <w:rPr>
                <w:sz w:val="18"/>
                <w:szCs w:val="18"/>
              </w:rPr>
              <w:t xml:space="preserve"> Бонд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903B16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Универсальн</w:t>
            </w:r>
            <w:r>
              <w:rPr>
                <w:sz w:val="18"/>
                <w:szCs w:val="18"/>
              </w:rPr>
              <w:t xml:space="preserve">ый зубной </w:t>
            </w:r>
            <w:proofErr w:type="spellStart"/>
            <w:r>
              <w:rPr>
                <w:sz w:val="18"/>
                <w:szCs w:val="18"/>
              </w:rPr>
              <w:t>адгезив</w:t>
            </w:r>
            <w:proofErr w:type="spellEnd"/>
            <w:r>
              <w:rPr>
                <w:sz w:val="18"/>
                <w:szCs w:val="18"/>
              </w:rPr>
              <w:t xml:space="preserve"> (в упаковке </w:t>
            </w:r>
            <w:r w:rsidRPr="00600B90">
              <w:rPr>
                <w:sz w:val="18"/>
                <w:szCs w:val="18"/>
              </w:rPr>
              <w:t>5 мл)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903B16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903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  <w:lang w:val="en-US"/>
              </w:rPr>
            </w:pPr>
            <w:r w:rsidRPr="00600B90">
              <w:rPr>
                <w:sz w:val="18"/>
                <w:szCs w:val="18"/>
              </w:rPr>
              <w:t xml:space="preserve">Иглы </w:t>
            </w:r>
            <w:proofErr w:type="spellStart"/>
            <w:r w:rsidRPr="00600B90">
              <w:rPr>
                <w:sz w:val="18"/>
                <w:szCs w:val="18"/>
              </w:rPr>
              <w:t>Эндонидл</w:t>
            </w:r>
            <w:proofErr w:type="spellEnd"/>
            <w:r w:rsidRPr="00600B90">
              <w:rPr>
                <w:sz w:val="18"/>
                <w:szCs w:val="18"/>
              </w:rPr>
              <w:t xml:space="preserve"> 0,4х38мм 27</w:t>
            </w:r>
            <w:r w:rsidRPr="00600B90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промывания каналов ( 20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 xml:space="preserve"> в упаковке)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77167" w:rsidRPr="00600B90" w:rsidTr="00627A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Иглы </w:t>
            </w:r>
            <w:proofErr w:type="spellStart"/>
            <w:r w:rsidRPr="00600B90">
              <w:rPr>
                <w:sz w:val="18"/>
                <w:szCs w:val="18"/>
              </w:rPr>
              <w:t>Эндонидл</w:t>
            </w:r>
            <w:proofErr w:type="spellEnd"/>
            <w:r w:rsidRPr="00600B90">
              <w:rPr>
                <w:sz w:val="18"/>
                <w:szCs w:val="18"/>
              </w:rPr>
              <w:t xml:space="preserve"> 0,3х38мм </w:t>
            </w:r>
            <w:r w:rsidRPr="00600B90">
              <w:rPr>
                <w:sz w:val="18"/>
                <w:szCs w:val="18"/>
                <w:lang w:val="en-US"/>
              </w:rPr>
              <w:t>30G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промывания каналов (20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 xml:space="preserve"> в упаковке)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Спрей для наконечников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обработки наконечников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Матрицы металлические секционные малые с выступом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3E5C3F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пломбирования контакт</w:t>
            </w:r>
            <w:r>
              <w:rPr>
                <w:sz w:val="18"/>
                <w:szCs w:val="18"/>
              </w:rPr>
              <w:t>ной поверхности зуба (</w:t>
            </w:r>
            <w:r w:rsidRPr="00600B90">
              <w:rPr>
                <w:sz w:val="18"/>
                <w:szCs w:val="18"/>
              </w:rPr>
              <w:t xml:space="preserve">10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Матрицы металлические секционные большие с выступом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пломбирования контактной поверхности зуба (в упаковке 10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167" w:rsidRPr="00600B90" w:rsidRDefault="00377167" w:rsidP="00600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77167" w:rsidRPr="00600B90" w:rsidRDefault="00377167" w:rsidP="00DA43BC">
            <w:pPr>
              <w:rPr>
                <w:sz w:val="18"/>
                <w:szCs w:val="18"/>
              </w:rPr>
            </w:pP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Матрицы металлические секционные средние с выступом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пломбирования контактной поверхности зуба (в упаковке 10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377167" w:rsidRPr="00600B90" w:rsidTr="006651A4">
        <w:trPr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C439F3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Спредеры №</w:t>
            </w:r>
            <w:r>
              <w:rPr>
                <w:sz w:val="18"/>
                <w:szCs w:val="18"/>
              </w:rPr>
              <w:t>2</w:t>
            </w:r>
            <w:r w:rsidRPr="00600B90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уплотнения пломбировочного материала в каналах (в упаковке 5 штук)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167" w:rsidRPr="00600B90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77167" w:rsidRPr="00600B90" w:rsidTr="00CE2C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Спредеры №20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уплотнения пломбировочного материала в каналах (в упаковке 5 штук)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77167" w:rsidRPr="00AF2E22" w:rsidRDefault="00377167" w:rsidP="00ED6F25">
            <w:pPr>
              <w:pStyle w:val="a4"/>
              <w:ind w:left="1208"/>
              <w:jc w:val="center"/>
              <w:rPr>
                <w:sz w:val="18"/>
                <w:szCs w:val="18"/>
              </w:rPr>
            </w:pPr>
          </w:p>
        </w:tc>
      </w:tr>
      <w:tr w:rsidR="00377167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Полировочные головки </w:t>
            </w:r>
            <w:proofErr w:type="spellStart"/>
            <w:r w:rsidRPr="00600B90">
              <w:rPr>
                <w:sz w:val="18"/>
                <w:szCs w:val="18"/>
              </w:rPr>
              <w:t>Кенда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шлифовки, полировки пломбы ( в упаковке</w:t>
            </w:r>
            <w:r>
              <w:rPr>
                <w:sz w:val="18"/>
                <w:szCs w:val="18"/>
              </w:rPr>
              <w:t>1</w:t>
            </w:r>
            <w:r w:rsidRPr="00600B90">
              <w:rPr>
                <w:sz w:val="18"/>
                <w:szCs w:val="18"/>
              </w:rPr>
              <w:t xml:space="preserve">00 </w:t>
            </w: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167" w:rsidRPr="00600B90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77167" w:rsidRPr="00600B90" w:rsidTr="006651A4">
        <w:trPr>
          <w:trHeight w:val="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Иглы для </w:t>
            </w:r>
            <w:proofErr w:type="spellStart"/>
            <w:r w:rsidRPr="00600B90">
              <w:rPr>
                <w:sz w:val="18"/>
                <w:szCs w:val="18"/>
              </w:rPr>
              <w:t>карпул</w:t>
            </w:r>
            <w:proofErr w:type="spellEnd"/>
            <w:r w:rsidRPr="00600B90">
              <w:rPr>
                <w:sz w:val="18"/>
                <w:szCs w:val="18"/>
              </w:rPr>
              <w:t xml:space="preserve"> 27</w:t>
            </w:r>
            <w:r w:rsidRPr="00600B90">
              <w:rPr>
                <w:sz w:val="18"/>
                <w:szCs w:val="18"/>
                <w:lang w:val="en-US"/>
              </w:rPr>
              <w:t>G</w:t>
            </w:r>
            <w:r w:rsidRPr="00600B90">
              <w:rPr>
                <w:sz w:val="18"/>
                <w:szCs w:val="18"/>
              </w:rPr>
              <w:t>-30мм (желтые)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инъекций (в упаковке 100 штук)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77167" w:rsidRPr="00600B90" w:rsidTr="00627AAE">
        <w:trPr>
          <w:trHeight w:val="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67" w:rsidRPr="00AF2E22" w:rsidRDefault="00377167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Иглы для </w:t>
            </w:r>
            <w:proofErr w:type="spellStart"/>
            <w:r w:rsidRPr="00600B90">
              <w:rPr>
                <w:sz w:val="18"/>
                <w:szCs w:val="18"/>
              </w:rPr>
              <w:t>карпул</w:t>
            </w:r>
            <w:proofErr w:type="spellEnd"/>
            <w:r w:rsidRPr="00600B90">
              <w:rPr>
                <w:sz w:val="18"/>
                <w:szCs w:val="18"/>
              </w:rPr>
              <w:t xml:space="preserve"> 30</w:t>
            </w:r>
            <w:r w:rsidRPr="00600B90">
              <w:rPr>
                <w:sz w:val="18"/>
                <w:szCs w:val="18"/>
                <w:lang w:val="en-US"/>
              </w:rPr>
              <w:t>G</w:t>
            </w:r>
            <w:r w:rsidRPr="00600B90">
              <w:rPr>
                <w:sz w:val="18"/>
                <w:szCs w:val="18"/>
              </w:rPr>
              <w:t>-21мм (зеленые)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инъекций (в упаковке 100 штук)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67" w:rsidRPr="00600B90" w:rsidRDefault="00377167" w:rsidP="00DA43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167" w:rsidRPr="00600B90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10A48" w:rsidRPr="00600B90" w:rsidTr="00627AAE">
        <w:trPr>
          <w:trHeight w:val="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48" w:rsidRPr="00AF2E22" w:rsidRDefault="00C10A48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Травекс-37 Омега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Гель</w:t>
            </w:r>
            <w:r>
              <w:rPr>
                <w:sz w:val="18"/>
                <w:szCs w:val="18"/>
              </w:rPr>
              <w:t xml:space="preserve"> для травления эмали </w:t>
            </w:r>
            <w:proofErr w:type="gramStart"/>
            <w:r>
              <w:rPr>
                <w:sz w:val="18"/>
                <w:szCs w:val="18"/>
              </w:rPr>
              <w:t>(</w:t>
            </w:r>
            <w:r w:rsidRPr="00600B90">
              <w:rPr>
                <w:sz w:val="18"/>
                <w:szCs w:val="18"/>
              </w:rPr>
              <w:t xml:space="preserve"> </w:t>
            </w:r>
            <w:proofErr w:type="gramEnd"/>
            <w:r w:rsidRPr="00600B90">
              <w:rPr>
                <w:sz w:val="18"/>
                <w:szCs w:val="18"/>
              </w:rPr>
              <w:t>шприц = 3,5 мл)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00B9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10A48" w:rsidRPr="00600B90" w:rsidTr="00627A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48" w:rsidRPr="00AF2E22" w:rsidRDefault="00C10A48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Рутдент</w:t>
            </w:r>
            <w:r w:rsidR="00E96D41">
              <w:rPr>
                <w:sz w:val="18"/>
                <w:szCs w:val="18"/>
              </w:rPr>
              <w:t>-Триоксиден</w:t>
            </w:r>
            <w:proofErr w:type="gramStart"/>
            <w:r w:rsidR="00E96D41">
              <w:rPr>
                <w:sz w:val="18"/>
                <w:szCs w:val="18"/>
              </w:rPr>
              <w:t>т</w:t>
            </w:r>
            <w:proofErr w:type="spellEnd"/>
            <w:r w:rsidRPr="00600B90">
              <w:rPr>
                <w:sz w:val="18"/>
                <w:szCs w:val="18"/>
              </w:rPr>
              <w:t>(</w:t>
            </w:r>
            <w:proofErr w:type="gramEnd"/>
            <w:r w:rsidRPr="00600B90">
              <w:rPr>
                <w:sz w:val="18"/>
                <w:szCs w:val="18"/>
              </w:rPr>
              <w:t>быстро твердеющий порошок)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пломбировани</w:t>
            </w:r>
            <w:proofErr w:type="gramStart"/>
            <w:r w:rsidRPr="00600B90">
              <w:rPr>
                <w:sz w:val="18"/>
                <w:szCs w:val="18"/>
              </w:rPr>
              <w:t>я(</w:t>
            </w:r>
            <w:proofErr w:type="gramEnd"/>
            <w:r w:rsidRPr="00600B90">
              <w:rPr>
                <w:sz w:val="18"/>
                <w:szCs w:val="18"/>
              </w:rPr>
              <w:t>порошок 10пак по 0.5гр)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10A48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AF2E22" w:rsidRDefault="00C10A48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Штифты гуттаперчевые №15</w:t>
            </w:r>
            <w:r>
              <w:rPr>
                <w:sz w:val="18"/>
                <w:szCs w:val="18"/>
              </w:rPr>
              <w:t xml:space="preserve"> </w:t>
            </w:r>
            <w:r w:rsidRPr="00600B90">
              <w:rPr>
                <w:sz w:val="18"/>
                <w:szCs w:val="18"/>
              </w:rPr>
              <w:t>(02)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Для пломбирования каналов </w:t>
            </w:r>
            <w:proofErr w:type="gramStart"/>
            <w:r w:rsidRPr="00600B90">
              <w:rPr>
                <w:sz w:val="18"/>
                <w:szCs w:val="18"/>
              </w:rPr>
              <w:t xml:space="preserve">( </w:t>
            </w:r>
            <w:proofErr w:type="gramEnd"/>
            <w:r w:rsidRPr="00600B90">
              <w:rPr>
                <w:sz w:val="18"/>
                <w:szCs w:val="18"/>
              </w:rPr>
              <w:t>в упаковке 120 штук)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30</w:t>
            </w:r>
          </w:p>
        </w:tc>
      </w:tr>
      <w:tr w:rsidR="00C10A48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48" w:rsidRPr="00AF2E22" w:rsidRDefault="00C10A48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Штифты гуттаперчевые №20</w:t>
            </w:r>
            <w:r>
              <w:rPr>
                <w:sz w:val="18"/>
                <w:szCs w:val="18"/>
              </w:rPr>
              <w:t xml:space="preserve"> </w:t>
            </w:r>
            <w:r w:rsidRPr="00600B90">
              <w:rPr>
                <w:sz w:val="18"/>
                <w:szCs w:val="18"/>
              </w:rPr>
              <w:t>(02)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пломбирования каналов (в упаковке 120 штук)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30</w:t>
            </w:r>
          </w:p>
        </w:tc>
      </w:tr>
      <w:tr w:rsidR="00C10A48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48" w:rsidRPr="00AF2E22" w:rsidRDefault="00C10A48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Штифты гуттаперчевые №25   </w:t>
            </w:r>
            <w:proofErr w:type="gramStart"/>
            <w:r w:rsidRPr="00600B90">
              <w:rPr>
                <w:sz w:val="18"/>
                <w:szCs w:val="18"/>
              </w:rPr>
              <w:t xml:space="preserve">( </w:t>
            </w:r>
            <w:proofErr w:type="gramEnd"/>
            <w:r w:rsidRPr="00600B90">
              <w:rPr>
                <w:sz w:val="18"/>
                <w:szCs w:val="18"/>
              </w:rPr>
              <w:t>02)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пломбирования каналов (в упаковке 120 штук)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C10A48" w:rsidRPr="00600B90" w:rsidRDefault="00C10A48" w:rsidP="00DA43BC">
            <w:pPr>
              <w:rPr>
                <w:sz w:val="18"/>
                <w:szCs w:val="18"/>
              </w:rPr>
            </w:pPr>
          </w:p>
        </w:tc>
      </w:tr>
      <w:tr w:rsidR="00C10A48" w:rsidRPr="00600B90" w:rsidTr="00627A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48" w:rsidRPr="00AF2E22" w:rsidRDefault="00C10A48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 xml:space="preserve">Штифты гуттаперчевые №30 </w:t>
            </w:r>
            <w:r>
              <w:rPr>
                <w:sz w:val="18"/>
                <w:szCs w:val="18"/>
              </w:rPr>
              <w:t>(</w:t>
            </w:r>
            <w:r w:rsidRPr="00600B90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пломбирования каналов (в упаковке 120 штук)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10A48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48" w:rsidRPr="00AF2E22" w:rsidRDefault="00C10A48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Штифты</w:t>
            </w:r>
            <w:r>
              <w:rPr>
                <w:sz w:val="18"/>
                <w:szCs w:val="18"/>
              </w:rPr>
              <w:t xml:space="preserve"> гуттаперчевые конусные № 20 (04</w:t>
            </w:r>
            <w:r w:rsidRPr="00600B90">
              <w:rPr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пломбирования зубов (в упаковке 60 штук)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600B90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20</w:t>
            </w:r>
          </w:p>
        </w:tc>
      </w:tr>
      <w:tr w:rsidR="00C10A48" w:rsidRPr="00600B90" w:rsidTr="00627AAE">
        <w:trPr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48" w:rsidRPr="00AF2E22" w:rsidRDefault="00C10A48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Штифты гуттаперчевые конусные №25 (04)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пломбирования зубов (в упаковке 60 штук)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C10A48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AF2E22" w:rsidRDefault="00C10A48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Штифты гуттаперчевые конусные №30 (04)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Для пломбирования зубов (в упаковке 60 штук)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proofErr w:type="spellStart"/>
            <w:r w:rsidRPr="00600B90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Pr="00600B90" w:rsidRDefault="00C10A48" w:rsidP="00DA43BC">
            <w:pPr>
              <w:rPr>
                <w:sz w:val="18"/>
                <w:szCs w:val="18"/>
              </w:rPr>
            </w:pPr>
            <w:r w:rsidRPr="00600B90">
              <w:rPr>
                <w:sz w:val="18"/>
                <w:szCs w:val="18"/>
              </w:rPr>
              <w:t>30</w:t>
            </w:r>
          </w:p>
        </w:tc>
      </w:tr>
      <w:tr w:rsidR="00C10A48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AF2E22" w:rsidRDefault="00C10A48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335938" w:rsidRDefault="00C10A48" w:rsidP="00AF3C3B">
            <w:pPr>
              <w:tabs>
                <w:tab w:val="center" w:pos="15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Насадка для</w:t>
            </w:r>
            <w:r w:rsidRPr="00BC22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Woodpecker</w:t>
            </w:r>
            <w:r w:rsidRPr="00BC22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DTE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ультрозвукового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скайлера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эндодонтическеая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 w:rsidRPr="007234A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D</w:t>
            </w:r>
            <w:r w:rsidR="00335938">
              <w:rPr>
                <w:sz w:val="18"/>
                <w:szCs w:val="18"/>
              </w:rPr>
              <w:t xml:space="preserve"> 100-114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694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Для работы в канале зуба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DA43B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</w:tr>
      <w:tr w:rsidR="00C10A48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AF2E22" w:rsidRDefault="00C10A48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7234A1" w:rsidRDefault="00C10A48" w:rsidP="003F275F">
            <w:pPr>
              <w:tabs>
                <w:tab w:val="center" w:pos="15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Насадка для</w:t>
            </w:r>
            <w:r w:rsidRPr="00BC22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Woodpecker</w:t>
            </w:r>
            <w:r w:rsidRPr="00BC22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DTE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ультрозвукового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скайлера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эндодонтическеая</w:t>
            </w:r>
            <w:proofErr w:type="spellEnd"/>
            <w:r>
              <w:rPr>
                <w:sz w:val="18"/>
                <w:szCs w:val="18"/>
                <w:lang w:val="en-US"/>
              </w:rPr>
              <w:t>E</w:t>
            </w:r>
            <w:r w:rsidR="00E96D41">
              <w:rPr>
                <w:sz w:val="18"/>
                <w:szCs w:val="18"/>
              </w:rPr>
              <w:t>Д</w:t>
            </w:r>
            <w:r w:rsidRPr="007234A1">
              <w:rPr>
                <w:sz w:val="18"/>
                <w:szCs w:val="18"/>
              </w:rPr>
              <w:t>4</w:t>
            </w:r>
            <w:r w:rsidR="00E96D41">
              <w:rPr>
                <w:sz w:val="18"/>
                <w:szCs w:val="18"/>
              </w:rPr>
              <w:t xml:space="preserve"> 100-109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канале зуба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DA43B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10A48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AF2E22" w:rsidRDefault="00C10A48" w:rsidP="00D349A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7234A1" w:rsidRDefault="00C10A48" w:rsidP="00E96D41">
            <w:pPr>
              <w:tabs>
                <w:tab w:val="center" w:pos="15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Насадка для</w:t>
            </w:r>
            <w:r w:rsidRPr="00BC22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Woodpecker</w:t>
            </w:r>
            <w:r w:rsidRPr="00BC22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DTE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ультрозвукового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E96D41">
              <w:rPr>
                <w:sz w:val="18"/>
                <w:szCs w:val="18"/>
              </w:rPr>
              <w:t xml:space="preserve"> </w:t>
            </w:r>
            <w:proofErr w:type="spellStart"/>
            <w:r w:rsidR="00E96D41">
              <w:rPr>
                <w:sz w:val="18"/>
                <w:szCs w:val="18"/>
              </w:rPr>
              <w:t>Скалера</w:t>
            </w:r>
            <w:proofErr w:type="spellEnd"/>
            <w:r w:rsidR="00E96D41">
              <w:rPr>
                <w:sz w:val="18"/>
                <w:szCs w:val="18"/>
              </w:rPr>
              <w:t xml:space="preserve"> ЕД</w:t>
            </w:r>
            <w:proofErr w:type="gramStart"/>
            <w:r w:rsidR="00E96D41">
              <w:rPr>
                <w:sz w:val="18"/>
                <w:szCs w:val="18"/>
              </w:rPr>
              <w:t>4</w:t>
            </w:r>
            <w:proofErr w:type="gramEnd"/>
            <w:r w:rsidR="00E96D41">
              <w:rPr>
                <w:sz w:val="18"/>
                <w:szCs w:val="18"/>
              </w:rPr>
              <w:t xml:space="preserve"> 100-105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эндодонтическеая</w:t>
            </w:r>
            <w:proofErr w:type="spellEnd"/>
            <w:r w:rsidRPr="007234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 w:rsidRPr="007234A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канале зуба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DA43B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10A48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ED6F25" w:rsidRDefault="00E96D41" w:rsidP="00ED6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DB42EE" w:rsidRDefault="00C10A48" w:rsidP="003F275F">
            <w:pPr>
              <w:tabs>
                <w:tab w:val="left" w:pos="9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Насадка для</w:t>
            </w:r>
            <w:r w:rsidRPr="00BC22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Woodpecker</w:t>
            </w:r>
            <w:r w:rsidRPr="00BC22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DTE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ультрозвукового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скайлера</w:t>
            </w:r>
            <w:proofErr w:type="spellEnd"/>
            <w:r w:rsidRPr="001F43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C10A48" w:rsidRPr="00E96D41" w:rsidRDefault="00C10A48" w:rsidP="003F275F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D951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Эндодонтическая</w:t>
            </w:r>
            <w:r>
              <w:rPr>
                <w:sz w:val="18"/>
                <w:szCs w:val="18"/>
                <w:lang w:val="en-US"/>
              </w:rPr>
              <w:t xml:space="preserve"> E15</w:t>
            </w:r>
            <w:r w:rsidR="00E96D41">
              <w:rPr>
                <w:sz w:val="18"/>
                <w:szCs w:val="18"/>
              </w:rPr>
              <w:t xml:space="preserve"> 101-266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канале зуба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DA43B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96D41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1" w:rsidRDefault="00E96D41" w:rsidP="00ED6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1" w:rsidRDefault="00E96D41" w:rsidP="003F275F">
            <w:pPr>
              <w:tabs>
                <w:tab w:val="left" w:pos="9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Насадка для </w:t>
            </w:r>
            <w:proofErr w:type="spellStart"/>
            <w:r>
              <w:rPr>
                <w:sz w:val="18"/>
                <w:szCs w:val="18"/>
              </w:rPr>
              <w:t>скалера</w:t>
            </w:r>
            <w:proofErr w:type="spellEnd"/>
            <w:r>
              <w:rPr>
                <w:sz w:val="18"/>
                <w:szCs w:val="18"/>
              </w:rPr>
              <w:t xml:space="preserve"> ДЖи</w:t>
            </w:r>
            <w:r w:rsidR="00335938">
              <w:rPr>
                <w:sz w:val="18"/>
                <w:szCs w:val="18"/>
              </w:rPr>
              <w:t>5 100-287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1" w:rsidRDefault="0033593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канале зуба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1" w:rsidRDefault="00335938" w:rsidP="00DA43B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D41" w:rsidRDefault="0033593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96D41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1" w:rsidRDefault="00E96D41" w:rsidP="00ED6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1" w:rsidRDefault="00335938" w:rsidP="003F275F">
            <w:pPr>
              <w:tabs>
                <w:tab w:val="left" w:pos="9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Насадка для  </w:t>
            </w:r>
            <w:proofErr w:type="spellStart"/>
            <w:r>
              <w:rPr>
                <w:sz w:val="18"/>
                <w:szCs w:val="18"/>
              </w:rPr>
              <w:t>скайлера</w:t>
            </w:r>
            <w:proofErr w:type="spellEnd"/>
            <w:r>
              <w:rPr>
                <w:sz w:val="18"/>
                <w:szCs w:val="18"/>
              </w:rPr>
              <w:t xml:space="preserve"> ЕД14 100-118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1" w:rsidRDefault="0033593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канале зуба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1" w:rsidRDefault="00335938" w:rsidP="00DA43B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D41" w:rsidRDefault="0033593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10A48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AF2E22" w:rsidRDefault="00C10A48" w:rsidP="00992870">
            <w:pPr>
              <w:pStyle w:val="a4"/>
              <w:ind w:left="5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35938">
              <w:rPr>
                <w:sz w:val="18"/>
                <w:szCs w:val="1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335938" w:rsidP="003F275F">
            <w:pPr>
              <w:tabs>
                <w:tab w:val="center" w:pos="15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Файлы </w:t>
            </w:r>
            <w:proofErr w:type="spellStart"/>
            <w:r>
              <w:rPr>
                <w:sz w:val="18"/>
                <w:szCs w:val="18"/>
              </w:rPr>
              <w:t>Ультрасоник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C10A48">
              <w:rPr>
                <w:sz w:val="18"/>
                <w:szCs w:val="18"/>
                <w:lang w:val="en-US"/>
              </w:rPr>
              <w:t>Niti</w:t>
            </w:r>
            <w:proofErr w:type="spellEnd"/>
            <w:r w:rsidR="00C10A48" w:rsidRPr="00335938">
              <w:rPr>
                <w:sz w:val="18"/>
                <w:szCs w:val="18"/>
              </w:rPr>
              <w:t xml:space="preserve"> </w:t>
            </w:r>
            <w:r w:rsidR="00C10A48">
              <w:rPr>
                <w:sz w:val="18"/>
                <w:szCs w:val="18"/>
                <w:lang w:val="en-US"/>
              </w:rPr>
              <w:t>K</w:t>
            </w:r>
            <w:r w:rsidR="00C10A48" w:rsidRPr="00335938">
              <w:rPr>
                <w:sz w:val="18"/>
                <w:szCs w:val="18"/>
              </w:rPr>
              <w:t>-</w:t>
            </w:r>
            <w:r w:rsidR="00C10A48">
              <w:rPr>
                <w:sz w:val="18"/>
                <w:szCs w:val="18"/>
                <w:lang w:val="en-US"/>
              </w:rPr>
              <w:t>File</w:t>
            </w:r>
            <w:r w:rsidR="00C10A48" w:rsidRPr="00335938">
              <w:rPr>
                <w:sz w:val="18"/>
                <w:szCs w:val="18"/>
              </w:rPr>
              <w:t xml:space="preserve"> </w:t>
            </w:r>
            <w:r w:rsidR="00C10A48">
              <w:rPr>
                <w:sz w:val="18"/>
                <w:szCs w:val="18"/>
              </w:rPr>
              <w:t>№</w:t>
            </w:r>
            <w:r w:rsidR="00C10A48" w:rsidRPr="00335938">
              <w:rPr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канале зуба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DA43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10A48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AF2E22" w:rsidRDefault="00C10A48" w:rsidP="00992870">
            <w:pPr>
              <w:pStyle w:val="a4"/>
              <w:ind w:left="5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35938">
              <w:rPr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335938" w:rsidP="003F275F">
            <w:pPr>
              <w:tabs>
                <w:tab w:val="center" w:pos="15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Файлы </w:t>
            </w:r>
            <w:proofErr w:type="spellStart"/>
            <w:r>
              <w:rPr>
                <w:sz w:val="18"/>
                <w:szCs w:val="18"/>
              </w:rPr>
              <w:t>Ультрасоник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C10A48">
              <w:rPr>
                <w:sz w:val="18"/>
                <w:szCs w:val="18"/>
                <w:lang w:val="en-US"/>
              </w:rPr>
              <w:t>Niti</w:t>
            </w:r>
            <w:proofErr w:type="spellEnd"/>
            <w:r w:rsidR="00C10A48" w:rsidRPr="00335938">
              <w:rPr>
                <w:sz w:val="18"/>
                <w:szCs w:val="18"/>
              </w:rPr>
              <w:t xml:space="preserve"> </w:t>
            </w:r>
            <w:r w:rsidR="00C10A48">
              <w:rPr>
                <w:sz w:val="18"/>
                <w:szCs w:val="18"/>
                <w:lang w:val="en-US"/>
              </w:rPr>
              <w:t>K</w:t>
            </w:r>
            <w:r w:rsidR="00C10A48" w:rsidRPr="00335938">
              <w:rPr>
                <w:sz w:val="18"/>
                <w:szCs w:val="18"/>
              </w:rPr>
              <w:t>-</w:t>
            </w:r>
            <w:r w:rsidR="00C10A48">
              <w:rPr>
                <w:sz w:val="18"/>
                <w:szCs w:val="18"/>
                <w:lang w:val="en-US"/>
              </w:rPr>
              <w:t>File</w:t>
            </w:r>
            <w:r w:rsidR="00C10A48" w:rsidRPr="00335938">
              <w:rPr>
                <w:sz w:val="18"/>
                <w:szCs w:val="18"/>
              </w:rPr>
              <w:t xml:space="preserve"> </w:t>
            </w:r>
            <w:r w:rsidR="00C10A48">
              <w:rPr>
                <w:sz w:val="18"/>
                <w:szCs w:val="18"/>
              </w:rPr>
              <w:t>№</w:t>
            </w:r>
            <w:r w:rsidR="00C10A48" w:rsidRPr="00335938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канале зуба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DA43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10A48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AF2E22" w:rsidRDefault="00C10A48" w:rsidP="00992870">
            <w:pPr>
              <w:pStyle w:val="a4"/>
              <w:ind w:left="5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35938">
              <w:rPr>
                <w:sz w:val="18"/>
                <w:szCs w:val="1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A57D34" w:rsidRDefault="00335938" w:rsidP="003F275F">
            <w:pPr>
              <w:tabs>
                <w:tab w:val="center" w:pos="15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Файлы </w:t>
            </w:r>
            <w:proofErr w:type="spellStart"/>
            <w:r>
              <w:rPr>
                <w:sz w:val="18"/>
                <w:szCs w:val="18"/>
              </w:rPr>
              <w:t>Ультрасоник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C10A48">
              <w:rPr>
                <w:sz w:val="18"/>
                <w:szCs w:val="18"/>
                <w:lang w:val="en-US"/>
              </w:rPr>
              <w:t>Niti</w:t>
            </w:r>
            <w:proofErr w:type="spellEnd"/>
            <w:r w:rsidR="00C10A48" w:rsidRPr="00335938">
              <w:rPr>
                <w:sz w:val="18"/>
                <w:szCs w:val="18"/>
              </w:rPr>
              <w:t xml:space="preserve"> </w:t>
            </w:r>
            <w:r w:rsidR="00C10A48">
              <w:rPr>
                <w:sz w:val="18"/>
                <w:szCs w:val="18"/>
                <w:lang w:val="en-US"/>
              </w:rPr>
              <w:t>K</w:t>
            </w:r>
            <w:r w:rsidR="00C10A48" w:rsidRPr="00335938">
              <w:rPr>
                <w:sz w:val="18"/>
                <w:szCs w:val="18"/>
              </w:rPr>
              <w:t>-</w:t>
            </w:r>
            <w:r w:rsidR="00C10A48">
              <w:rPr>
                <w:sz w:val="18"/>
                <w:szCs w:val="18"/>
                <w:lang w:val="en-US"/>
              </w:rPr>
              <w:t>File</w:t>
            </w:r>
            <w:r w:rsidR="00C10A48">
              <w:rPr>
                <w:sz w:val="18"/>
                <w:szCs w:val="18"/>
              </w:rPr>
              <w:t xml:space="preserve"> №25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канале зуба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DA43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10A48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AF2E22" w:rsidRDefault="00C10A48" w:rsidP="00992870">
            <w:pPr>
              <w:pStyle w:val="a4"/>
              <w:ind w:left="5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35938">
              <w:rPr>
                <w:sz w:val="18"/>
                <w:szCs w:val="18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A57D34" w:rsidRDefault="00335938" w:rsidP="003F275F">
            <w:pPr>
              <w:tabs>
                <w:tab w:val="center" w:pos="15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Файлы </w:t>
            </w:r>
            <w:proofErr w:type="spellStart"/>
            <w:r>
              <w:rPr>
                <w:sz w:val="18"/>
                <w:szCs w:val="18"/>
              </w:rPr>
              <w:t>Ультрасоник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C10A48">
              <w:rPr>
                <w:sz w:val="18"/>
                <w:szCs w:val="18"/>
                <w:lang w:val="en-US"/>
              </w:rPr>
              <w:t>Niti</w:t>
            </w:r>
            <w:proofErr w:type="spellEnd"/>
            <w:r w:rsidR="00C10A48" w:rsidRPr="00F6766D">
              <w:rPr>
                <w:sz w:val="18"/>
                <w:szCs w:val="18"/>
              </w:rPr>
              <w:t xml:space="preserve"> </w:t>
            </w:r>
            <w:r w:rsidR="00C10A48">
              <w:rPr>
                <w:sz w:val="18"/>
                <w:szCs w:val="18"/>
                <w:lang w:val="en-US"/>
              </w:rPr>
              <w:t>K</w:t>
            </w:r>
            <w:r w:rsidR="00C10A48" w:rsidRPr="00F6766D">
              <w:rPr>
                <w:sz w:val="18"/>
                <w:szCs w:val="18"/>
              </w:rPr>
              <w:t>-</w:t>
            </w:r>
            <w:r w:rsidR="00C10A48">
              <w:rPr>
                <w:sz w:val="18"/>
                <w:szCs w:val="18"/>
                <w:lang w:val="en-US"/>
              </w:rPr>
              <w:t>File</w:t>
            </w:r>
            <w:r w:rsidR="00C10A48">
              <w:rPr>
                <w:sz w:val="18"/>
                <w:szCs w:val="18"/>
              </w:rPr>
              <w:t xml:space="preserve"> №30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канале зуба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DA43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10A48" w:rsidRPr="00600B90" w:rsidTr="006651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AF2E22" w:rsidRDefault="00C10A48" w:rsidP="00992870">
            <w:pPr>
              <w:pStyle w:val="a4"/>
              <w:ind w:left="5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35938">
              <w:rPr>
                <w:sz w:val="18"/>
                <w:szCs w:val="18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A57D34" w:rsidRDefault="00C10A48" w:rsidP="003F275F">
            <w:pPr>
              <w:tabs>
                <w:tab w:val="center" w:pos="152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Макцем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Цемент стоматологический 5шпр по5г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DA43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Default="00C10A48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10A48" w:rsidRPr="00600B90" w:rsidTr="00627AAE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AF2E22" w:rsidRDefault="00C10A48" w:rsidP="00992870">
            <w:pPr>
              <w:pStyle w:val="a4"/>
              <w:ind w:left="5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766D">
              <w:rPr>
                <w:sz w:val="18"/>
                <w:szCs w:val="18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Pr="00A57D34" w:rsidRDefault="00F6766D" w:rsidP="003F275F">
            <w:pPr>
              <w:tabs>
                <w:tab w:val="center" w:pos="15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Полоски сепарационные контурные метал.1.387 ширина 7 мм-12шт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F6766D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Контурные полоски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8" w:rsidRDefault="00C10A48" w:rsidP="00DA43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A48" w:rsidRDefault="00F6766D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557D0" w:rsidRPr="00600B90" w:rsidTr="00627AAE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0" w:rsidRDefault="008557D0" w:rsidP="00992870">
            <w:pPr>
              <w:pStyle w:val="a4"/>
              <w:ind w:left="5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0" w:rsidRPr="008557D0" w:rsidRDefault="008557D0" w:rsidP="003F275F">
            <w:pPr>
              <w:tabs>
                <w:tab w:val="center" w:pos="15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Дуо-</w:t>
            </w:r>
            <w:proofErr w:type="spellStart"/>
            <w:r>
              <w:rPr>
                <w:sz w:val="18"/>
                <w:szCs w:val="18"/>
              </w:rPr>
              <w:t>линк</w:t>
            </w:r>
            <w:proofErr w:type="spellEnd"/>
            <w:r>
              <w:rPr>
                <w:sz w:val="18"/>
                <w:szCs w:val="18"/>
              </w:rPr>
              <w:t xml:space="preserve"> UNIVERSAL цемент  </w:t>
            </w:r>
            <w:proofErr w:type="spellStart"/>
            <w:r>
              <w:rPr>
                <w:sz w:val="18"/>
                <w:szCs w:val="18"/>
              </w:rPr>
              <w:t>стоматолог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риклеивающий</w:t>
            </w:r>
            <w:proofErr w:type="spellEnd"/>
            <w:r>
              <w:rPr>
                <w:sz w:val="18"/>
                <w:szCs w:val="18"/>
              </w:rPr>
              <w:t xml:space="preserve"> двойной шприц 8гр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0" w:rsidRDefault="008557D0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Цемент стоматологический приклеивающий 8гр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D0" w:rsidRDefault="008557D0" w:rsidP="00DA43BC">
            <w:pPr>
              <w:rPr>
                <w:sz w:val="18"/>
                <w:szCs w:val="18"/>
              </w:rPr>
            </w:pPr>
          </w:p>
          <w:p w:rsidR="008557D0" w:rsidRPr="008557D0" w:rsidRDefault="008557D0" w:rsidP="008557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7D0" w:rsidRDefault="008557D0" w:rsidP="00DA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C718D7" w:rsidRPr="00600B90" w:rsidRDefault="00C718D7" w:rsidP="00B049E1">
      <w:pPr>
        <w:rPr>
          <w:sz w:val="18"/>
          <w:szCs w:val="18"/>
        </w:rPr>
      </w:pPr>
      <w:r w:rsidRPr="00600B90">
        <w:rPr>
          <w:sz w:val="18"/>
          <w:szCs w:val="18"/>
        </w:rPr>
        <w:t>Дополнительные условия:</w:t>
      </w: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  <w:r w:rsidRPr="00600B90">
        <w:rPr>
          <w:sz w:val="18"/>
          <w:szCs w:val="18"/>
        </w:rPr>
        <w:t>Приложение к заявке:</w:t>
      </w:r>
    </w:p>
    <w:p w:rsidR="00B049E1" w:rsidRPr="00600B90" w:rsidRDefault="00B049E1" w:rsidP="00B049E1">
      <w:pPr>
        <w:numPr>
          <w:ilvl w:val="0"/>
          <w:numId w:val="1"/>
        </w:numPr>
        <w:rPr>
          <w:sz w:val="18"/>
          <w:szCs w:val="18"/>
        </w:rPr>
      </w:pPr>
      <w:r w:rsidRPr="00600B90">
        <w:rPr>
          <w:sz w:val="18"/>
          <w:szCs w:val="18"/>
        </w:rPr>
        <w:t>Коммерческое предложение ________________(указать организацию 1)</w:t>
      </w:r>
    </w:p>
    <w:p w:rsidR="00B049E1" w:rsidRPr="00600B90" w:rsidRDefault="00B049E1" w:rsidP="00B049E1">
      <w:pPr>
        <w:numPr>
          <w:ilvl w:val="0"/>
          <w:numId w:val="1"/>
        </w:numPr>
        <w:rPr>
          <w:sz w:val="18"/>
          <w:szCs w:val="18"/>
        </w:rPr>
      </w:pPr>
      <w:r w:rsidRPr="00600B90">
        <w:rPr>
          <w:sz w:val="18"/>
          <w:szCs w:val="18"/>
        </w:rPr>
        <w:t>Коммерческое предложение ________________(указать организацию 2)</w:t>
      </w:r>
    </w:p>
    <w:p w:rsidR="00B049E1" w:rsidRPr="00600B90" w:rsidRDefault="00B049E1" w:rsidP="00B049E1">
      <w:pPr>
        <w:numPr>
          <w:ilvl w:val="0"/>
          <w:numId w:val="1"/>
        </w:numPr>
        <w:rPr>
          <w:sz w:val="18"/>
          <w:szCs w:val="18"/>
        </w:rPr>
      </w:pPr>
      <w:r w:rsidRPr="00600B90">
        <w:rPr>
          <w:sz w:val="18"/>
          <w:szCs w:val="18"/>
        </w:rPr>
        <w:t>Коммерческое предложение ________________(указать организацию 3)</w:t>
      </w:r>
    </w:p>
    <w:p w:rsidR="00B049E1" w:rsidRPr="00600B90" w:rsidRDefault="00B049E1" w:rsidP="00B049E1">
      <w:pPr>
        <w:rPr>
          <w:sz w:val="18"/>
          <w:szCs w:val="18"/>
        </w:rPr>
      </w:pPr>
    </w:p>
    <w:p w:rsidR="00F67ACB" w:rsidRDefault="00F67ACB" w:rsidP="00B049E1">
      <w:pPr>
        <w:rPr>
          <w:sz w:val="18"/>
          <w:szCs w:val="18"/>
        </w:rPr>
      </w:pPr>
    </w:p>
    <w:p w:rsidR="00F67ACB" w:rsidRDefault="00F67ACB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  <w:r w:rsidRPr="00600B90">
        <w:rPr>
          <w:sz w:val="18"/>
          <w:szCs w:val="18"/>
        </w:rPr>
        <w:t xml:space="preserve">Либо: Локальный сметный ресурсный расчет </w:t>
      </w:r>
      <w:proofErr w:type="gramStart"/>
      <w:r w:rsidRPr="00600B90">
        <w:rPr>
          <w:sz w:val="18"/>
          <w:szCs w:val="18"/>
        </w:rPr>
        <w:t>на</w:t>
      </w:r>
      <w:proofErr w:type="gramEnd"/>
      <w:r w:rsidRPr="00600B90">
        <w:rPr>
          <w:sz w:val="18"/>
          <w:szCs w:val="18"/>
        </w:rPr>
        <w:t xml:space="preserve"> _____________________________</w:t>
      </w:r>
    </w:p>
    <w:tbl>
      <w:tblPr>
        <w:tblW w:w="104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88"/>
      </w:tblGrid>
      <w:tr w:rsidR="00B049E1" w:rsidRPr="00600B90" w:rsidTr="00B049E1">
        <w:tc>
          <w:tcPr>
            <w:tcW w:w="9853" w:type="dxa"/>
          </w:tcPr>
          <w:p w:rsidR="00B049E1" w:rsidRPr="00600B90" w:rsidRDefault="00B049E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049E1" w:rsidRPr="00600B90" w:rsidRDefault="00B049E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049E1" w:rsidRPr="00600B90" w:rsidRDefault="00B049E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F67ACB" w:rsidRDefault="00F67ACB" w:rsidP="00B049E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049E1" w:rsidRPr="00600B90" w:rsidRDefault="00B049E1" w:rsidP="00B049E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0B90">
        <w:rPr>
          <w:rFonts w:ascii="Times New Roman" w:hAnsi="Times New Roman" w:cs="Times New Roman"/>
          <w:sz w:val="18"/>
          <w:szCs w:val="18"/>
        </w:rPr>
        <w:t>Руководитель структурного подразделения _______________/_____________________/</w:t>
      </w:r>
    </w:p>
    <w:p w:rsidR="00B049E1" w:rsidRPr="00600B90" w:rsidRDefault="00B049E1" w:rsidP="00B049E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0B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Подпись                                     ФИО</w:t>
      </w: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B049E1" w:rsidRPr="00600B90" w:rsidRDefault="00B049E1" w:rsidP="00B049E1">
      <w:pPr>
        <w:rPr>
          <w:sz w:val="18"/>
          <w:szCs w:val="18"/>
        </w:rPr>
      </w:pPr>
    </w:p>
    <w:p w:rsidR="001235B4" w:rsidRPr="00600B90" w:rsidRDefault="001235B4">
      <w:pPr>
        <w:rPr>
          <w:sz w:val="18"/>
          <w:szCs w:val="18"/>
        </w:rPr>
      </w:pPr>
    </w:p>
    <w:sectPr w:rsidR="001235B4" w:rsidRPr="00600B90" w:rsidSect="00ED6F2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600B7"/>
    <w:multiLevelType w:val="hybridMultilevel"/>
    <w:tmpl w:val="1A127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A0AE2"/>
    <w:multiLevelType w:val="hybridMultilevel"/>
    <w:tmpl w:val="551228E8"/>
    <w:lvl w:ilvl="0" w:tplc="9D78B0D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56D0"/>
    <w:rsid w:val="00001D5F"/>
    <w:rsid w:val="00063CA3"/>
    <w:rsid w:val="00070D51"/>
    <w:rsid w:val="000711DE"/>
    <w:rsid w:val="00081B91"/>
    <w:rsid w:val="000908E7"/>
    <w:rsid w:val="000A0DBC"/>
    <w:rsid w:val="000A6D6A"/>
    <w:rsid w:val="000B6E17"/>
    <w:rsid w:val="000B7892"/>
    <w:rsid w:val="000C4792"/>
    <w:rsid w:val="000D0DC8"/>
    <w:rsid w:val="000E2C30"/>
    <w:rsid w:val="00103532"/>
    <w:rsid w:val="00107A3C"/>
    <w:rsid w:val="00114ACE"/>
    <w:rsid w:val="001235B4"/>
    <w:rsid w:val="00134887"/>
    <w:rsid w:val="00172F34"/>
    <w:rsid w:val="00185A23"/>
    <w:rsid w:val="001956D0"/>
    <w:rsid w:val="00195A12"/>
    <w:rsid w:val="001A6DE3"/>
    <w:rsid w:val="001D40BA"/>
    <w:rsid w:val="001D69CB"/>
    <w:rsid w:val="001F438B"/>
    <w:rsid w:val="00213351"/>
    <w:rsid w:val="00223CD0"/>
    <w:rsid w:val="0023089D"/>
    <w:rsid w:val="00232504"/>
    <w:rsid w:val="002338E5"/>
    <w:rsid w:val="002421FF"/>
    <w:rsid w:val="00245541"/>
    <w:rsid w:val="00254A96"/>
    <w:rsid w:val="00264FC2"/>
    <w:rsid w:val="002800BD"/>
    <w:rsid w:val="00297F24"/>
    <w:rsid w:val="002C6A0B"/>
    <w:rsid w:val="002D7DED"/>
    <w:rsid w:val="002E4E14"/>
    <w:rsid w:val="002E7F7A"/>
    <w:rsid w:val="00302469"/>
    <w:rsid w:val="003040EC"/>
    <w:rsid w:val="0030618C"/>
    <w:rsid w:val="003138E3"/>
    <w:rsid w:val="00335938"/>
    <w:rsid w:val="00344372"/>
    <w:rsid w:val="00345490"/>
    <w:rsid w:val="00377167"/>
    <w:rsid w:val="00394CF3"/>
    <w:rsid w:val="003A0EFC"/>
    <w:rsid w:val="003C484E"/>
    <w:rsid w:val="003D0194"/>
    <w:rsid w:val="003D042A"/>
    <w:rsid w:val="003D3D36"/>
    <w:rsid w:val="003E5C3F"/>
    <w:rsid w:val="003E73DF"/>
    <w:rsid w:val="003F275F"/>
    <w:rsid w:val="003F429F"/>
    <w:rsid w:val="00402A1E"/>
    <w:rsid w:val="00406BE9"/>
    <w:rsid w:val="00426EE6"/>
    <w:rsid w:val="00432A63"/>
    <w:rsid w:val="00434352"/>
    <w:rsid w:val="00435D72"/>
    <w:rsid w:val="004564A1"/>
    <w:rsid w:val="00471780"/>
    <w:rsid w:val="0047214B"/>
    <w:rsid w:val="00481A44"/>
    <w:rsid w:val="004845C1"/>
    <w:rsid w:val="00486A55"/>
    <w:rsid w:val="004B63B5"/>
    <w:rsid w:val="004C0B81"/>
    <w:rsid w:val="004F23B3"/>
    <w:rsid w:val="004F2F87"/>
    <w:rsid w:val="004F3484"/>
    <w:rsid w:val="004F3F95"/>
    <w:rsid w:val="004F5AE5"/>
    <w:rsid w:val="005016C7"/>
    <w:rsid w:val="0050565A"/>
    <w:rsid w:val="00510048"/>
    <w:rsid w:val="00515D35"/>
    <w:rsid w:val="00545132"/>
    <w:rsid w:val="005919CF"/>
    <w:rsid w:val="005A0FAF"/>
    <w:rsid w:val="005B60AA"/>
    <w:rsid w:val="005C1E3C"/>
    <w:rsid w:val="005D0937"/>
    <w:rsid w:val="005D15A0"/>
    <w:rsid w:val="005F6A6D"/>
    <w:rsid w:val="00600B90"/>
    <w:rsid w:val="00600EFB"/>
    <w:rsid w:val="006010E2"/>
    <w:rsid w:val="00602D7B"/>
    <w:rsid w:val="0061593D"/>
    <w:rsid w:val="00627AAE"/>
    <w:rsid w:val="006651A4"/>
    <w:rsid w:val="00666A10"/>
    <w:rsid w:val="00682008"/>
    <w:rsid w:val="00693742"/>
    <w:rsid w:val="00694749"/>
    <w:rsid w:val="006C7DF7"/>
    <w:rsid w:val="006E0BCD"/>
    <w:rsid w:val="006E2354"/>
    <w:rsid w:val="006F672E"/>
    <w:rsid w:val="00715839"/>
    <w:rsid w:val="0071753D"/>
    <w:rsid w:val="007234A1"/>
    <w:rsid w:val="00760D9F"/>
    <w:rsid w:val="0078012E"/>
    <w:rsid w:val="007C76B0"/>
    <w:rsid w:val="007D4E18"/>
    <w:rsid w:val="007F4D35"/>
    <w:rsid w:val="00800DE7"/>
    <w:rsid w:val="008177CD"/>
    <w:rsid w:val="008201C2"/>
    <w:rsid w:val="0083693B"/>
    <w:rsid w:val="008370A5"/>
    <w:rsid w:val="00837F33"/>
    <w:rsid w:val="0084097B"/>
    <w:rsid w:val="00841774"/>
    <w:rsid w:val="0085440F"/>
    <w:rsid w:val="008557D0"/>
    <w:rsid w:val="00862745"/>
    <w:rsid w:val="008738B6"/>
    <w:rsid w:val="008911C0"/>
    <w:rsid w:val="008B1D2F"/>
    <w:rsid w:val="008C731D"/>
    <w:rsid w:val="008F5C6A"/>
    <w:rsid w:val="00903B16"/>
    <w:rsid w:val="0091259E"/>
    <w:rsid w:val="00912FB9"/>
    <w:rsid w:val="0091352A"/>
    <w:rsid w:val="0093039A"/>
    <w:rsid w:val="00934DB1"/>
    <w:rsid w:val="00937FC2"/>
    <w:rsid w:val="0095430D"/>
    <w:rsid w:val="0098714A"/>
    <w:rsid w:val="00992870"/>
    <w:rsid w:val="0099732A"/>
    <w:rsid w:val="009A3A3B"/>
    <w:rsid w:val="009B4D7C"/>
    <w:rsid w:val="009B5BC4"/>
    <w:rsid w:val="009C6435"/>
    <w:rsid w:val="00A13C21"/>
    <w:rsid w:val="00A176FF"/>
    <w:rsid w:val="00A2317C"/>
    <w:rsid w:val="00A57D34"/>
    <w:rsid w:val="00A57F20"/>
    <w:rsid w:val="00A6362E"/>
    <w:rsid w:val="00A66BE5"/>
    <w:rsid w:val="00A91FB0"/>
    <w:rsid w:val="00A94DD5"/>
    <w:rsid w:val="00AA31D7"/>
    <w:rsid w:val="00AB2997"/>
    <w:rsid w:val="00AE4490"/>
    <w:rsid w:val="00AE692E"/>
    <w:rsid w:val="00AF2E22"/>
    <w:rsid w:val="00AF388C"/>
    <w:rsid w:val="00AF3C3B"/>
    <w:rsid w:val="00B049E1"/>
    <w:rsid w:val="00B10138"/>
    <w:rsid w:val="00B10192"/>
    <w:rsid w:val="00B14A74"/>
    <w:rsid w:val="00B26646"/>
    <w:rsid w:val="00B32899"/>
    <w:rsid w:val="00B36E2E"/>
    <w:rsid w:val="00B4372F"/>
    <w:rsid w:val="00B535F6"/>
    <w:rsid w:val="00B53FF1"/>
    <w:rsid w:val="00B564EE"/>
    <w:rsid w:val="00B72154"/>
    <w:rsid w:val="00B91A99"/>
    <w:rsid w:val="00BB0DC4"/>
    <w:rsid w:val="00BC22E0"/>
    <w:rsid w:val="00BC66CB"/>
    <w:rsid w:val="00BC6CBA"/>
    <w:rsid w:val="00BD3329"/>
    <w:rsid w:val="00BD6C5C"/>
    <w:rsid w:val="00BE1D51"/>
    <w:rsid w:val="00BE5F21"/>
    <w:rsid w:val="00BF01EE"/>
    <w:rsid w:val="00BF2C31"/>
    <w:rsid w:val="00C10A48"/>
    <w:rsid w:val="00C11F63"/>
    <w:rsid w:val="00C15FDC"/>
    <w:rsid w:val="00C3453E"/>
    <w:rsid w:val="00C439F3"/>
    <w:rsid w:val="00C545B3"/>
    <w:rsid w:val="00C54C1D"/>
    <w:rsid w:val="00C718D7"/>
    <w:rsid w:val="00C77960"/>
    <w:rsid w:val="00C81D5A"/>
    <w:rsid w:val="00C97034"/>
    <w:rsid w:val="00CA23FB"/>
    <w:rsid w:val="00CB3665"/>
    <w:rsid w:val="00CC1454"/>
    <w:rsid w:val="00CC66F0"/>
    <w:rsid w:val="00CE2CDC"/>
    <w:rsid w:val="00D11409"/>
    <w:rsid w:val="00D158A2"/>
    <w:rsid w:val="00D25B7C"/>
    <w:rsid w:val="00D349AF"/>
    <w:rsid w:val="00D52995"/>
    <w:rsid w:val="00D641B2"/>
    <w:rsid w:val="00D70F42"/>
    <w:rsid w:val="00D73B1D"/>
    <w:rsid w:val="00D74596"/>
    <w:rsid w:val="00D9507A"/>
    <w:rsid w:val="00D951CF"/>
    <w:rsid w:val="00D95BB9"/>
    <w:rsid w:val="00DA43BC"/>
    <w:rsid w:val="00DB2EF1"/>
    <w:rsid w:val="00DB42EE"/>
    <w:rsid w:val="00DC0211"/>
    <w:rsid w:val="00DD60B6"/>
    <w:rsid w:val="00DF1365"/>
    <w:rsid w:val="00DF280D"/>
    <w:rsid w:val="00E024E7"/>
    <w:rsid w:val="00E566D9"/>
    <w:rsid w:val="00E676D1"/>
    <w:rsid w:val="00E96D41"/>
    <w:rsid w:val="00EA2B6D"/>
    <w:rsid w:val="00EC1092"/>
    <w:rsid w:val="00ED6F25"/>
    <w:rsid w:val="00F05A85"/>
    <w:rsid w:val="00F502C9"/>
    <w:rsid w:val="00F564D0"/>
    <w:rsid w:val="00F62A6C"/>
    <w:rsid w:val="00F6483B"/>
    <w:rsid w:val="00F6766D"/>
    <w:rsid w:val="00F67ACB"/>
    <w:rsid w:val="00F8687D"/>
    <w:rsid w:val="00F93530"/>
    <w:rsid w:val="00F940FC"/>
    <w:rsid w:val="00F97AAE"/>
    <w:rsid w:val="00FC045E"/>
    <w:rsid w:val="00FC781C"/>
    <w:rsid w:val="00FD0C5F"/>
    <w:rsid w:val="00FD38FD"/>
    <w:rsid w:val="00FE23A2"/>
    <w:rsid w:val="00FE33E1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91;&#1088;&#1072;&#1074;&#1100;&#1077;&#1074;&#1072;&#1051;&#1053;\Desktop\&#1047;&#1040;&#1071;&#1042;&#1050;&#1048;\&#1047;&#1040;&#1071;&#1042;&#1050;&#1040;%20&#1055;&#1040;&#1056;&#1054;&#1044;&#1054;&#1053;&#1058;&#1054;&#1051;&#1054;&#104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F8EA-BC7A-46C5-A57E-5F9DB2E0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ПАРОДОНТОЛОГ</Template>
  <TotalTime>2421</TotalTime>
  <Pages>5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МуравьеваЛН</dc:creator>
  <cp:lastModifiedBy>Лидия Ивановская</cp:lastModifiedBy>
  <cp:revision>47</cp:revision>
  <cp:lastPrinted>2022-04-26T06:01:00Z</cp:lastPrinted>
  <dcterms:created xsi:type="dcterms:W3CDTF">2021-11-25T11:06:00Z</dcterms:created>
  <dcterms:modified xsi:type="dcterms:W3CDTF">2023-02-01T05:52:00Z</dcterms:modified>
</cp:coreProperties>
</file>