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    УТВЕРЖДАЮ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>Главный врач ОГАУЗ «ИГКБ № 8»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___________________/ Ж.В. </w:t>
      </w:r>
      <w:proofErr w:type="spellStart"/>
      <w:r w:rsidRPr="00095EA7">
        <w:rPr>
          <w:sz w:val="24"/>
          <w:szCs w:val="24"/>
        </w:rPr>
        <w:t>Есева</w:t>
      </w:r>
      <w:proofErr w:type="spellEnd"/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«____»____________20___ г. 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>М.П</w:t>
      </w:r>
    </w:p>
    <w:p w:rsidR="00B049E1" w:rsidRPr="00095EA7" w:rsidRDefault="00B049E1" w:rsidP="00B0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B049E1" w:rsidRPr="00095EA7" w:rsidRDefault="00B049E1" w:rsidP="00B0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>от _</w:t>
      </w:r>
      <w:r w:rsidR="00D33C42">
        <w:rPr>
          <w:rFonts w:ascii="Times New Roman" w:hAnsi="Times New Roman" w:cs="Times New Roman"/>
          <w:sz w:val="24"/>
          <w:szCs w:val="24"/>
        </w:rPr>
        <w:t>19</w:t>
      </w:r>
      <w:r w:rsidR="008B6ED8">
        <w:rPr>
          <w:rFonts w:ascii="Times New Roman" w:hAnsi="Times New Roman" w:cs="Times New Roman"/>
          <w:sz w:val="24"/>
          <w:szCs w:val="24"/>
        </w:rPr>
        <w:t>.12</w:t>
      </w:r>
      <w:r w:rsidR="00163FF3">
        <w:rPr>
          <w:rFonts w:ascii="Times New Roman" w:hAnsi="Times New Roman" w:cs="Times New Roman"/>
          <w:sz w:val="24"/>
          <w:szCs w:val="24"/>
        </w:rPr>
        <w:t>.</w:t>
      </w:r>
      <w:r w:rsidR="004657E7">
        <w:rPr>
          <w:rFonts w:ascii="Times New Roman" w:hAnsi="Times New Roman" w:cs="Times New Roman"/>
          <w:sz w:val="24"/>
          <w:szCs w:val="24"/>
        </w:rPr>
        <w:t>2022г</w:t>
      </w:r>
      <w:r w:rsidRPr="00095EA7">
        <w:rPr>
          <w:rFonts w:ascii="Times New Roman" w:hAnsi="Times New Roman" w:cs="Times New Roman"/>
          <w:sz w:val="24"/>
          <w:szCs w:val="24"/>
        </w:rPr>
        <w:t>.</w:t>
      </w:r>
    </w:p>
    <w:p w:rsidR="00B049E1" w:rsidRPr="00095EA7" w:rsidRDefault="00B049E1" w:rsidP="00B049E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308"/>
        <w:gridCol w:w="5379"/>
      </w:tblGrid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 xml:space="preserve">№ </w:t>
            </w:r>
            <w:proofErr w:type="spellStart"/>
            <w:r w:rsidRPr="00095EA7">
              <w:rPr>
                <w:sz w:val="24"/>
                <w:szCs w:val="24"/>
              </w:rPr>
              <w:t>п</w:t>
            </w:r>
            <w:proofErr w:type="spellEnd"/>
            <w:r w:rsidRPr="00095EA7">
              <w:rPr>
                <w:sz w:val="24"/>
                <w:szCs w:val="24"/>
              </w:rPr>
              <w:t>/</w:t>
            </w:r>
            <w:proofErr w:type="spellStart"/>
            <w:r w:rsidRPr="00095E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Информация</w:t>
            </w:r>
          </w:p>
        </w:tc>
      </w:tr>
      <w:tr w:rsidR="00B049E1" w:rsidRPr="00095EA7" w:rsidTr="00B049E1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58" w:rsidRDefault="00CC1F58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Стоматологическое отделение</w:t>
            </w:r>
          </w:p>
          <w:p w:rsidR="00AA30B4" w:rsidRPr="00095EA7" w:rsidRDefault="00D33C42" w:rsidP="00D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ОГАУЗ  ИГКБ №8</w:t>
            </w: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Ответственный исполнитель :</w:t>
            </w:r>
          </w:p>
          <w:p w:rsidR="00B049E1" w:rsidRPr="00095EA7" w:rsidRDefault="00B049E1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Фамилия, имя, отчество;</w:t>
            </w:r>
          </w:p>
          <w:p w:rsidR="00B049E1" w:rsidRPr="00095EA7" w:rsidRDefault="00B049E1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CC1F58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Старшая ме</w:t>
            </w:r>
            <w:r w:rsidR="00446C55" w:rsidRPr="00095EA7">
              <w:rPr>
                <w:sz w:val="24"/>
                <w:szCs w:val="24"/>
              </w:rPr>
              <w:t>дсестра отделения</w:t>
            </w:r>
            <w:r w:rsidR="00095EA7" w:rsidRPr="00095EA7">
              <w:rPr>
                <w:sz w:val="24"/>
                <w:szCs w:val="24"/>
              </w:rPr>
              <w:t xml:space="preserve"> Агапова Т.А.</w:t>
            </w:r>
          </w:p>
          <w:p w:rsidR="00CC1F58" w:rsidRPr="00095EA7" w:rsidRDefault="00CC1F58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Тел. 55-26-89</w:t>
            </w:r>
          </w:p>
        </w:tc>
      </w:tr>
      <w:tr w:rsidR="00B049E1" w:rsidRPr="00095EA7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rFonts w:eastAsia="MS Gothic" w:hAnsi="MS Gothic"/>
                <w:bCs/>
                <w:sz w:val="24"/>
                <w:szCs w:val="24"/>
              </w:rPr>
              <w:t>☐</w:t>
            </w:r>
            <w:r w:rsidRPr="00095EA7">
              <w:rPr>
                <w:bCs/>
                <w:sz w:val="24"/>
                <w:szCs w:val="24"/>
              </w:rPr>
              <w:t>Средства территориального фонда ОМС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rFonts w:eastAsia="MS Gothic" w:hAnsi="MS Gothic"/>
                <w:bCs/>
                <w:sz w:val="24"/>
                <w:szCs w:val="24"/>
              </w:rPr>
              <w:t>☐</w:t>
            </w:r>
            <w:r w:rsidRPr="00095EA7"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rFonts w:eastAsia="MS Gothic" w:hAnsi="MS Gothic"/>
                <w:bCs/>
                <w:sz w:val="24"/>
                <w:szCs w:val="24"/>
              </w:rPr>
              <w:t>☐</w:t>
            </w:r>
            <w:r w:rsidRPr="00095EA7"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B049E1" w:rsidRPr="00095EA7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8" w:rsidRPr="008B6ED8" w:rsidRDefault="001B2E3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Стоматологические инструменты</w:t>
            </w:r>
          </w:p>
        </w:tc>
      </w:tr>
      <w:tr w:rsidR="00B049E1" w:rsidRPr="00095EA7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CC1F58" w:rsidRPr="00095EA7" w:rsidRDefault="00CC1F5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С учетом всех расходов</w:t>
            </w: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CC1F58" w:rsidRPr="00095EA7" w:rsidRDefault="00CC1F58" w:rsidP="00095EA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С</w:t>
            </w:r>
            <w:r w:rsidR="00F660F6" w:rsidRPr="00095EA7">
              <w:rPr>
                <w:bCs/>
                <w:sz w:val="24"/>
                <w:szCs w:val="24"/>
              </w:rPr>
              <w:t xml:space="preserve"> </w:t>
            </w:r>
            <w:r w:rsidRPr="00095EA7">
              <w:rPr>
                <w:bCs/>
                <w:sz w:val="24"/>
                <w:szCs w:val="24"/>
              </w:rPr>
              <w:t>мом</w:t>
            </w:r>
            <w:r w:rsidR="008874B5" w:rsidRPr="00095EA7">
              <w:rPr>
                <w:bCs/>
                <w:sz w:val="24"/>
                <w:szCs w:val="24"/>
              </w:rPr>
              <w:t>ент</w:t>
            </w:r>
            <w:r w:rsidR="00446C55" w:rsidRPr="00095EA7">
              <w:rPr>
                <w:bCs/>
                <w:sz w:val="24"/>
                <w:szCs w:val="24"/>
              </w:rPr>
              <w:t xml:space="preserve">а заключения договора </w:t>
            </w:r>
            <w:r w:rsidR="00095EA7" w:rsidRPr="00095EA7">
              <w:rPr>
                <w:bCs/>
                <w:sz w:val="24"/>
                <w:szCs w:val="24"/>
              </w:rPr>
              <w:t xml:space="preserve"> </w:t>
            </w:r>
            <w:r w:rsidR="00D33C42">
              <w:rPr>
                <w:bCs/>
                <w:sz w:val="24"/>
                <w:szCs w:val="24"/>
              </w:rPr>
              <w:t>до 25.12.2023г.</w:t>
            </w: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  <w:bookmarkStart w:id="0" w:name="OLE_LINK1"/>
            <w:r w:rsidRPr="00095EA7">
              <w:rPr>
                <w:bCs/>
                <w:sz w:val="24"/>
                <w:szCs w:val="24"/>
              </w:rPr>
              <w:t xml:space="preserve"> </w:t>
            </w:r>
            <w:bookmarkEnd w:id="0"/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CC1F58" w:rsidRPr="00095EA7" w:rsidRDefault="00CC1F5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Ул.Баумана</w:t>
            </w:r>
            <w:r w:rsidR="00D33C42">
              <w:rPr>
                <w:bCs/>
                <w:sz w:val="24"/>
                <w:szCs w:val="24"/>
              </w:rPr>
              <w:t>,</w:t>
            </w:r>
            <w:r w:rsidRPr="00095EA7">
              <w:rPr>
                <w:bCs/>
                <w:sz w:val="24"/>
                <w:szCs w:val="24"/>
              </w:rPr>
              <w:t xml:space="preserve"> 214 А</w:t>
            </w:r>
            <w:r w:rsidR="00D33C42">
              <w:rPr>
                <w:bCs/>
                <w:sz w:val="24"/>
                <w:szCs w:val="24"/>
              </w:rPr>
              <w:t>.каб.№401</w:t>
            </w: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 w:rsidRPr="00095EA7">
              <w:rPr>
                <w:bCs/>
                <w:sz w:val="24"/>
                <w:szCs w:val="24"/>
              </w:rPr>
              <w:tab/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Начальная (максимальная) цена договора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Поставщик (подрядчик, исполнитель) (при наличии):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Наименование, контактное лицо (Ф.И.О. тел., адрес электронной почты)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rFonts w:eastAsia="MS Gothic"/>
                <w:bCs/>
                <w:sz w:val="24"/>
                <w:szCs w:val="24"/>
              </w:rPr>
            </w:pPr>
          </w:p>
        </w:tc>
      </w:tr>
    </w:tbl>
    <w:p w:rsidR="00B049E1" w:rsidRPr="00095EA7" w:rsidRDefault="00B049E1" w:rsidP="00B04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3714" w:rsidRPr="00095EA7" w:rsidRDefault="00483714" w:rsidP="00B049E1">
      <w:pPr>
        <w:rPr>
          <w:sz w:val="24"/>
          <w:szCs w:val="24"/>
        </w:rPr>
      </w:pPr>
    </w:p>
    <w:p w:rsidR="00B049E1" w:rsidRPr="00095EA7" w:rsidRDefault="00B049E1" w:rsidP="00B049E1">
      <w:pPr>
        <w:rPr>
          <w:sz w:val="24"/>
          <w:szCs w:val="24"/>
        </w:rPr>
      </w:pPr>
    </w:p>
    <w:p w:rsidR="00B049E1" w:rsidRPr="00095EA7" w:rsidRDefault="00B049E1" w:rsidP="00B049E1">
      <w:pPr>
        <w:rPr>
          <w:sz w:val="24"/>
          <w:szCs w:val="24"/>
        </w:rPr>
      </w:pPr>
    </w:p>
    <w:p w:rsidR="00B049E1" w:rsidRPr="00095EA7" w:rsidRDefault="00B049E1" w:rsidP="00B049E1">
      <w:pPr>
        <w:rPr>
          <w:sz w:val="24"/>
          <w:szCs w:val="24"/>
        </w:rPr>
      </w:pPr>
    </w:p>
    <w:p w:rsidR="00F660F6" w:rsidRPr="00095EA7" w:rsidRDefault="00F660F6" w:rsidP="00F6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0F6" w:rsidRPr="00095EA7" w:rsidRDefault="00F660F6" w:rsidP="00F6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>НАИМЕНОВАНИЕ И ОПИСАНИЕ ОБЪЕКТА ЗАКУПКИ</w:t>
      </w:r>
    </w:p>
    <w:p w:rsidR="00F660F6" w:rsidRPr="00095EA7" w:rsidRDefault="00F660F6" w:rsidP="00F6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 xml:space="preserve">(ТЕХНИЧЕСКОЕ ЗАДАНИЕ)                                                             </w:t>
      </w:r>
    </w:p>
    <w:p w:rsidR="00F660F6" w:rsidRPr="00095EA7" w:rsidRDefault="00F660F6" w:rsidP="00F660F6">
      <w:pPr>
        <w:ind w:left="4500"/>
        <w:rPr>
          <w:sz w:val="24"/>
          <w:szCs w:val="24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260"/>
        <w:gridCol w:w="4394"/>
        <w:gridCol w:w="888"/>
        <w:gridCol w:w="1096"/>
      </w:tblGrid>
      <w:tr w:rsidR="00F660F6" w:rsidRPr="00095EA7" w:rsidTr="0053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53100F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 xml:space="preserve">№ </w:t>
            </w:r>
            <w:proofErr w:type="spellStart"/>
            <w:r w:rsidRPr="00095EA7">
              <w:rPr>
                <w:sz w:val="24"/>
                <w:szCs w:val="24"/>
              </w:rPr>
              <w:t>п</w:t>
            </w:r>
            <w:proofErr w:type="spellEnd"/>
            <w:r w:rsidRPr="00095EA7">
              <w:rPr>
                <w:sz w:val="24"/>
                <w:szCs w:val="24"/>
              </w:rPr>
              <w:t>/</w:t>
            </w:r>
            <w:proofErr w:type="spellStart"/>
            <w:r w:rsidRPr="00095E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53100F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Наименование</w:t>
            </w:r>
          </w:p>
          <w:p w:rsidR="00F660F6" w:rsidRPr="00095EA7" w:rsidRDefault="00F660F6" w:rsidP="0053100F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 xml:space="preserve"> товара, работ,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53100F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53100F">
            <w:pPr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095EA7">
              <w:rPr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53100F">
            <w:pPr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Кол-во</w:t>
            </w:r>
          </w:p>
        </w:tc>
      </w:tr>
      <w:tr w:rsidR="00F660F6" w:rsidRPr="00095EA7" w:rsidTr="0053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6" w:rsidRPr="00095EA7" w:rsidRDefault="00F660F6" w:rsidP="0053100F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6" w:rsidRPr="008B6ED8" w:rsidRDefault="00095EA7" w:rsidP="001B2E3D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 xml:space="preserve"> </w:t>
            </w:r>
            <w:r w:rsidR="001B2E3D">
              <w:rPr>
                <w:sz w:val="24"/>
                <w:szCs w:val="24"/>
              </w:rPr>
              <w:t xml:space="preserve">Ножницы </w:t>
            </w:r>
            <w:proofErr w:type="spellStart"/>
            <w:r w:rsidR="001B2E3D">
              <w:rPr>
                <w:sz w:val="24"/>
                <w:szCs w:val="24"/>
              </w:rPr>
              <w:t>десневые</w:t>
            </w:r>
            <w:proofErr w:type="spellEnd"/>
            <w:r w:rsidR="001B2E3D">
              <w:rPr>
                <w:sz w:val="24"/>
                <w:szCs w:val="24"/>
              </w:rPr>
              <w:t xml:space="preserve"> 417 ПП прямые 160мм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9E" w:rsidRPr="00095EA7" w:rsidRDefault="00A778EC" w:rsidP="005310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Хирургический инструмент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6" w:rsidRPr="00095EA7" w:rsidRDefault="00F660F6" w:rsidP="0053100F">
            <w:pPr>
              <w:rPr>
                <w:sz w:val="24"/>
                <w:szCs w:val="24"/>
              </w:rPr>
            </w:pPr>
            <w:proofErr w:type="spellStart"/>
            <w:r w:rsidRPr="00095E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0F6" w:rsidRPr="00095EA7" w:rsidRDefault="00095EA7" w:rsidP="0053100F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1</w:t>
            </w:r>
            <w:r w:rsidR="001B2E3D">
              <w:rPr>
                <w:sz w:val="24"/>
                <w:szCs w:val="24"/>
              </w:rPr>
              <w:t>0</w:t>
            </w:r>
          </w:p>
        </w:tc>
      </w:tr>
      <w:tr w:rsidR="00095EA7" w:rsidRPr="00095EA7" w:rsidTr="0053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8C179E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491199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хирургические  изогнутые 170мм      428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30" w:rsidRPr="00095EA7" w:rsidRDefault="00A778EC" w:rsidP="001B2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Хирургический инструмент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1B2E3D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A7" w:rsidRPr="00095EA7" w:rsidRDefault="00491199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5EA7" w:rsidRPr="00095EA7" w:rsidTr="0053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1B2E3D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491199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Элеватор 106-2 ВП зубной прямой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A778EC" w:rsidP="005310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Хирургический инструмент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1B2E3D" w:rsidP="005310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A7" w:rsidRPr="00095EA7" w:rsidRDefault="00491199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2E3D" w:rsidRPr="00095EA7" w:rsidTr="0053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491199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Элеватор1206 ПП прямой с закруглённой </w:t>
            </w:r>
            <w:proofErr w:type="spellStart"/>
            <w:r>
              <w:rPr>
                <w:sz w:val="24"/>
                <w:szCs w:val="24"/>
              </w:rPr>
              <w:t>раб.частью</w:t>
            </w:r>
            <w:proofErr w:type="spellEnd"/>
            <w:r>
              <w:rPr>
                <w:sz w:val="24"/>
                <w:szCs w:val="24"/>
              </w:rPr>
              <w:t xml:space="preserve"> 4,5мм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5310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Хирургический инструмент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5310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E3D" w:rsidRPr="00095EA7" w:rsidRDefault="00491199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2E3D" w:rsidRPr="00095EA7" w:rsidTr="0053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491199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Элеватор 247 прямой с </w:t>
            </w:r>
            <w:proofErr w:type="spellStart"/>
            <w:r>
              <w:rPr>
                <w:sz w:val="24"/>
                <w:szCs w:val="24"/>
              </w:rPr>
              <w:t>закруг.рабоч.частью</w:t>
            </w:r>
            <w:proofErr w:type="spellEnd"/>
            <w:r>
              <w:rPr>
                <w:sz w:val="24"/>
                <w:szCs w:val="24"/>
              </w:rPr>
              <w:t xml:space="preserve"> 3мм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5310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Хирургический инструмент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5310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E3D" w:rsidRPr="00095EA7" w:rsidRDefault="00491199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2E3D" w:rsidRPr="00095EA7" w:rsidTr="0053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491199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Элеватор 106-1 зубной прямой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5310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Хирургический инструмент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5310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E3D" w:rsidRPr="00095EA7" w:rsidRDefault="00491199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2E3D" w:rsidRPr="00095EA7" w:rsidTr="0053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491199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Щипцы 104-15 ВП для удаления  третьих моляров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 челюсти №79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5310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Хирургический инструмент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5310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E3D" w:rsidRPr="00095EA7" w:rsidRDefault="00491199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E3D" w:rsidRPr="00095EA7" w:rsidTr="0053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491199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Зажим </w:t>
            </w:r>
            <w:proofErr w:type="spellStart"/>
            <w:r>
              <w:rPr>
                <w:sz w:val="24"/>
                <w:szCs w:val="24"/>
              </w:rPr>
              <w:t>кровоостанав.зубчатый</w:t>
            </w:r>
            <w:proofErr w:type="spellEnd"/>
            <w:r>
              <w:rPr>
                <w:sz w:val="24"/>
                <w:szCs w:val="24"/>
              </w:rPr>
              <w:t xml:space="preserve"> изогнутый №2 196мм 3-37 ТП300-10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5310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Хирургический инструмент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5310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E3D" w:rsidRPr="00095EA7" w:rsidRDefault="00A778EC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2E3D" w:rsidRPr="00095EA7" w:rsidTr="0053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491199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Стерилизатор -бокс для боров</w:t>
            </w:r>
            <w:r w:rsidR="00A778EC">
              <w:rPr>
                <w:sz w:val="24"/>
                <w:szCs w:val="24"/>
              </w:rPr>
              <w:t>90х45х17 101-4СП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5310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стерилизации и хранения боров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5310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E3D" w:rsidRPr="00095EA7" w:rsidRDefault="00A778EC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2E3D" w:rsidRPr="00095EA7" w:rsidTr="0053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Шприц </w:t>
            </w:r>
            <w:proofErr w:type="spellStart"/>
            <w:r>
              <w:rPr>
                <w:sz w:val="24"/>
                <w:szCs w:val="24"/>
              </w:rPr>
              <w:t>карпульный</w:t>
            </w:r>
            <w:proofErr w:type="spellEnd"/>
            <w:r>
              <w:rPr>
                <w:sz w:val="24"/>
                <w:szCs w:val="24"/>
              </w:rPr>
              <w:t xml:space="preserve"> 1040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5310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проведения местной анестезии с системой </w:t>
            </w:r>
            <w:proofErr w:type="spellStart"/>
            <w:r>
              <w:rPr>
                <w:color w:val="000000"/>
                <w:sz w:val="24"/>
                <w:szCs w:val="24"/>
              </w:rPr>
              <w:t>самоаспирации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5310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E3D" w:rsidRPr="00095EA7" w:rsidRDefault="00A778EC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B2E3D" w:rsidRPr="00095EA7" w:rsidTr="0053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Коробка стерилизационная КСКФ-18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6A6425" w:rsidP="005310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стерилизации и временного хранения медицинского инструментария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5310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E3D" w:rsidRPr="00095EA7" w:rsidRDefault="00A778EC" w:rsidP="005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660F6" w:rsidRPr="00095EA7" w:rsidRDefault="00F660F6" w:rsidP="00F660F6">
      <w:pPr>
        <w:ind w:left="4500"/>
        <w:rPr>
          <w:sz w:val="24"/>
          <w:szCs w:val="24"/>
        </w:rPr>
      </w:pPr>
    </w:p>
    <w:p w:rsidR="00F660F6" w:rsidRPr="00095EA7" w:rsidRDefault="00F660F6" w:rsidP="00F660F6">
      <w:pPr>
        <w:rPr>
          <w:sz w:val="24"/>
          <w:szCs w:val="24"/>
        </w:rPr>
      </w:pPr>
      <w:r w:rsidRPr="00095EA7">
        <w:rPr>
          <w:sz w:val="24"/>
          <w:szCs w:val="24"/>
        </w:rPr>
        <w:t>Дополнительные условия:</w:t>
      </w:r>
    </w:p>
    <w:p w:rsidR="00F660F6" w:rsidRPr="00095EA7" w:rsidRDefault="00F660F6" w:rsidP="00F660F6">
      <w:pPr>
        <w:rPr>
          <w:sz w:val="24"/>
          <w:szCs w:val="24"/>
        </w:rPr>
      </w:pPr>
    </w:p>
    <w:p w:rsidR="00F660F6" w:rsidRPr="00095EA7" w:rsidRDefault="00F660F6" w:rsidP="00F660F6">
      <w:pPr>
        <w:rPr>
          <w:sz w:val="24"/>
          <w:szCs w:val="24"/>
        </w:rPr>
      </w:pPr>
    </w:p>
    <w:p w:rsidR="00F660F6" w:rsidRPr="00095EA7" w:rsidRDefault="00F660F6" w:rsidP="00F660F6">
      <w:pPr>
        <w:rPr>
          <w:sz w:val="24"/>
          <w:szCs w:val="24"/>
        </w:rPr>
      </w:pPr>
      <w:r w:rsidRPr="00095EA7">
        <w:rPr>
          <w:sz w:val="24"/>
          <w:szCs w:val="24"/>
        </w:rPr>
        <w:t>Приложение к заявке:</w:t>
      </w:r>
    </w:p>
    <w:p w:rsidR="00F660F6" w:rsidRPr="00095EA7" w:rsidRDefault="00F660F6" w:rsidP="00F660F6">
      <w:pPr>
        <w:numPr>
          <w:ilvl w:val="0"/>
          <w:numId w:val="4"/>
        </w:numPr>
        <w:rPr>
          <w:sz w:val="24"/>
          <w:szCs w:val="24"/>
        </w:rPr>
      </w:pPr>
      <w:r w:rsidRPr="00095EA7">
        <w:rPr>
          <w:sz w:val="24"/>
          <w:szCs w:val="24"/>
        </w:rPr>
        <w:t>Коммерческое предложение ________________(указать организацию 1)</w:t>
      </w:r>
    </w:p>
    <w:p w:rsidR="00F660F6" w:rsidRPr="00095EA7" w:rsidRDefault="00F660F6" w:rsidP="00F660F6">
      <w:pPr>
        <w:numPr>
          <w:ilvl w:val="0"/>
          <w:numId w:val="4"/>
        </w:numPr>
        <w:rPr>
          <w:sz w:val="24"/>
          <w:szCs w:val="24"/>
        </w:rPr>
      </w:pPr>
      <w:r w:rsidRPr="00095EA7">
        <w:rPr>
          <w:sz w:val="24"/>
          <w:szCs w:val="24"/>
        </w:rPr>
        <w:t>Коммерческое предложение ________________(указать организацию 2)</w:t>
      </w:r>
    </w:p>
    <w:p w:rsidR="00F660F6" w:rsidRPr="00095EA7" w:rsidRDefault="00F660F6" w:rsidP="00F660F6">
      <w:pPr>
        <w:numPr>
          <w:ilvl w:val="0"/>
          <w:numId w:val="4"/>
        </w:numPr>
        <w:rPr>
          <w:sz w:val="24"/>
          <w:szCs w:val="24"/>
        </w:rPr>
      </w:pPr>
      <w:r w:rsidRPr="00095EA7">
        <w:rPr>
          <w:sz w:val="24"/>
          <w:szCs w:val="24"/>
        </w:rPr>
        <w:t>Коммерческое предложение ________________(указать организацию 3)</w:t>
      </w:r>
    </w:p>
    <w:p w:rsidR="00F660F6" w:rsidRPr="00095EA7" w:rsidRDefault="00F660F6" w:rsidP="00F660F6">
      <w:pPr>
        <w:rPr>
          <w:sz w:val="24"/>
          <w:szCs w:val="24"/>
        </w:rPr>
      </w:pPr>
    </w:p>
    <w:p w:rsidR="00F660F6" w:rsidRPr="00095EA7" w:rsidRDefault="00F660F6" w:rsidP="00F660F6">
      <w:pPr>
        <w:rPr>
          <w:sz w:val="24"/>
          <w:szCs w:val="24"/>
        </w:rPr>
      </w:pPr>
      <w:r w:rsidRPr="00095EA7">
        <w:rPr>
          <w:sz w:val="24"/>
          <w:szCs w:val="24"/>
        </w:rPr>
        <w:t>Либо: Локальный сметный ресурсный расчет на _____________________________</w:t>
      </w:r>
    </w:p>
    <w:tbl>
      <w:tblPr>
        <w:tblW w:w="10488" w:type="dxa"/>
        <w:tblInd w:w="-34" w:type="dxa"/>
        <w:tblLayout w:type="fixed"/>
        <w:tblLook w:val="04A0"/>
      </w:tblPr>
      <w:tblGrid>
        <w:gridCol w:w="10488"/>
      </w:tblGrid>
      <w:tr w:rsidR="00F660F6" w:rsidRPr="00095EA7" w:rsidTr="0053100F">
        <w:tc>
          <w:tcPr>
            <w:tcW w:w="9853" w:type="dxa"/>
          </w:tcPr>
          <w:p w:rsidR="00F660F6" w:rsidRPr="00095EA7" w:rsidRDefault="00F660F6" w:rsidP="00531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60F6" w:rsidRPr="00095EA7" w:rsidRDefault="00F660F6" w:rsidP="00531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60F6" w:rsidRPr="00095EA7" w:rsidRDefault="00F660F6" w:rsidP="00531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60F6" w:rsidRPr="00095EA7" w:rsidRDefault="00F660F6" w:rsidP="00F660F6">
      <w:pPr>
        <w:rPr>
          <w:sz w:val="24"/>
          <w:szCs w:val="24"/>
        </w:rPr>
      </w:pPr>
    </w:p>
    <w:p w:rsidR="00F660F6" w:rsidRPr="00095EA7" w:rsidRDefault="00F660F6" w:rsidP="00F66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_______________/_____________________/</w:t>
      </w:r>
    </w:p>
    <w:p w:rsidR="00F660F6" w:rsidRPr="00095EA7" w:rsidRDefault="00F660F6" w:rsidP="00F66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Подпись                                     ФИО</w:t>
      </w: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Default="00095EA7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Pr="00095EA7" w:rsidRDefault="00FF4A5F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9E1296" w:rsidRDefault="009E1296" w:rsidP="009E1296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Главный врач ОГАУЗ «ИГКБ № 8»</w:t>
      </w:r>
    </w:p>
    <w:p w:rsidR="009E1296" w:rsidRDefault="009E1296" w:rsidP="009E1296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___________________/ Ж.В. </w:t>
      </w:r>
      <w:proofErr w:type="spellStart"/>
      <w:r>
        <w:rPr>
          <w:sz w:val="24"/>
          <w:szCs w:val="24"/>
        </w:rPr>
        <w:t>Есева</w:t>
      </w:r>
      <w:proofErr w:type="spellEnd"/>
    </w:p>
    <w:p w:rsidR="009E1296" w:rsidRDefault="009E1296" w:rsidP="009E1296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«____»____________20___ г. </w:t>
      </w:r>
    </w:p>
    <w:p w:rsidR="009E1296" w:rsidRDefault="009E1296" w:rsidP="009E1296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М.П</w:t>
      </w:r>
    </w:p>
    <w:p w:rsidR="009E1296" w:rsidRDefault="009E1296" w:rsidP="009E1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9E1296" w:rsidRDefault="00377D5C" w:rsidP="009E1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</w:t>
      </w:r>
      <w:r w:rsidR="0036580A">
        <w:rPr>
          <w:rFonts w:ascii="Times New Roman" w:hAnsi="Times New Roman" w:cs="Times New Roman"/>
          <w:sz w:val="24"/>
          <w:szCs w:val="24"/>
        </w:rPr>
        <w:t>.2022г</w:t>
      </w:r>
      <w:r w:rsidR="009E1296">
        <w:rPr>
          <w:rFonts w:ascii="Times New Roman" w:hAnsi="Times New Roman" w:cs="Times New Roman"/>
          <w:sz w:val="24"/>
          <w:szCs w:val="24"/>
        </w:rPr>
        <w:t>.</w:t>
      </w:r>
    </w:p>
    <w:p w:rsidR="009E1296" w:rsidRDefault="009E1296" w:rsidP="009E129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7289C" w:rsidRDefault="0047289C" w:rsidP="009E129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308"/>
        <w:gridCol w:w="5379"/>
      </w:tblGrid>
      <w:tr w:rsidR="009E1296" w:rsidTr="005D461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5D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5D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5D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9E1296" w:rsidTr="005D461C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5D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5D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6" w:rsidRDefault="009E1296" w:rsidP="005D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Стоматологическое отделение</w:t>
            </w:r>
          </w:p>
          <w:p w:rsidR="009E1296" w:rsidRDefault="009E1296" w:rsidP="00203C59">
            <w:pPr>
              <w:rPr>
                <w:sz w:val="24"/>
                <w:szCs w:val="24"/>
              </w:rPr>
            </w:pPr>
          </w:p>
        </w:tc>
      </w:tr>
      <w:tr w:rsidR="009E1296" w:rsidTr="005D461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5D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5D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:</w:t>
            </w:r>
          </w:p>
          <w:p w:rsidR="009E1296" w:rsidRDefault="009E1296" w:rsidP="005D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отчество;</w:t>
            </w:r>
          </w:p>
          <w:p w:rsidR="009E1296" w:rsidRDefault="009E1296" w:rsidP="005D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6" w:rsidRDefault="009E1296" w:rsidP="005D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медсестра отделения </w:t>
            </w:r>
            <w:r w:rsidR="0036580A">
              <w:rPr>
                <w:sz w:val="24"/>
                <w:szCs w:val="24"/>
              </w:rPr>
              <w:t>Агапова Т.А.</w:t>
            </w:r>
          </w:p>
          <w:p w:rsidR="009E1296" w:rsidRDefault="009E1296" w:rsidP="005D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55-26-89</w:t>
            </w:r>
          </w:p>
        </w:tc>
      </w:tr>
      <w:tr w:rsidR="009E1296" w:rsidTr="005D461C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5D46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5D4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5D461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территориального фонда ОМС</w:t>
            </w:r>
          </w:p>
          <w:p w:rsidR="009E1296" w:rsidRDefault="009E1296" w:rsidP="005D461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9E1296" w:rsidRDefault="009E1296" w:rsidP="005D461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36580A" w:rsidTr="005D461C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5D46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Pr="00DA6657" w:rsidRDefault="0036580A" w:rsidP="00A63315">
            <w:pPr>
              <w:rPr>
                <w:sz w:val="24"/>
                <w:szCs w:val="24"/>
              </w:rPr>
            </w:pPr>
            <w:proofErr w:type="spellStart"/>
            <w:r w:rsidRPr="00DA6657">
              <w:rPr>
                <w:sz w:val="24"/>
                <w:szCs w:val="24"/>
              </w:rPr>
              <w:t>Апекслокатор</w:t>
            </w:r>
            <w:proofErr w:type="spellEnd"/>
            <w:r w:rsidRPr="00DA6657">
              <w:rPr>
                <w:sz w:val="24"/>
                <w:szCs w:val="24"/>
              </w:rPr>
              <w:t xml:space="preserve"> DTE DPEX III </w:t>
            </w:r>
            <w:proofErr w:type="spellStart"/>
            <w:r w:rsidRPr="00DA6657">
              <w:rPr>
                <w:sz w:val="24"/>
                <w:szCs w:val="24"/>
              </w:rPr>
              <w:t>Woodpecker</w:t>
            </w:r>
            <w:proofErr w:type="spellEnd"/>
          </w:p>
        </w:tc>
      </w:tr>
      <w:tr w:rsidR="0036580A" w:rsidTr="005D461C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5D46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учетом всех расходов</w:t>
            </w:r>
          </w:p>
        </w:tc>
      </w:tr>
      <w:tr w:rsidR="0036580A" w:rsidTr="005D461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5D46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36580A" w:rsidRDefault="0036580A" w:rsidP="0036580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момента заключения договора  </w:t>
            </w:r>
          </w:p>
        </w:tc>
      </w:tr>
      <w:tr w:rsidR="0036580A" w:rsidTr="005D461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5D46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Место доставки товара (выполнения работы, оказания услуги) </w:t>
            </w:r>
          </w:p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Ул.Баумана 214 А</w:t>
            </w:r>
          </w:p>
        </w:tc>
      </w:tr>
      <w:tr w:rsidR="0036580A" w:rsidTr="005D461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5D46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>
              <w:rPr>
                <w:bCs/>
                <w:sz w:val="24"/>
                <w:szCs w:val="24"/>
              </w:rPr>
              <w:tab/>
            </w:r>
          </w:p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6580A" w:rsidTr="005D461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5D46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 договора</w:t>
            </w:r>
          </w:p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6580A" w:rsidTr="005D461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5D46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Поставщик (подрядчик, исполнитель) (при наличии):</w:t>
            </w:r>
          </w:p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Наименование, контактное лицо (Ф.И.О. тел., адрес электронной почты)</w:t>
            </w:r>
          </w:p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5D461C">
            <w:pPr>
              <w:autoSpaceDE w:val="0"/>
              <w:autoSpaceDN w:val="0"/>
              <w:adjustRightInd w:val="0"/>
              <w:jc w:val="both"/>
              <w:rPr>
                <w:rFonts w:ascii="MS Gothic" w:eastAsia="MS Gothic" w:hAnsi="MS Gothic"/>
                <w:bCs/>
                <w:sz w:val="24"/>
                <w:szCs w:val="24"/>
              </w:rPr>
            </w:pPr>
          </w:p>
        </w:tc>
      </w:tr>
    </w:tbl>
    <w:p w:rsidR="009E1296" w:rsidRDefault="009E1296" w:rsidP="009E1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8A3F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60F6" w:rsidRDefault="00F660F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0F6" w:rsidRDefault="00F660F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0F6" w:rsidRDefault="00F660F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4A5F" w:rsidRDefault="00FF4A5F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580A" w:rsidRDefault="0036580A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И ОПИСАНИЕ ОБЪЕКТА ЗАКУПКИ</w:t>
      </w: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(ТЕХНИЧЕСКОЕ ЗАДАНИЕ)</w:t>
      </w:r>
      <w:r w:rsidR="00F66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65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296" w:rsidRDefault="009E1296" w:rsidP="009E1296">
      <w:pPr>
        <w:ind w:left="4500"/>
        <w:rPr>
          <w:sz w:val="24"/>
          <w:szCs w:val="24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260"/>
        <w:gridCol w:w="4394"/>
        <w:gridCol w:w="888"/>
        <w:gridCol w:w="1096"/>
      </w:tblGrid>
      <w:tr w:rsidR="009E1296" w:rsidTr="009E12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5D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5D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9E1296" w:rsidRDefault="009E1296" w:rsidP="005D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товара, работ,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5D461C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5D4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5D4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</w:tr>
      <w:tr w:rsidR="0036580A" w:rsidRPr="0036580A" w:rsidTr="009E12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Pr="0036580A" w:rsidRDefault="0036580A" w:rsidP="005D461C">
            <w:pPr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Pr="0036580A" w:rsidRDefault="0036580A" w:rsidP="00A63315">
            <w:pPr>
              <w:rPr>
                <w:sz w:val="24"/>
                <w:szCs w:val="24"/>
              </w:rPr>
            </w:pPr>
            <w:proofErr w:type="spellStart"/>
            <w:r w:rsidRPr="0036580A">
              <w:rPr>
                <w:sz w:val="24"/>
                <w:szCs w:val="24"/>
              </w:rPr>
              <w:t>Апекслокатор</w:t>
            </w:r>
            <w:proofErr w:type="spellEnd"/>
            <w:r w:rsidRPr="0036580A">
              <w:rPr>
                <w:sz w:val="24"/>
                <w:szCs w:val="24"/>
              </w:rPr>
              <w:t xml:space="preserve"> DTE DPEX III </w:t>
            </w:r>
            <w:proofErr w:type="spellStart"/>
            <w:r w:rsidRPr="0036580A">
              <w:rPr>
                <w:sz w:val="24"/>
                <w:szCs w:val="24"/>
              </w:rPr>
              <w:t>Woodpecker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Pr="0036580A" w:rsidRDefault="0036580A" w:rsidP="0036580A">
            <w:pPr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Преимущества:</w:t>
            </w:r>
          </w:p>
          <w:p w:rsidR="0036580A" w:rsidRPr="0036580A" w:rsidRDefault="0036580A" w:rsidP="0036580A">
            <w:pPr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proofErr w:type="spellStart"/>
            <w:r w:rsidRPr="0036580A">
              <w:rPr>
                <w:sz w:val="24"/>
                <w:szCs w:val="24"/>
              </w:rPr>
              <w:t>Апекслокатор</w:t>
            </w:r>
            <w:proofErr w:type="spellEnd"/>
            <w:r w:rsidRPr="0036580A">
              <w:rPr>
                <w:sz w:val="24"/>
                <w:szCs w:val="24"/>
              </w:rPr>
              <w:t xml:space="preserve"> оснащен четким с высокой яркостью ЖК дисплеем, контрастное изображение и различные цвета четко отображают траекторию файла.</w:t>
            </w:r>
          </w:p>
          <w:p w:rsidR="0036580A" w:rsidRPr="0036580A" w:rsidRDefault="0036580A" w:rsidP="0036580A">
            <w:pPr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proofErr w:type="spellStart"/>
            <w:r w:rsidRPr="0036580A">
              <w:rPr>
                <w:sz w:val="24"/>
                <w:szCs w:val="24"/>
              </w:rPr>
              <w:t>Мультичастотная</w:t>
            </w:r>
            <w:proofErr w:type="spellEnd"/>
            <w:r w:rsidRPr="0036580A">
              <w:rPr>
                <w:sz w:val="24"/>
                <w:szCs w:val="24"/>
              </w:rPr>
              <w:t xml:space="preserve"> система апикального позиционирования предотвращает влияние внешних факторов на точность измерений.</w:t>
            </w:r>
          </w:p>
          <w:p w:rsidR="0036580A" w:rsidRPr="0036580A" w:rsidRDefault="0036580A" w:rsidP="0036580A">
            <w:pPr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Точность измерений не зависит от вида зуба, состояния корневого канала и его влажности</w:t>
            </w:r>
          </w:p>
          <w:p w:rsidR="0036580A" w:rsidRPr="0036580A" w:rsidRDefault="0036580A" w:rsidP="0036580A">
            <w:pPr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Подтвержденная точность измерений до 98%</w:t>
            </w:r>
          </w:p>
          <w:p w:rsidR="0036580A" w:rsidRPr="0036580A" w:rsidRDefault="0036580A" w:rsidP="0036580A">
            <w:pPr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Перезаряжаемый литиевый аккумулятор</w:t>
            </w:r>
          </w:p>
          <w:p w:rsidR="0036580A" w:rsidRPr="0036580A" w:rsidRDefault="0036580A" w:rsidP="0036580A">
            <w:pPr>
              <w:rPr>
                <w:sz w:val="24"/>
                <w:szCs w:val="24"/>
              </w:rPr>
            </w:pPr>
          </w:p>
          <w:p w:rsidR="0036580A" w:rsidRPr="0036580A" w:rsidRDefault="0036580A" w:rsidP="0036580A">
            <w:pPr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Технические характеристики:</w:t>
            </w:r>
          </w:p>
          <w:p w:rsidR="0036580A" w:rsidRPr="0036580A" w:rsidRDefault="0036580A" w:rsidP="0036580A">
            <w:pPr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 xml:space="preserve">Питание: 3,7В/750 </w:t>
            </w:r>
            <w:proofErr w:type="spellStart"/>
            <w:r w:rsidRPr="0036580A">
              <w:rPr>
                <w:sz w:val="24"/>
                <w:szCs w:val="24"/>
              </w:rPr>
              <w:t>мАч</w:t>
            </w:r>
            <w:proofErr w:type="spellEnd"/>
          </w:p>
          <w:p w:rsidR="0036580A" w:rsidRPr="0036580A" w:rsidRDefault="0036580A" w:rsidP="0036580A">
            <w:pPr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Потребляемая мощность: &lt; 0,5 Вт</w:t>
            </w:r>
          </w:p>
          <w:p w:rsidR="0036580A" w:rsidRPr="0036580A" w:rsidRDefault="0036580A" w:rsidP="0036580A">
            <w:pPr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Экран: 4,5” ЖКД</w:t>
            </w:r>
          </w:p>
          <w:p w:rsidR="0036580A" w:rsidRPr="0036580A" w:rsidRDefault="0036580A" w:rsidP="0036580A">
            <w:pPr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Вес основного блока: 385 г</w:t>
            </w:r>
          </w:p>
          <w:p w:rsidR="0036580A" w:rsidRPr="0036580A" w:rsidRDefault="0036580A" w:rsidP="0036580A">
            <w:pPr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 xml:space="preserve">Размеры: 138мм </w:t>
            </w:r>
            <w:proofErr w:type="spellStart"/>
            <w:r w:rsidRPr="0036580A">
              <w:rPr>
                <w:sz w:val="24"/>
                <w:szCs w:val="24"/>
              </w:rPr>
              <w:t>х</w:t>
            </w:r>
            <w:proofErr w:type="spellEnd"/>
            <w:r w:rsidRPr="0036580A">
              <w:rPr>
                <w:sz w:val="24"/>
                <w:szCs w:val="24"/>
              </w:rPr>
              <w:t xml:space="preserve"> 107мм </w:t>
            </w:r>
            <w:proofErr w:type="spellStart"/>
            <w:r w:rsidRPr="0036580A">
              <w:rPr>
                <w:sz w:val="24"/>
                <w:szCs w:val="24"/>
              </w:rPr>
              <w:t>х</w:t>
            </w:r>
            <w:proofErr w:type="spellEnd"/>
            <w:r w:rsidRPr="0036580A">
              <w:rPr>
                <w:sz w:val="24"/>
                <w:szCs w:val="24"/>
              </w:rPr>
              <w:t xml:space="preserve"> 77мм</w:t>
            </w:r>
          </w:p>
          <w:p w:rsidR="0036580A" w:rsidRPr="0036580A" w:rsidRDefault="0036580A" w:rsidP="0036580A">
            <w:pPr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br/>
            </w:r>
          </w:p>
          <w:p w:rsidR="0036580A" w:rsidRPr="0036580A" w:rsidRDefault="0036580A" w:rsidP="0036580A">
            <w:pPr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Комплектация: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Основной блок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Измерительный провод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 xml:space="preserve">Держатель </w:t>
            </w:r>
            <w:proofErr w:type="spellStart"/>
            <w:r w:rsidRPr="0036580A">
              <w:rPr>
                <w:sz w:val="24"/>
                <w:szCs w:val="24"/>
              </w:rPr>
              <w:t>эндо-файла</w:t>
            </w:r>
            <w:proofErr w:type="spellEnd"/>
            <w:r w:rsidRPr="0036580A">
              <w:rPr>
                <w:sz w:val="24"/>
                <w:szCs w:val="24"/>
              </w:rPr>
              <w:t xml:space="preserve"> 4 шт.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Загубник 2 шт.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Контактный зонд 2 шт.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Адаптер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Тестер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Батарея аккумуляторная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Диск с демонстрационными видеороликами.</w:t>
            </w:r>
          </w:p>
          <w:p w:rsidR="0036580A" w:rsidRPr="0036580A" w:rsidRDefault="0036580A" w:rsidP="0036580A">
            <w:pPr>
              <w:rPr>
                <w:color w:val="000000"/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Pr="0036580A" w:rsidRDefault="00FD1A75" w:rsidP="005D4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80A" w:rsidRPr="0036580A" w:rsidRDefault="00FD1A75" w:rsidP="005D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E1296" w:rsidRPr="0036580A" w:rsidRDefault="009E1296" w:rsidP="009E1296">
      <w:pPr>
        <w:ind w:left="4500"/>
        <w:rPr>
          <w:sz w:val="24"/>
          <w:szCs w:val="24"/>
        </w:rPr>
      </w:pPr>
    </w:p>
    <w:p w:rsidR="009E1296" w:rsidRPr="0036580A" w:rsidRDefault="009E1296" w:rsidP="009E1296">
      <w:pPr>
        <w:rPr>
          <w:sz w:val="24"/>
          <w:szCs w:val="24"/>
        </w:rPr>
      </w:pPr>
      <w:r w:rsidRPr="0036580A">
        <w:rPr>
          <w:sz w:val="24"/>
          <w:szCs w:val="24"/>
        </w:rPr>
        <w:t>Дополнительные условия:</w:t>
      </w:r>
    </w:p>
    <w:p w:rsidR="009E1296" w:rsidRPr="0036580A" w:rsidRDefault="009E1296" w:rsidP="009E1296">
      <w:pPr>
        <w:rPr>
          <w:sz w:val="24"/>
          <w:szCs w:val="24"/>
        </w:rPr>
      </w:pPr>
    </w:p>
    <w:p w:rsidR="009E1296" w:rsidRPr="0036580A" w:rsidRDefault="009E1296" w:rsidP="009E1296">
      <w:pPr>
        <w:rPr>
          <w:sz w:val="24"/>
          <w:szCs w:val="24"/>
        </w:rPr>
      </w:pPr>
    </w:p>
    <w:p w:rsidR="009E1296" w:rsidRPr="0036580A" w:rsidRDefault="009E1296" w:rsidP="009E1296">
      <w:pPr>
        <w:rPr>
          <w:sz w:val="24"/>
          <w:szCs w:val="24"/>
        </w:rPr>
      </w:pPr>
      <w:r w:rsidRPr="0036580A">
        <w:rPr>
          <w:sz w:val="24"/>
          <w:szCs w:val="24"/>
        </w:rPr>
        <w:t>Приложение к заявке:</w:t>
      </w:r>
    </w:p>
    <w:p w:rsidR="009E1296" w:rsidRPr="0036580A" w:rsidRDefault="009E1296" w:rsidP="009E1296">
      <w:pPr>
        <w:numPr>
          <w:ilvl w:val="0"/>
          <w:numId w:val="3"/>
        </w:numPr>
        <w:rPr>
          <w:sz w:val="24"/>
          <w:szCs w:val="24"/>
        </w:rPr>
      </w:pPr>
      <w:r w:rsidRPr="0036580A">
        <w:rPr>
          <w:sz w:val="24"/>
          <w:szCs w:val="24"/>
        </w:rPr>
        <w:t>Коммерческое предложение ________________(указать организацию 1)</w:t>
      </w:r>
    </w:p>
    <w:p w:rsidR="009E1296" w:rsidRPr="0036580A" w:rsidRDefault="009E1296" w:rsidP="009E1296">
      <w:pPr>
        <w:numPr>
          <w:ilvl w:val="0"/>
          <w:numId w:val="3"/>
        </w:numPr>
        <w:rPr>
          <w:sz w:val="24"/>
          <w:szCs w:val="24"/>
        </w:rPr>
      </w:pPr>
      <w:r w:rsidRPr="0036580A">
        <w:rPr>
          <w:sz w:val="24"/>
          <w:szCs w:val="24"/>
        </w:rPr>
        <w:t>Коммерческое предложение ________________(указать организацию 2)</w:t>
      </w:r>
    </w:p>
    <w:p w:rsidR="009E1296" w:rsidRPr="0036580A" w:rsidRDefault="009E1296" w:rsidP="009E1296">
      <w:pPr>
        <w:numPr>
          <w:ilvl w:val="0"/>
          <w:numId w:val="3"/>
        </w:numPr>
        <w:rPr>
          <w:sz w:val="24"/>
          <w:szCs w:val="24"/>
        </w:rPr>
      </w:pPr>
      <w:r w:rsidRPr="0036580A">
        <w:rPr>
          <w:sz w:val="24"/>
          <w:szCs w:val="24"/>
        </w:rPr>
        <w:t>Коммерческое предложение ________________(указать организацию 3)</w:t>
      </w:r>
    </w:p>
    <w:p w:rsidR="009E1296" w:rsidRPr="0036580A" w:rsidRDefault="009E1296" w:rsidP="009E1296">
      <w:pPr>
        <w:rPr>
          <w:sz w:val="24"/>
          <w:szCs w:val="24"/>
        </w:rPr>
      </w:pPr>
    </w:p>
    <w:p w:rsidR="009E1296" w:rsidRPr="0036580A" w:rsidRDefault="009E1296" w:rsidP="009E1296">
      <w:pPr>
        <w:rPr>
          <w:sz w:val="24"/>
          <w:szCs w:val="24"/>
        </w:rPr>
      </w:pPr>
      <w:r w:rsidRPr="0036580A">
        <w:rPr>
          <w:sz w:val="24"/>
          <w:szCs w:val="24"/>
        </w:rPr>
        <w:t>Либо: Локальный сметный ресурсный расчет на _____________________________</w:t>
      </w:r>
    </w:p>
    <w:tbl>
      <w:tblPr>
        <w:tblW w:w="10488" w:type="dxa"/>
        <w:tblInd w:w="-34" w:type="dxa"/>
        <w:tblLayout w:type="fixed"/>
        <w:tblLook w:val="04A0"/>
      </w:tblPr>
      <w:tblGrid>
        <w:gridCol w:w="10488"/>
      </w:tblGrid>
      <w:tr w:rsidR="009E1296" w:rsidRPr="0036580A" w:rsidTr="005D461C">
        <w:tc>
          <w:tcPr>
            <w:tcW w:w="9853" w:type="dxa"/>
          </w:tcPr>
          <w:p w:rsidR="009E1296" w:rsidRPr="0036580A" w:rsidRDefault="009E1296" w:rsidP="005D461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9E1296" w:rsidRPr="0036580A" w:rsidRDefault="009E1296" w:rsidP="005D461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9E1296" w:rsidRDefault="009E1296" w:rsidP="009E1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_______________/_____________________/</w:t>
      </w:r>
    </w:p>
    <w:p w:rsidR="00DA6657" w:rsidRDefault="009E1296" w:rsidP="00DA665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Подпись        </w:t>
      </w:r>
      <w:r w:rsidR="00F660F6">
        <w:rPr>
          <w:rFonts w:ascii="Times New Roman" w:hAnsi="Times New Roman" w:cs="Times New Roman"/>
          <w:sz w:val="18"/>
          <w:szCs w:val="18"/>
        </w:rPr>
        <w:t xml:space="preserve">                             ФИО</w:t>
      </w:r>
    </w:p>
    <w:p w:rsidR="00DA6657" w:rsidRPr="00DA6657" w:rsidRDefault="00DA6657" w:rsidP="00DA665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A6657" w:rsidRPr="00DA6657" w:rsidRDefault="00DA6657" w:rsidP="00DA665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379C3" w:rsidRPr="00DA6657" w:rsidRDefault="00DA6657" w:rsidP="00DA665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A66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Главный врач ОГАУЗ «ИГКБ №</w:t>
      </w:r>
      <w:r w:rsidR="000379C3" w:rsidRPr="00DA6657">
        <w:rPr>
          <w:rFonts w:ascii="Times New Roman" w:hAnsi="Times New Roman" w:cs="Times New Roman"/>
          <w:sz w:val="24"/>
          <w:szCs w:val="24"/>
        </w:rPr>
        <w:t>8»</w:t>
      </w:r>
    </w:p>
    <w:p w:rsidR="000379C3" w:rsidRPr="00DA6657" w:rsidRDefault="000379C3" w:rsidP="000379C3">
      <w:pPr>
        <w:ind w:left="4500"/>
        <w:jc w:val="right"/>
        <w:rPr>
          <w:sz w:val="24"/>
          <w:szCs w:val="24"/>
        </w:rPr>
      </w:pPr>
      <w:r w:rsidRPr="00DA6657">
        <w:rPr>
          <w:sz w:val="24"/>
          <w:szCs w:val="24"/>
        </w:rPr>
        <w:t xml:space="preserve">___________________/ Ж.В. </w:t>
      </w:r>
      <w:proofErr w:type="spellStart"/>
      <w:r w:rsidRPr="00DA6657">
        <w:rPr>
          <w:sz w:val="24"/>
          <w:szCs w:val="24"/>
        </w:rPr>
        <w:t>Есева</w:t>
      </w:r>
      <w:proofErr w:type="spellEnd"/>
    </w:p>
    <w:p w:rsidR="000379C3" w:rsidRPr="00DA6657" w:rsidRDefault="000379C3" w:rsidP="000379C3">
      <w:pPr>
        <w:ind w:left="4500"/>
        <w:jc w:val="right"/>
        <w:rPr>
          <w:sz w:val="24"/>
          <w:szCs w:val="24"/>
        </w:rPr>
      </w:pPr>
      <w:r w:rsidRPr="00DA6657">
        <w:rPr>
          <w:sz w:val="24"/>
          <w:szCs w:val="24"/>
        </w:rPr>
        <w:t xml:space="preserve">«____»____________20___ г. </w:t>
      </w:r>
    </w:p>
    <w:p w:rsidR="000379C3" w:rsidRDefault="000379C3" w:rsidP="000379C3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М.П</w:t>
      </w:r>
    </w:p>
    <w:p w:rsidR="000379C3" w:rsidRDefault="000379C3" w:rsidP="00037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9C3" w:rsidRDefault="000379C3" w:rsidP="00037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0379C3" w:rsidRDefault="000379C3" w:rsidP="00037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="00377D5C">
        <w:rPr>
          <w:rFonts w:ascii="Times New Roman" w:hAnsi="Times New Roman" w:cs="Times New Roman"/>
          <w:sz w:val="24"/>
          <w:szCs w:val="24"/>
        </w:rPr>
        <w:t>08.12</w:t>
      </w:r>
      <w:r w:rsidR="00DA6657">
        <w:rPr>
          <w:rFonts w:ascii="Times New Roman" w:hAnsi="Times New Roman" w:cs="Times New Roman"/>
          <w:sz w:val="24"/>
          <w:szCs w:val="24"/>
        </w:rPr>
        <w:t>.2022г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9C3" w:rsidRDefault="000379C3" w:rsidP="000379C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0379C3" w:rsidRDefault="000379C3" w:rsidP="000379C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308"/>
        <w:gridCol w:w="5379"/>
      </w:tblGrid>
      <w:tr w:rsidR="000379C3" w:rsidTr="007F6AC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7F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7F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7F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0379C3" w:rsidTr="007F6AC2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7F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7F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7F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Стоматологическое отделение</w:t>
            </w:r>
          </w:p>
          <w:p w:rsidR="000379C3" w:rsidRDefault="000379C3" w:rsidP="007F6AC2">
            <w:pPr>
              <w:rPr>
                <w:sz w:val="24"/>
                <w:szCs w:val="24"/>
              </w:rPr>
            </w:pPr>
          </w:p>
        </w:tc>
      </w:tr>
      <w:tr w:rsidR="000379C3" w:rsidTr="007F6AC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7F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7F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:</w:t>
            </w:r>
          </w:p>
          <w:p w:rsidR="000379C3" w:rsidRDefault="000379C3" w:rsidP="007F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отчество;</w:t>
            </w:r>
          </w:p>
          <w:p w:rsidR="000379C3" w:rsidRDefault="000379C3" w:rsidP="007F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7F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медсестра отделения </w:t>
            </w:r>
            <w:r w:rsidR="00DA6E8C">
              <w:rPr>
                <w:sz w:val="24"/>
                <w:szCs w:val="24"/>
              </w:rPr>
              <w:t xml:space="preserve">  Агапова Т.А.</w:t>
            </w:r>
          </w:p>
          <w:p w:rsidR="000379C3" w:rsidRDefault="000379C3" w:rsidP="007F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55-26-89</w:t>
            </w:r>
          </w:p>
        </w:tc>
      </w:tr>
      <w:tr w:rsidR="000379C3" w:rsidTr="007F6AC2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7F6A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территориального фонда ОМС</w:t>
            </w:r>
          </w:p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0379C3" w:rsidTr="007F6AC2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7F6A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379C3" w:rsidRPr="00DA6E8C" w:rsidRDefault="00DA6E8C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A6E8C">
              <w:rPr>
                <w:bCs/>
                <w:sz w:val="24"/>
                <w:szCs w:val="24"/>
              </w:rPr>
              <w:t xml:space="preserve"> </w:t>
            </w:r>
            <w:r w:rsidRPr="00DA6E8C">
              <w:rPr>
                <w:sz w:val="24"/>
                <w:szCs w:val="24"/>
              </w:rPr>
              <w:t>Ультразвуковая мойка УЗО1-01-"МЕДЭЛ"</w:t>
            </w:r>
          </w:p>
        </w:tc>
      </w:tr>
      <w:tr w:rsidR="000379C3" w:rsidTr="007F6AC2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7F6A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учетом всех расходов</w:t>
            </w:r>
          </w:p>
        </w:tc>
      </w:tr>
      <w:tr w:rsidR="000379C3" w:rsidTr="007F6AC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7F6A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379C3" w:rsidRDefault="000379C3" w:rsidP="00DA665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момента заключения договора</w:t>
            </w:r>
            <w:r w:rsidR="00DA665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379C3" w:rsidTr="007F6AC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7F6A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Место доставки товара (выполнения работы, оказания услуги) </w:t>
            </w:r>
          </w:p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Ул.Баумана 214 А</w:t>
            </w:r>
          </w:p>
        </w:tc>
      </w:tr>
      <w:tr w:rsidR="000379C3" w:rsidTr="007F6AC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7F6A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>
              <w:rPr>
                <w:bCs/>
                <w:sz w:val="24"/>
                <w:szCs w:val="24"/>
              </w:rPr>
              <w:tab/>
            </w:r>
          </w:p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0379C3" w:rsidTr="007F6AC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7F6A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 договора</w:t>
            </w:r>
          </w:p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0379C3" w:rsidTr="007F6AC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7F6A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Поставщик (подрядчик, исполнитель) (при наличии):</w:t>
            </w:r>
          </w:p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Наименование, контактное лицо (Ф.И.О. тел., адрес электронной почты)</w:t>
            </w:r>
          </w:p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7F6AC2">
            <w:pPr>
              <w:autoSpaceDE w:val="0"/>
              <w:autoSpaceDN w:val="0"/>
              <w:adjustRightInd w:val="0"/>
              <w:jc w:val="both"/>
              <w:rPr>
                <w:rFonts w:ascii="MS Gothic" w:eastAsia="MS Gothic" w:hAnsi="MS Gothic"/>
                <w:bCs/>
                <w:sz w:val="24"/>
                <w:szCs w:val="24"/>
              </w:rPr>
            </w:pPr>
          </w:p>
        </w:tc>
      </w:tr>
    </w:tbl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DA6657" w:rsidRDefault="00DA6657" w:rsidP="00DA6E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6E8C" w:rsidRDefault="00DA6E8C" w:rsidP="00DA6E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И ОПИСАНИЕ ОБЪЕКТА ЗАКУПКИ</w:t>
      </w:r>
    </w:p>
    <w:p w:rsidR="00DA6E8C" w:rsidRDefault="00DA6E8C" w:rsidP="00DA6E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(ТЕХНИЧЕСКОЕ ЗАДАНИЕ)                                                     </w:t>
      </w:r>
    </w:p>
    <w:p w:rsidR="00DA6E8C" w:rsidRDefault="00DA6E8C" w:rsidP="00DA6E8C">
      <w:pPr>
        <w:ind w:left="4500"/>
        <w:rPr>
          <w:sz w:val="24"/>
          <w:szCs w:val="24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260"/>
        <w:gridCol w:w="4394"/>
        <w:gridCol w:w="888"/>
        <w:gridCol w:w="1096"/>
      </w:tblGrid>
      <w:tr w:rsidR="00DA6E8C" w:rsidTr="00A633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8C" w:rsidRDefault="00DA6E8C" w:rsidP="00A6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8C" w:rsidRDefault="00DA6E8C" w:rsidP="00A6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A6E8C" w:rsidRDefault="00DA6E8C" w:rsidP="00A6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товара, работ,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8C" w:rsidRDefault="00DA6E8C" w:rsidP="00A63315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8C" w:rsidRDefault="00DA6E8C" w:rsidP="00A63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8C" w:rsidRDefault="00DA6E8C" w:rsidP="00A63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</w:tr>
      <w:tr w:rsidR="00DA6E8C" w:rsidRPr="00DA6E8C" w:rsidTr="00A633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C" w:rsidRPr="00DA6E8C" w:rsidRDefault="00DA6E8C" w:rsidP="00A63315">
            <w:pPr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C" w:rsidRPr="00DA6E8C" w:rsidRDefault="00DA6E8C" w:rsidP="00A63315">
            <w:pPr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 xml:space="preserve"> Ультразвуковая мойка УЗО1-01-"МЕДЭЛ"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color w:val="000000"/>
                <w:sz w:val="24"/>
                <w:szCs w:val="24"/>
              </w:rPr>
              <w:t xml:space="preserve"> </w:t>
            </w:r>
            <w:r w:rsidRPr="00DA6E8C">
              <w:rPr>
                <w:sz w:val="24"/>
                <w:szCs w:val="24"/>
              </w:rPr>
              <w:t>Технические характеристики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Сетевое питание: электросеть переменного тока напряжением 220 (±10%) В, частотой 50 Гц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Потребляемая мощность: не более 200 ВА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Рабочая ультразвуковая частота:</w:t>
            </w:r>
            <w:r w:rsidRPr="00DA6E8C">
              <w:rPr>
                <w:rFonts w:ascii="Cambria Math" w:eastAsia="Cambria Math" w:hAnsi="Cambria Math" w:cs="Cambria Math" w:hint="eastAsia"/>
                <w:sz w:val="24"/>
                <w:szCs w:val="24"/>
              </w:rPr>
              <w:t>〖</w:t>
            </w:r>
            <w:r w:rsidRPr="00DA6E8C">
              <w:rPr>
                <w:sz w:val="24"/>
                <w:szCs w:val="24"/>
              </w:rPr>
              <w:t>22</w:t>
            </w:r>
            <w:r w:rsidRPr="00DA6E8C">
              <w:rPr>
                <w:rFonts w:ascii="Cambria Math" w:eastAsia="Cambria Math" w:hAnsi="Cambria Math" w:cs="Cambria Math" w:hint="eastAsia"/>
                <w:sz w:val="24"/>
                <w:szCs w:val="24"/>
              </w:rPr>
              <w:t>〗</w:t>
            </w:r>
            <w:r w:rsidRPr="00DA6E8C">
              <w:rPr>
                <w:sz w:val="24"/>
                <w:szCs w:val="24"/>
              </w:rPr>
              <w:t>_(-1.6)^(+1,7) кГц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Диапазон излучаемой акустической мощности от 75 Вт до 110 Вт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Диапазон устанавливаемых временных интервалов обработки от 1 до 10 мин с интервалом установки 1 мин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Габаритные размеры (</w:t>
            </w:r>
            <w:proofErr w:type="spellStart"/>
            <w:r w:rsidRPr="00DA6E8C">
              <w:rPr>
                <w:sz w:val="24"/>
                <w:szCs w:val="24"/>
              </w:rPr>
              <w:t>д×ш×в</w:t>
            </w:r>
            <w:proofErr w:type="spellEnd"/>
            <w:r w:rsidRPr="00DA6E8C">
              <w:rPr>
                <w:sz w:val="24"/>
                <w:szCs w:val="24"/>
              </w:rPr>
              <w:t>), не более: 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Генератор ультразвуковой - (250×270×105) мм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Сборка, состоящая из излучателя ультразвукового и емкости - (230×155×150) мм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Подставка - (430×360×395) мм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Полезный объем - 1±10% литр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Масса, не более: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Генератор ультразвуковой - 2,3 кг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Сборка, состоящая из излучателя ультразвукового и емкости - 2,0 кг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Подставка - 1,3 кг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Условия эксплуатации установки: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Температура окружающего воздуха от +10°С до +35°С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 xml:space="preserve">Относительная влажность воздуха до 80% при </w:t>
            </w:r>
            <w:proofErr w:type="spellStart"/>
            <w:r w:rsidRPr="00DA6E8C">
              <w:rPr>
                <w:sz w:val="24"/>
                <w:szCs w:val="24"/>
              </w:rPr>
              <w:t>t</w:t>
            </w:r>
            <w:proofErr w:type="spellEnd"/>
            <w:r w:rsidRPr="00DA6E8C">
              <w:rPr>
                <w:sz w:val="24"/>
                <w:szCs w:val="24"/>
              </w:rPr>
              <w:t xml:space="preserve"> +25°С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Наружные поверхности составных частей установки устойчивы к дезинфекции химическим методом по МУ 287-113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Средний срок службы установки не менее пяти лет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Гарантия 12 месяцев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 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Комплектация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Ультразвуковой генератор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Ультразвуковой излучатель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Рабочая ванна - ЕДПО-1-01 (корпус, поддон, крышка)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Пластина-отражатель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Крышка с отверстием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Пластиковая подставка</w:t>
            </w:r>
          </w:p>
          <w:p w:rsidR="00DA6E8C" w:rsidRPr="00DA6E8C" w:rsidRDefault="00DA6E8C" w:rsidP="00A63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C" w:rsidRPr="00DA6E8C" w:rsidRDefault="00DA6E8C" w:rsidP="00A63315">
            <w:pPr>
              <w:rPr>
                <w:sz w:val="24"/>
                <w:szCs w:val="24"/>
              </w:rPr>
            </w:pPr>
            <w:proofErr w:type="spellStart"/>
            <w:r w:rsidRPr="00DA6E8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E8C" w:rsidRPr="00DA6E8C" w:rsidRDefault="00DA6E8C" w:rsidP="00A63315">
            <w:pPr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2</w:t>
            </w:r>
          </w:p>
        </w:tc>
      </w:tr>
    </w:tbl>
    <w:p w:rsidR="00DA6E8C" w:rsidRPr="00DA6E8C" w:rsidRDefault="00DA6E8C" w:rsidP="00DA6E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6E8C" w:rsidRPr="00DA6E8C" w:rsidRDefault="00DA6E8C" w:rsidP="00DA6E8C">
      <w:pPr>
        <w:rPr>
          <w:sz w:val="24"/>
          <w:szCs w:val="24"/>
          <w:lang w:val="en-US"/>
        </w:rPr>
      </w:pPr>
    </w:p>
    <w:p w:rsidR="00DA6E8C" w:rsidRPr="00DA6E8C" w:rsidRDefault="00DA6E8C" w:rsidP="00DA6E8C">
      <w:pPr>
        <w:rPr>
          <w:sz w:val="24"/>
          <w:szCs w:val="24"/>
        </w:rPr>
      </w:pPr>
      <w:r w:rsidRPr="00DA6E8C">
        <w:rPr>
          <w:sz w:val="24"/>
          <w:szCs w:val="24"/>
        </w:rPr>
        <w:t>Дополнительные условия:</w:t>
      </w:r>
    </w:p>
    <w:p w:rsidR="00DA6E8C" w:rsidRPr="00DA6E8C" w:rsidRDefault="00DA6E8C" w:rsidP="00DA6E8C">
      <w:pPr>
        <w:rPr>
          <w:sz w:val="24"/>
          <w:szCs w:val="24"/>
        </w:rPr>
      </w:pPr>
    </w:p>
    <w:p w:rsidR="00DA6E8C" w:rsidRPr="00DA6E8C" w:rsidRDefault="00DA6E8C" w:rsidP="00DA6E8C">
      <w:pPr>
        <w:rPr>
          <w:sz w:val="24"/>
          <w:szCs w:val="24"/>
        </w:rPr>
      </w:pPr>
    </w:p>
    <w:p w:rsidR="00DA6E8C" w:rsidRPr="00DA6E8C" w:rsidRDefault="00DA6E8C" w:rsidP="00DA6E8C">
      <w:pPr>
        <w:rPr>
          <w:sz w:val="24"/>
          <w:szCs w:val="24"/>
        </w:rPr>
      </w:pPr>
      <w:r w:rsidRPr="00DA6E8C">
        <w:rPr>
          <w:sz w:val="24"/>
          <w:szCs w:val="24"/>
        </w:rPr>
        <w:t>Приложение к заявке:</w:t>
      </w:r>
    </w:p>
    <w:p w:rsidR="00DA6E8C" w:rsidRPr="00DA6E8C" w:rsidRDefault="00DA6E8C" w:rsidP="00DA6E8C">
      <w:pPr>
        <w:numPr>
          <w:ilvl w:val="0"/>
          <w:numId w:val="9"/>
        </w:numPr>
        <w:rPr>
          <w:sz w:val="24"/>
          <w:szCs w:val="24"/>
        </w:rPr>
      </w:pPr>
      <w:r w:rsidRPr="00DA6E8C">
        <w:rPr>
          <w:sz w:val="24"/>
          <w:szCs w:val="24"/>
        </w:rPr>
        <w:t>Коммерческое предложение ________________(указать организацию 1)</w:t>
      </w:r>
    </w:p>
    <w:p w:rsidR="00DA6E8C" w:rsidRPr="00DA6E8C" w:rsidRDefault="00DA6E8C" w:rsidP="00DA6E8C">
      <w:pPr>
        <w:numPr>
          <w:ilvl w:val="0"/>
          <w:numId w:val="9"/>
        </w:numPr>
        <w:rPr>
          <w:sz w:val="24"/>
          <w:szCs w:val="24"/>
        </w:rPr>
      </w:pPr>
      <w:r w:rsidRPr="00DA6E8C">
        <w:rPr>
          <w:sz w:val="24"/>
          <w:szCs w:val="24"/>
        </w:rPr>
        <w:t>Коммерческое предложение ________________(указать организацию 2)</w:t>
      </w:r>
    </w:p>
    <w:p w:rsidR="00DA6E8C" w:rsidRPr="00DA6E8C" w:rsidRDefault="00DA6E8C" w:rsidP="00DA6E8C">
      <w:pPr>
        <w:numPr>
          <w:ilvl w:val="0"/>
          <w:numId w:val="9"/>
        </w:numPr>
        <w:rPr>
          <w:sz w:val="24"/>
          <w:szCs w:val="24"/>
        </w:rPr>
      </w:pPr>
      <w:r w:rsidRPr="00DA6E8C">
        <w:rPr>
          <w:sz w:val="24"/>
          <w:szCs w:val="24"/>
        </w:rPr>
        <w:t>Коммерческое предложение ________________(указать организацию 3)</w:t>
      </w:r>
    </w:p>
    <w:p w:rsidR="00DA6E8C" w:rsidRPr="00DA6E8C" w:rsidRDefault="00DA6E8C" w:rsidP="00DA6E8C">
      <w:pPr>
        <w:rPr>
          <w:sz w:val="24"/>
          <w:szCs w:val="24"/>
        </w:rPr>
      </w:pPr>
    </w:p>
    <w:p w:rsidR="00DA6E8C" w:rsidRPr="00DA6E8C" w:rsidRDefault="00DA6E8C" w:rsidP="00DA6E8C">
      <w:pPr>
        <w:rPr>
          <w:sz w:val="24"/>
          <w:szCs w:val="24"/>
        </w:rPr>
      </w:pPr>
      <w:r w:rsidRPr="00DA6E8C">
        <w:rPr>
          <w:sz w:val="24"/>
          <w:szCs w:val="24"/>
        </w:rPr>
        <w:t>Либо: Локальный сметный ресурсный расчет на _____________________________</w:t>
      </w:r>
    </w:p>
    <w:tbl>
      <w:tblPr>
        <w:tblW w:w="10488" w:type="dxa"/>
        <w:tblInd w:w="-34" w:type="dxa"/>
        <w:tblLayout w:type="fixed"/>
        <w:tblLook w:val="04A0"/>
      </w:tblPr>
      <w:tblGrid>
        <w:gridCol w:w="10488"/>
      </w:tblGrid>
      <w:tr w:rsidR="00DA6E8C" w:rsidRPr="00DA6E8C" w:rsidTr="00A63315">
        <w:tc>
          <w:tcPr>
            <w:tcW w:w="9853" w:type="dxa"/>
          </w:tcPr>
          <w:p w:rsidR="00DA6E8C" w:rsidRPr="00DA6E8C" w:rsidRDefault="00DA6E8C" w:rsidP="00A6331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DA6E8C" w:rsidRPr="00DA6E8C" w:rsidRDefault="00DA6E8C" w:rsidP="00A6331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DA6E8C" w:rsidRDefault="00DA6E8C" w:rsidP="00DA6E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_______________/_____________________/</w:t>
      </w:r>
    </w:p>
    <w:p w:rsidR="00DA6E8C" w:rsidRPr="00FF0C8C" w:rsidRDefault="00DA6E8C" w:rsidP="00DA6E8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DA6E8C" w:rsidRDefault="00DA6E8C" w:rsidP="00DA6E8C"/>
    <w:p w:rsidR="00DA6E8C" w:rsidRDefault="00DA6E8C" w:rsidP="00DA6E8C"/>
    <w:p w:rsidR="00322D81" w:rsidRDefault="00322D81"/>
    <w:p w:rsidR="008079F2" w:rsidRDefault="008079F2"/>
    <w:p w:rsidR="00322D81" w:rsidRDefault="00322D81"/>
    <w:p w:rsidR="00322D81" w:rsidRDefault="00322D81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Pr="00DA6657" w:rsidRDefault="0019559C" w:rsidP="00195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9559C" w:rsidRPr="00DA6657" w:rsidRDefault="0019559C" w:rsidP="00195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A66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Главный врач ОГАУЗ «ИГКБ №</w:t>
      </w:r>
      <w:r w:rsidRPr="00DA6657">
        <w:rPr>
          <w:rFonts w:ascii="Times New Roman" w:hAnsi="Times New Roman" w:cs="Times New Roman"/>
          <w:sz w:val="24"/>
          <w:szCs w:val="24"/>
        </w:rPr>
        <w:t>8»</w:t>
      </w:r>
    </w:p>
    <w:p w:rsidR="0019559C" w:rsidRPr="00DA6657" w:rsidRDefault="0019559C" w:rsidP="0019559C">
      <w:pPr>
        <w:ind w:left="4500"/>
        <w:jc w:val="right"/>
        <w:rPr>
          <w:sz w:val="24"/>
          <w:szCs w:val="24"/>
        </w:rPr>
      </w:pPr>
      <w:r w:rsidRPr="00DA6657">
        <w:rPr>
          <w:sz w:val="24"/>
          <w:szCs w:val="24"/>
        </w:rPr>
        <w:t xml:space="preserve">___________________/ Ж.В. </w:t>
      </w:r>
      <w:proofErr w:type="spellStart"/>
      <w:r w:rsidRPr="00DA6657">
        <w:rPr>
          <w:sz w:val="24"/>
          <w:szCs w:val="24"/>
        </w:rPr>
        <w:t>Есева</w:t>
      </w:r>
      <w:proofErr w:type="spellEnd"/>
    </w:p>
    <w:p w:rsidR="0019559C" w:rsidRPr="00DA6657" w:rsidRDefault="0019559C" w:rsidP="0019559C">
      <w:pPr>
        <w:ind w:left="4500"/>
        <w:jc w:val="right"/>
        <w:rPr>
          <w:sz w:val="24"/>
          <w:szCs w:val="24"/>
        </w:rPr>
      </w:pPr>
      <w:r w:rsidRPr="00DA6657">
        <w:rPr>
          <w:sz w:val="24"/>
          <w:szCs w:val="24"/>
        </w:rPr>
        <w:t xml:space="preserve">«____»____________20___ г. </w:t>
      </w:r>
    </w:p>
    <w:p w:rsidR="0019559C" w:rsidRDefault="0019559C" w:rsidP="0019559C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М.П</w:t>
      </w:r>
    </w:p>
    <w:p w:rsidR="0019559C" w:rsidRDefault="0019559C" w:rsidP="00195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59C" w:rsidRDefault="0019559C" w:rsidP="00195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19559C" w:rsidRDefault="00377D5C" w:rsidP="00195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__08.12</w:t>
      </w:r>
      <w:r w:rsidR="0019559C">
        <w:rPr>
          <w:rFonts w:ascii="Times New Roman" w:hAnsi="Times New Roman" w:cs="Times New Roman"/>
          <w:sz w:val="24"/>
          <w:szCs w:val="24"/>
        </w:rPr>
        <w:t>.2022г.</w:t>
      </w:r>
    </w:p>
    <w:p w:rsidR="0019559C" w:rsidRDefault="0019559C" w:rsidP="0019559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9559C" w:rsidRDefault="0019559C" w:rsidP="0019559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308"/>
        <w:gridCol w:w="5379"/>
      </w:tblGrid>
      <w:tr w:rsidR="0019559C" w:rsidTr="00A633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19559C" w:rsidTr="00A63315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A6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Стоматологическое отделение</w:t>
            </w:r>
          </w:p>
          <w:p w:rsidR="0019559C" w:rsidRDefault="0019559C" w:rsidP="00A63315">
            <w:pPr>
              <w:rPr>
                <w:sz w:val="24"/>
                <w:szCs w:val="24"/>
              </w:rPr>
            </w:pPr>
          </w:p>
        </w:tc>
      </w:tr>
      <w:tr w:rsidR="0019559C" w:rsidTr="00A633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:</w:t>
            </w:r>
          </w:p>
          <w:p w:rsidR="0019559C" w:rsidRDefault="0019559C" w:rsidP="00A6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отчество;</w:t>
            </w:r>
          </w:p>
          <w:p w:rsidR="0019559C" w:rsidRDefault="0019559C" w:rsidP="00A6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A6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медсестра отделения   Агапова Т.А.</w:t>
            </w:r>
          </w:p>
          <w:p w:rsidR="0019559C" w:rsidRDefault="0019559C" w:rsidP="00A6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55-26-89</w:t>
            </w:r>
          </w:p>
        </w:tc>
      </w:tr>
      <w:tr w:rsidR="0019559C" w:rsidTr="00A63315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территориального фонда ОМС</w:t>
            </w:r>
          </w:p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19559C" w:rsidTr="00A63315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P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59C">
              <w:rPr>
                <w:sz w:val="24"/>
                <w:szCs w:val="24"/>
              </w:rPr>
              <w:t xml:space="preserve"> Шланг </w:t>
            </w:r>
            <w:proofErr w:type="spellStart"/>
            <w:r w:rsidRPr="0019559C">
              <w:rPr>
                <w:sz w:val="24"/>
                <w:szCs w:val="24"/>
              </w:rPr>
              <w:t>д</w:t>
            </w:r>
            <w:proofErr w:type="spellEnd"/>
            <w:r w:rsidRPr="0019559C">
              <w:rPr>
                <w:sz w:val="24"/>
                <w:szCs w:val="24"/>
              </w:rPr>
              <w:t>/</w:t>
            </w:r>
            <w:proofErr w:type="spellStart"/>
            <w:r w:rsidRPr="0019559C">
              <w:rPr>
                <w:sz w:val="24"/>
                <w:szCs w:val="24"/>
              </w:rPr>
              <w:t>микромотора</w:t>
            </w:r>
            <w:proofErr w:type="spellEnd"/>
            <w:r w:rsidRPr="0019559C">
              <w:rPr>
                <w:sz w:val="24"/>
                <w:szCs w:val="24"/>
              </w:rPr>
              <w:t xml:space="preserve">  МС2</w:t>
            </w:r>
          </w:p>
          <w:p w:rsidR="0019559C" w:rsidRP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59C">
              <w:rPr>
                <w:sz w:val="24"/>
                <w:szCs w:val="24"/>
              </w:rPr>
              <w:t xml:space="preserve"> Кабель измерительный для </w:t>
            </w:r>
            <w:proofErr w:type="spellStart"/>
            <w:r w:rsidRPr="0019559C">
              <w:rPr>
                <w:sz w:val="24"/>
                <w:szCs w:val="24"/>
              </w:rPr>
              <w:t>Raypex</w:t>
            </w:r>
            <w:proofErr w:type="spellEnd"/>
            <w:r w:rsidRPr="0019559C">
              <w:rPr>
                <w:sz w:val="24"/>
                <w:szCs w:val="24"/>
              </w:rPr>
              <w:t xml:space="preserve"> 040141000506</w:t>
            </w:r>
          </w:p>
          <w:p w:rsidR="007E241A" w:rsidRDefault="0019559C" w:rsidP="00A6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59C">
              <w:rPr>
                <w:sz w:val="24"/>
                <w:szCs w:val="24"/>
              </w:rPr>
              <w:t xml:space="preserve"> </w:t>
            </w:r>
            <w:r w:rsidR="007E241A">
              <w:rPr>
                <w:sz w:val="24"/>
                <w:szCs w:val="24"/>
              </w:rPr>
              <w:t>Э</w:t>
            </w:r>
            <w:r w:rsidR="007E241A" w:rsidRPr="00582EE2">
              <w:t xml:space="preserve"> </w:t>
            </w:r>
            <w:proofErr w:type="spellStart"/>
            <w:r w:rsidRPr="0019559C">
              <w:rPr>
                <w:sz w:val="24"/>
                <w:szCs w:val="24"/>
              </w:rPr>
              <w:t>жектор</w:t>
            </w:r>
            <w:proofErr w:type="spellEnd"/>
            <w:r w:rsidRPr="0019559C">
              <w:rPr>
                <w:sz w:val="24"/>
                <w:szCs w:val="24"/>
              </w:rPr>
              <w:t xml:space="preserve"> воздушный TY6F</w:t>
            </w:r>
          </w:p>
          <w:p w:rsidR="0019559C" w:rsidRPr="007E241A" w:rsidRDefault="0019559C" w:rsidP="00A6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59C">
              <w:rPr>
                <w:sz w:val="24"/>
                <w:szCs w:val="24"/>
              </w:rPr>
              <w:t xml:space="preserve"> </w:t>
            </w:r>
            <w:r w:rsidR="007E241A" w:rsidRPr="007E241A">
              <w:rPr>
                <w:sz w:val="24"/>
                <w:szCs w:val="24"/>
              </w:rPr>
              <w:t>Пистолет вода-воздух для Дипломат</w:t>
            </w:r>
          </w:p>
          <w:p w:rsidR="0019559C" w:rsidRPr="0019559C" w:rsidRDefault="0019559C" w:rsidP="007E24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9559C">
              <w:rPr>
                <w:sz w:val="24"/>
                <w:szCs w:val="24"/>
              </w:rPr>
              <w:t xml:space="preserve">  </w:t>
            </w:r>
            <w:r w:rsidR="007E241A">
              <w:rPr>
                <w:sz w:val="24"/>
                <w:szCs w:val="24"/>
              </w:rPr>
              <w:t xml:space="preserve"> </w:t>
            </w:r>
          </w:p>
        </w:tc>
      </w:tr>
      <w:tr w:rsidR="0019559C" w:rsidTr="00A63315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учетом всех расходов</w:t>
            </w:r>
          </w:p>
        </w:tc>
      </w:tr>
      <w:tr w:rsidR="0019559C" w:rsidTr="00A633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момента заключения договора </w:t>
            </w:r>
          </w:p>
        </w:tc>
      </w:tr>
      <w:tr w:rsidR="0019559C" w:rsidTr="00A633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Место доставки товара (выполнения работы, оказания услуги) </w:t>
            </w:r>
          </w:p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Ул.Баумана 214 А</w:t>
            </w:r>
          </w:p>
        </w:tc>
      </w:tr>
      <w:tr w:rsidR="0019559C" w:rsidTr="00A633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>
              <w:rPr>
                <w:bCs/>
                <w:sz w:val="24"/>
                <w:szCs w:val="24"/>
              </w:rPr>
              <w:tab/>
            </w:r>
          </w:p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19559C" w:rsidTr="00A633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 договора</w:t>
            </w:r>
          </w:p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9559C" w:rsidTr="00A633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Поставщик (подрядчик, исполнитель) (при наличии):</w:t>
            </w:r>
          </w:p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Наименование, контактное лицо (Ф.И.О. тел., адрес электронной почты)</w:t>
            </w:r>
          </w:p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A63315">
            <w:pPr>
              <w:autoSpaceDE w:val="0"/>
              <w:autoSpaceDN w:val="0"/>
              <w:adjustRightInd w:val="0"/>
              <w:jc w:val="both"/>
              <w:rPr>
                <w:rFonts w:ascii="MS Gothic" w:eastAsia="MS Gothic" w:hAnsi="MS Gothic"/>
                <w:bCs/>
                <w:sz w:val="24"/>
                <w:szCs w:val="24"/>
              </w:rPr>
            </w:pPr>
          </w:p>
        </w:tc>
      </w:tr>
    </w:tbl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559C" w:rsidRDefault="0019559C" w:rsidP="0019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559C" w:rsidRDefault="0019559C" w:rsidP="0019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ОПИСАНИЕ ОБЪЕКТА ЗАКУПКИ</w:t>
      </w:r>
    </w:p>
    <w:p w:rsidR="0019559C" w:rsidRDefault="0019559C" w:rsidP="0019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(ТЕХНИЧЕСКОЕ ЗАДАНИЕ)                                                     </w:t>
      </w:r>
    </w:p>
    <w:p w:rsidR="0019559C" w:rsidRDefault="0019559C" w:rsidP="0019559C">
      <w:pPr>
        <w:ind w:left="4500"/>
        <w:rPr>
          <w:sz w:val="24"/>
          <w:szCs w:val="24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260"/>
        <w:gridCol w:w="4394"/>
        <w:gridCol w:w="888"/>
        <w:gridCol w:w="1096"/>
      </w:tblGrid>
      <w:tr w:rsidR="0019559C" w:rsidTr="00A633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9559C" w:rsidRDefault="0019559C" w:rsidP="00A6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товара, работ,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A63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</w:tr>
      <w:tr w:rsidR="0019559C" w:rsidRPr="00DA6E8C" w:rsidTr="00A633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Pr="00DA6E8C" w:rsidRDefault="0019559C" w:rsidP="00A63315">
            <w:pPr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Pr="0057594F" w:rsidRDefault="0019559C" w:rsidP="00A63315">
            <w:pPr>
              <w:rPr>
                <w:sz w:val="24"/>
                <w:szCs w:val="24"/>
              </w:rPr>
            </w:pPr>
            <w:r w:rsidRPr="0057594F">
              <w:rPr>
                <w:sz w:val="24"/>
                <w:szCs w:val="24"/>
              </w:rPr>
              <w:t xml:space="preserve"> </w:t>
            </w:r>
            <w:r w:rsidR="0057594F" w:rsidRPr="0057594F">
              <w:rPr>
                <w:sz w:val="24"/>
                <w:szCs w:val="24"/>
              </w:rPr>
              <w:t xml:space="preserve">Шланг </w:t>
            </w:r>
            <w:proofErr w:type="spellStart"/>
            <w:r w:rsidR="0057594F" w:rsidRPr="0057594F">
              <w:rPr>
                <w:sz w:val="24"/>
                <w:szCs w:val="24"/>
              </w:rPr>
              <w:t>д</w:t>
            </w:r>
            <w:proofErr w:type="spellEnd"/>
            <w:r w:rsidR="0057594F" w:rsidRPr="0057594F">
              <w:rPr>
                <w:sz w:val="24"/>
                <w:szCs w:val="24"/>
              </w:rPr>
              <w:t>/</w:t>
            </w:r>
            <w:proofErr w:type="spellStart"/>
            <w:r w:rsidR="0057594F" w:rsidRPr="0057594F">
              <w:rPr>
                <w:sz w:val="24"/>
                <w:szCs w:val="24"/>
              </w:rPr>
              <w:t>микромотора</w:t>
            </w:r>
            <w:proofErr w:type="spellEnd"/>
            <w:r w:rsidR="0057594F" w:rsidRPr="0057594F">
              <w:rPr>
                <w:sz w:val="24"/>
                <w:szCs w:val="24"/>
              </w:rPr>
              <w:t xml:space="preserve">  МС2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4F" w:rsidRPr="007E241A" w:rsidRDefault="0019559C" w:rsidP="007E241A">
            <w:pPr>
              <w:spacing w:after="150"/>
              <w:rPr>
                <w:sz w:val="24"/>
                <w:szCs w:val="24"/>
              </w:rPr>
            </w:pPr>
            <w:r w:rsidRPr="0057594F">
              <w:rPr>
                <w:color w:val="000000"/>
                <w:sz w:val="24"/>
                <w:szCs w:val="24"/>
              </w:rPr>
              <w:t xml:space="preserve"> </w:t>
            </w:r>
            <w:r w:rsidR="0057594F" w:rsidRPr="0057594F">
              <w:rPr>
                <w:color w:val="333333"/>
                <w:sz w:val="24"/>
                <w:szCs w:val="24"/>
              </w:rPr>
              <w:t xml:space="preserve">Шланг с фиксированным стыковочным гнездом, с адаптером для моделей без подсветки, из </w:t>
            </w:r>
            <w:proofErr w:type="spellStart"/>
            <w:r w:rsidR="0057594F" w:rsidRPr="0057594F">
              <w:rPr>
                <w:color w:val="333333"/>
                <w:sz w:val="24"/>
                <w:szCs w:val="24"/>
              </w:rPr>
              <w:t>силикона.</w:t>
            </w:r>
            <w:r w:rsidR="0057594F" w:rsidRPr="0057594F">
              <w:rPr>
                <w:sz w:val="24"/>
                <w:szCs w:val="24"/>
              </w:rPr>
              <w:t>Предназначен</w:t>
            </w:r>
            <w:proofErr w:type="spellEnd"/>
            <w:r w:rsidR="0057594F" w:rsidRPr="0057594F">
              <w:rPr>
                <w:sz w:val="24"/>
                <w:szCs w:val="24"/>
              </w:rPr>
              <w:t xml:space="preserve"> для </w:t>
            </w:r>
            <w:proofErr w:type="spellStart"/>
            <w:r w:rsidR="0057594F" w:rsidRPr="0057594F">
              <w:rPr>
                <w:sz w:val="24"/>
                <w:szCs w:val="24"/>
              </w:rPr>
              <w:t>микромотора</w:t>
            </w:r>
            <w:proofErr w:type="spellEnd"/>
            <w:r w:rsidR="0057594F" w:rsidRPr="0057594F">
              <w:rPr>
                <w:sz w:val="24"/>
                <w:szCs w:val="24"/>
              </w:rPr>
              <w:t xml:space="preserve">  </w:t>
            </w:r>
            <w:proofErr w:type="spellStart"/>
            <w:r w:rsidR="0057594F" w:rsidRPr="0057594F">
              <w:rPr>
                <w:sz w:val="24"/>
                <w:szCs w:val="24"/>
              </w:rPr>
              <w:t>МС</w:t>
            </w:r>
            <w:r w:rsidR="0057594F">
              <w:rPr>
                <w:sz w:val="24"/>
                <w:szCs w:val="24"/>
              </w:rPr>
              <w:t>.</w:t>
            </w:r>
            <w:r w:rsidR="0057594F" w:rsidRPr="0057594F">
              <w:rPr>
                <w:color w:val="444444"/>
                <w:sz w:val="24"/>
                <w:szCs w:val="24"/>
              </w:rPr>
              <w:t>Технические</w:t>
            </w:r>
            <w:proofErr w:type="spellEnd"/>
            <w:r w:rsidR="0057594F" w:rsidRPr="0057594F">
              <w:rPr>
                <w:color w:val="444444"/>
                <w:sz w:val="24"/>
                <w:szCs w:val="24"/>
              </w:rPr>
              <w:t xml:space="preserve"> характеристики:  </w:t>
            </w:r>
            <w:r w:rsidR="007E241A">
              <w:rPr>
                <w:color w:val="333333"/>
                <w:sz w:val="24"/>
                <w:szCs w:val="24"/>
              </w:rPr>
              <w:t xml:space="preserve"> </w:t>
            </w:r>
            <w:r w:rsidR="0057594F" w:rsidRPr="0057594F">
              <w:rPr>
                <w:color w:val="333333"/>
                <w:sz w:val="24"/>
                <w:szCs w:val="24"/>
              </w:rPr>
              <w:t>С фиксированным стыковочным гнездом</w:t>
            </w:r>
            <w:r w:rsidR="007E241A">
              <w:rPr>
                <w:sz w:val="24"/>
                <w:szCs w:val="24"/>
              </w:rPr>
              <w:t xml:space="preserve">; </w:t>
            </w:r>
            <w:r w:rsidR="0057594F" w:rsidRPr="0057594F">
              <w:rPr>
                <w:color w:val="333333"/>
                <w:sz w:val="24"/>
                <w:szCs w:val="24"/>
              </w:rPr>
              <w:t>С адаптером для моделей без подсветки</w:t>
            </w:r>
            <w:r w:rsidR="007E241A">
              <w:rPr>
                <w:sz w:val="24"/>
                <w:szCs w:val="24"/>
              </w:rPr>
              <w:t xml:space="preserve">; </w:t>
            </w:r>
            <w:r w:rsidR="007E241A">
              <w:rPr>
                <w:color w:val="333333"/>
                <w:sz w:val="24"/>
                <w:szCs w:val="24"/>
              </w:rPr>
              <w:t xml:space="preserve">Диаметр </w:t>
            </w:r>
            <w:r w:rsidR="0057594F" w:rsidRPr="0057594F">
              <w:rPr>
                <w:color w:val="333333"/>
                <w:sz w:val="24"/>
                <w:szCs w:val="24"/>
              </w:rPr>
              <w:t>шланга 10 мм</w:t>
            </w:r>
            <w:r w:rsidR="007E241A">
              <w:rPr>
                <w:sz w:val="24"/>
                <w:szCs w:val="24"/>
              </w:rPr>
              <w:t xml:space="preserve">; </w:t>
            </w:r>
            <w:r w:rsidR="0057594F" w:rsidRPr="0057594F">
              <w:rPr>
                <w:color w:val="333333"/>
                <w:sz w:val="24"/>
                <w:szCs w:val="24"/>
              </w:rPr>
              <w:t>Из серого силикона</w:t>
            </w:r>
            <w:r w:rsidR="007E241A">
              <w:rPr>
                <w:sz w:val="24"/>
                <w:szCs w:val="24"/>
              </w:rPr>
              <w:t xml:space="preserve">; </w:t>
            </w:r>
            <w:r w:rsidR="0057594F" w:rsidRPr="0057594F">
              <w:rPr>
                <w:color w:val="333333"/>
                <w:sz w:val="24"/>
                <w:szCs w:val="24"/>
              </w:rPr>
              <w:t>Стандартная длина 1,7 м</w:t>
            </w:r>
            <w:r w:rsidR="007E241A">
              <w:rPr>
                <w:color w:val="333333"/>
                <w:sz w:val="24"/>
                <w:szCs w:val="24"/>
              </w:rPr>
              <w:t>.</w:t>
            </w:r>
          </w:p>
          <w:p w:rsidR="0019559C" w:rsidRPr="0057594F" w:rsidRDefault="0019559C" w:rsidP="0057594F">
            <w:pPr>
              <w:numPr>
                <w:ilvl w:val="0"/>
                <w:numId w:val="8"/>
              </w:numP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Pr="00DA6E8C" w:rsidRDefault="0019559C" w:rsidP="00A63315">
            <w:pPr>
              <w:rPr>
                <w:sz w:val="24"/>
                <w:szCs w:val="24"/>
              </w:rPr>
            </w:pPr>
            <w:proofErr w:type="spellStart"/>
            <w:r w:rsidRPr="00DA6E8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59C" w:rsidRPr="00DA6E8C" w:rsidRDefault="0019559C" w:rsidP="00A63315">
            <w:pPr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2</w:t>
            </w:r>
          </w:p>
        </w:tc>
      </w:tr>
      <w:tr w:rsidR="007E241A" w:rsidRPr="00DA6E8C" w:rsidTr="00A633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DA6E8C" w:rsidRDefault="007E241A" w:rsidP="00A6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A63315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 xml:space="preserve">Кабель измерительный для </w:t>
            </w:r>
            <w:proofErr w:type="spellStart"/>
            <w:r w:rsidRPr="009928BE">
              <w:rPr>
                <w:sz w:val="24"/>
                <w:szCs w:val="24"/>
              </w:rPr>
              <w:t>Raypex</w:t>
            </w:r>
            <w:proofErr w:type="spellEnd"/>
            <w:r w:rsidRPr="009928BE">
              <w:rPr>
                <w:sz w:val="24"/>
                <w:szCs w:val="24"/>
              </w:rPr>
              <w:t xml:space="preserve"> 040141000506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7E241A">
            <w:pPr>
              <w:spacing w:after="150"/>
              <w:rPr>
                <w:color w:val="000000"/>
                <w:sz w:val="24"/>
                <w:szCs w:val="24"/>
              </w:rPr>
            </w:pPr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Кабель измерительный для апекс-локатор </w:t>
            </w:r>
            <w:proofErr w:type="spellStart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>Райапекс</w:t>
            </w:r>
            <w:proofErr w:type="spellEnd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 5 (</w:t>
            </w:r>
            <w:proofErr w:type="spellStart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>Raypex</w:t>
            </w:r>
            <w:proofErr w:type="spellEnd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 5)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A63315">
            <w:pPr>
              <w:rPr>
                <w:sz w:val="24"/>
                <w:szCs w:val="24"/>
              </w:rPr>
            </w:pPr>
            <w:proofErr w:type="spellStart"/>
            <w:r w:rsidRPr="009928B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41A" w:rsidRPr="009928BE" w:rsidRDefault="007E241A" w:rsidP="00A63315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>2</w:t>
            </w:r>
          </w:p>
        </w:tc>
      </w:tr>
      <w:tr w:rsidR="007E241A" w:rsidRPr="00DA6E8C" w:rsidTr="00A633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Default="007E241A" w:rsidP="00A6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A63315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>Эжектор воздушный TY6F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7E241A">
            <w:pPr>
              <w:spacing w:after="15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Генератор </w:t>
            </w:r>
            <w:proofErr w:type="spellStart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>слюноотсоса</w:t>
            </w:r>
            <w:proofErr w:type="spellEnd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 (для воздушного эжектора) стоматологической установки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A63315">
            <w:pPr>
              <w:rPr>
                <w:sz w:val="24"/>
                <w:szCs w:val="24"/>
              </w:rPr>
            </w:pPr>
            <w:proofErr w:type="spellStart"/>
            <w:r w:rsidRPr="009928B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41A" w:rsidRPr="009928BE" w:rsidRDefault="007E241A" w:rsidP="00A63315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>1</w:t>
            </w:r>
          </w:p>
        </w:tc>
      </w:tr>
      <w:tr w:rsidR="007E241A" w:rsidRPr="00DA6E8C" w:rsidTr="00A633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Default="007E241A" w:rsidP="00A6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9928BE" w:rsidP="00A63315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 xml:space="preserve"> Пистолет вода-воздух для Дипломат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9928BE" w:rsidP="007E241A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>Трехфункциональный</w:t>
            </w:r>
            <w:proofErr w:type="spellEnd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 прямой пистолет вода/воздух для стоматологической установки Дипломат. </w:t>
            </w:r>
            <w:r w:rsidRPr="009928BE">
              <w:rPr>
                <w:color w:val="333333"/>
                <w:sz w:val="24"/>
                <w:szCs w:val="24"/>
              </w:rPr>
              <w:t xml:space="preserve">Предназначен для подачи воды, воздуха, а также </w:t>
            </w:r>
            <w:proofErr w:type="spellStart"/>
            <w:r w:rsidRPr="009928BE">
              <w:rPr>
                <w:color w:val="333333"/>
                <w:sz w:val="24"/>
                <w:szCs w:val="24"/>
              </w:rPr>
              <w:t>водо-воздушной</w:t>
            </w:r>
            <w:proofErr w:type="spellEnd"/>
            <w:r w:rsidRPr="009928BE">
              <w:rPr>
                <w:color w:val="333333"/>
                <w:sz w:val="24"/>
                <w:szCs w:val="24"/>
              </w:rPr>
              <w:t xml:space="preserve"> смеси. Пистолет изготовлен из прочных и высококачественных материалов, что обеспечивает его долговечную работу. Благодаря эргономичному дизайну и качеству, работать с ним максимально комфортно. Ручка из нержавеющей стали и наконечник снимаются для облегчения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9928BE">
              <w:rPr>
                <w:color w:val="333333"/>
                <w:sz w:val="24"/>
                <w:szCs w:val="24"/>
              </w:rPr>
              <w:t>стерилизации.</w:t>
            </w:r>
            <w:r w:rsidRPr="009928BE">
              <w:rPr>
                <w:color w:val="444444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9928BE" w:rsidP="00A63315">
            <w:pPr>
              <w:rPr>
                <w:sz w:val="24"/>
                <w:szCs w:val="24"/>
              </w:rPr>
            </w:pPr>
            <w:proofErr w:type="spellStart"/>
            <w:r w:rsidRPr="009928B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41A" w:rsidRPr="009928BE" w:rsidRDefault="009928BE" w:rsidP="00A63315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>2</w:t>
            </w:r>
          </w:p>
        </w:tc>
      </w:tr>
    </w:tbl>
    <w:p w:rsidR="0019559C" w:rsidRPr="00DA6E8C" w:rsidRDefault="0019559C" w:rsidP="0019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559C" w:rsidRPr="007E241A" w:rsidRDefault="0019559C" w:rsidP="0019559C">
      <w:pPr>
        <w:rPr>
          <w:sz w:val="24"/>
          <w:szCs w:val="24"/>
        </w:rPr>
      </w:pPr>
    </w:p>
    <w:p w:rsidR="0019559C" w:rsidRPr="00DA6E8C" w:rsidRDefault="0019559C" w:rsidP="0019559C">
      <w:pPr>
        <w:rPr>
          <w:sz w:val="24"/>
          <w:szCs w:val="24"/>
        </w:rPr>
      </w:pPr>
      <w:r w:rsidRPr="00DA6E8C">
        <w:rPr>
          <w:sz w:val="24"/>
          <w:szCs w:val="24"/>
        </w:rPr>
        <w:t>Дополнительные условия:</w:t>
      </w:r>
    </w:p>
    <w:p w:rsidR="0019559C" w:rsidRPr="00DA6E8C" w:rsidRDefault="0019559C" w:rsidP="0019559C">
      <w:pPr>
        <w:rPr>
          <w:sz w:val="24"/>
          <w:szCs w:val="24"/>
        </w:rPr>
      </w:pPr>
    </w:p>
    <w:p w:rsidR="0019559C" w:rsidRPr="00DA6E8C" w:rsidRDefault="0019559C" w:rsidP="0019559C">
      <w:pPr>
        <w:rPr>
          <w:sz w:val="24"/>
          <w:szCs w:val="24"/>
        </w:rPr>
      </w:pPr>
    </w:p>
    <w:p w:rsidR="0019559C" w:rsidRPr="00DA6E8C" w:rsidRDefault="0019559C" w:rsidP="0019559C">
      <w:pPr>
        <w:rPr>
          <w:sz w:val="24"/>
          <w:szCs w:val="24"/>
        </w:rPr>
      </w:pPr>
      <w:r w:rsidRPr="00DA6E8C">
        <w:rPr>
          <w:sz w:val="24"/>
          <w:szCs w:val="24"/>
        </w:rPr>
        <w:t>Приложение к заявке:</w:t>
      </w:r>
    </w:p>
    <w:p w:rsidR="0019559C" w:rsidRPr="00DA6E8C" w:rsidRDefault="0019559C" w:rsidP="0019559C">
      <w:pPr>
        <w:numPr>
          <w:ilvl w:val="0"/>
          <w:numId w:val="9"/>
        </w:numPr>
        <w:rPr>
          <w:sz w:val="24"/>
          <w:szCs w:val="24"/>
        </w:rPr>
      </w:pPr>
      <w:r w:rsidRPr="00DA6E8C">
        <w:rPr>
          <w:sz w:val="24"/>
          <w:szCs w:val="24"/>
        </w:rPr>
        <w:t>Коммерческое предложение ________________(указать организацию 1)</w:t>
      </w:r>
    </w:p>
    <w:p w:rsidR="0019559C" w:rsidRPr="00DA6E8C" w:rsidRDefault="0019559C" w:rsidP="0019559C">
      <w:pPr>
        <w:numPr>
          <w:ilvl w:val="0"/>
          <w:numId w:val="9"/>
        </w:numPr>
        <w:rPr>
          <w:sz w:val="24"/>
          <w:szCs w:val="24"/>
        </w:rPr>
      </w:pPr>
      <w:r w:rsidRPr="00DA6E8C">
        <w:rPr>
          <w:sz w:val="24"/>
          <w:szCs w:val="24"/>
        </w:rPr>
        <w:t>Коммерческое предложение ________________(указать организацию 2)</w:t>
      </w:r>
    </w:p>
    <w:p w:rsidR="0019559C" w:rsidRPr="00DA6E8C" w:rsidRDefault="0019559C" w:rsidP="0019559C">
      <w:pPr>
        <w:numPr>
          <w:ilvl w:val="0"/>
          <w:numId w:val="9"/>
        </w:numPr>
        <w:rPr>
          <w:sz w:val="24"/>
          <w:szCs w:val="24"/>
        </w:rPr>
      </w:pPr>
      <w:r w:rsidRPr="00DA6E8C">
        <w:rPr>
          <w:sz w:val="24"/>
          <w:szCs w:val="24"/>
        </w:rPr>
        <w:t>Коммерческое предложение ________________(указать организацию 3)</w:t>
      </w:r>
    </w:p>
    <w:p w:rsidR="0019559C" w:rsidRPr="00DA6E8C" w:rsidRDefault="0019559C" w:rsidP="0019559C">
      <w:pPr>
        <w:rPr>
          <w:sz w:val="24"/>
          <w:szCs w:val="24"/>
        </w:rPr>
      </w:pPr>
    </w:p>
    <w:p w:rsidR="0019559C" w:rsidRPr="00DA6E8C" w:rsidRDefault="0019559C" w:rsidP="0019559C">
      <w:pPr>
        <w:rPr>
          <w:sz w:val="24"/>
          <w:szCs w:val="24"/>
        </w:rPr>
      </w:pPr>
      <w:r w:rsidRPr="00DA6E8C">
        <w:rPr>
          <w:sz w:val="24"/>
          <w:szCs w:val="24"/>
        </w:rPr>
        <w:t>Либо: Локальный сметный ресурсный расчет на _____________________________</w:t>
      </w:r>
    </w:p>
    <w:tbl>
      <w:tblPr>
        <w:tblW w:w="10488" w:type="dxa"/>
        <w:tblInd w:w="-34" w:type="dxa"/>
        <w:tblLayout w:type="fixed"/>
        <w:tblLook w:val="04A0"/>
      </w:tblPr>
      <w:tblGrid>
        <w:gridCol w:w="10488"/>
      </w:tblGrid>
      <w:tr w:rsidR="0019559C" w:rsidRPr="00DA6E8C" w:rsidTr="00A63315">
        <w:tc>
          <w:tcPr>
            <w:tcW w:w="9853" w:type="dxa"/>
          </w:tcPr>
          <w:p w:rsidR="0019559C" w:rsidRPr="00DA6E8C" w:rsidRDefault="0019559C" w:rsidP="00A6331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19559C" w:rsidRPr="00DA6E8C" w:rsidRDefault="0019559C" w:rsidP="00A6331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19559C" w:rsidRDefault="0019559C" w:rsidP="00195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_______________/_____________________/</w:t>
      </w:r>
    </w:p>
    <w:p w:rsidR="0019559C" w:rsidRPr="00FF0C8C" w:rsidRDefault="0019559C" w:rsidP="00195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322D81"/>
    <w:sectPr w:rsidR="0019559C" w:rsidSect="00B049E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6C2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23DA2"/>
    <w:multiLevelType w:val="multilevel"/>
    <w:tmpl w:val="4738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57A68"/>
    <w:multiLevelType w:val="multilevel"/>
    <w:tmpl w:val="87D4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C16D3"/>
    <w:multiLevelType w:val="multilevel"/>
    <w:tmpl w:val="AB96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50499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F4653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80D9B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5572A"/>
    <w:multiLevelType w:val="multilevel"/>
    <w:tmpl w:val="460E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compat/>
  <w:rsids>
    <w:rsidRoot w:val="00E4688D"/>
    <w:rsid w:val="00001D5F"/>
    <w:rsid w:val="00007420"/>
    <w:rsid w:val="00033C2E"/>
    <w:rsid w:val="000379C3"/>
    <w:rsid w:val="000434BC"/>
    <w:rsid w:val="00061906"/>
    <w:rsid w:val="00065DB8"/>
    <w:rsid w:val="00073E28"/>
    <w:rsid w:val="00095BA2"/>
    <w:rsid w:val="00095EA7"/>
    <w:rsid w:val="000C6C39"/>
    <w:rsid w:val="000D2BFA"/>
    <w:rsid w:val="001123F1"/>
    <w:rsid w:val="0015491E"/>
    <w:rsid w:val="00163FF3"/>
    <w:rsid w:val="001709F1"/>
    <w:rsid w:val="0019559C"/>
    <w:rsid w:val="001B2E3D"/>
    <w:rsid w:val="001E3496"/>
    <w:rsid w:val="00202417"/>
    <w:rsid w:val="00203C59"/>
    <w:rsid w:val="002338E5"/>
    <w:rsid w:val="002522D3"/>
    <w:rsid w:val="00261F7E"/>
    <w:rsid w:val="00264755"/>
    <w:rsid w:val="002B14B9"/>
    <w:rsid w:val="002D699E"/>
    <w:rsid w:val="00307CF8"/>
    <w:rsid w:val="00322D81"/>
    <w:rsid w:val="00344604"/>
    <w:rsid w:val="0036580A"/>
    <w:rsid w:val="00365B12"/>
    <w:rsid w:val="00377D5C"/>
    <w:rsid w:val="00391BB1"/>
    <w:rsid w:val="003D4BDE"/>
    <w:rsid w:val="003E4DFC"/>
    <w:rsid w:val="004412D9"/>
    <w:rsid w:val="00446C55"/>
    <w:rsid w:val="004657E7"/>
    <w:rsid w:val="0047214B"/>
    <w:rsid w:val="0047289C"/>
    <w:rsid w:val="00483714"/>
    <w:rsid w:val="00491199"/>
    <w:rsid w:val="004B137F"/>
    <w:rsid w:val="004B337E"/>
    <w:rsid w:val="004E00F2"/>
    <w:rsid w:val="0050565A"/>
    <w:rsid w:val="0054789E"/>
    <w:rsid w:val="00574C4D"/>
    <w:rsid w:val="0057594F"/>
    <w:rsid w:val="005A06CB"/>
    <w:rsid w:val="005B064B"/>
    <w:rsid w:val="005B5C32"/>
    <w:rsid w:val="005C788A"/>
    <w:rsid w:val="005F54C0"/>
    <w:rsid w:val="00614150"/>
    <w:rsid w:val="00664A96"/>
    <w:rsid w:val="006712F3"/>
    <w:rsid w:val="00691128"/>
    <w:rsid w:val="006972B1"/>
    <w:rsid w:val="006A6425"/>
    <w:rsid w:val="007733FD"/>
    <w:rsid w:val="00774872"/>
    <w:rsid w:val="00797126"/>
    <w:rsid w:val="007A2E4C"/>
    <w:rsid w:val="007B59CE"/>
    <w:rsid w:val="007C4E8C"/>
    <w:rsid w:val="007E241A"/>
    <w:rsid w:val="008079F2"/>
    <w:rsid w:val="00847C7E"/>
    <w:rsid w:val="008874B5"/>
    <w:rsid w:val="00897443"/>
    <w:rsid w:val="008A3F16"/>
    <w:rsid w:val="008B238D"/>
    <w:rsid w:val="008B5F4B"/>
    <w:rsid w:val="008B6ED8"/>
    <w:rsid w:val="008C179E"/>
    <w:rsid w:val="008D1D2E"/>
    <w:rsid w:val="008F3BAE"/>
    <w:rsid w:val="00924EC6"/>
    <w:rsid w:val="0095430D"/>
    <w:rsid w:val="00955BEC"/>
    <w:rsid w:val="00980CB3"/>
    <w:rsid w:val="009928BE"/>
    <w:rsid w:val="009D4384"/>
    <w:rsid w:val="009E0BCC"/>
    <w:rsid w:val="009E1296"/>
    <w:rsid w:val="00A778EC"/>
    <w:rsid w:val="00A9096A"/>
    <w:rsid w:val="00A91FB0"/>
    <w:rsid w:val="00AA30B4"/>
    <w:rsid w:val="00AA6162"/>
    <w:rsid w:val="00AA6ECE"/>
    <w:rsid w:val="00AB2997"/>
    <w:rsid w:val="00AB5611"/>
    <w:rsid w:val="00AC2B4C"/>
    <w:rsid w:val="00B049E1"/>
    <w:rsid w:val="00B16E0E"/>
    <w:rsid w:val="00B94FCF"/>
    <w:rsid w:val="00B96BC5"/>
    <w:rsid w:val="00BB55F2"/>
    <w:rsid w:val="00BE5F21"/>
    <w:rsid w:val="00BF2C31"/>
    <w:rsid w:val="00C433B1"/>
    <w:rsid w:val="00C506E9"/>
    <w:rsid w:val="00C718D7"/>
    <w:rsid w:val="00CA319F"/>
    <w:rsid w:val="00CC1F58"/>
    <w:rsid w:val="00CE577B"/>
    <w:rsid w:val="00CF4E6A"/>
    <w:rsid w:val="00D00D6C"/>
    <w:rsid w:val="00D33C42"/>
    <w:rsid w:val="00D46E3A"/>
    <w:rsid w:val="00D50D38"/>
    <w:rsid w:val="00D73516"/>
    <w:rsid w:val="00DA15F6"/>
    <w:rsid w:val="00DA6657"/>
    <w:rsid w:val="00DA6E8C"/>
    <w:rsid w:val="00DC0211"/>
    <w:rsid w:val="00DC7CFC"/>
    <w:rsid w:val="00DF207E"/>
    <w:rsid w:val="00E1495B"/>
    <w:rsid w:val="00E4688D"/>
    <w:rsid w:val="00E7370B"/>
    <w:rsid w:val="00E754D5"/>
    <w:rsid w:val="00E85A34"/>
    <w:rsid w:val="00E95360"/>
    <w:rsid w:val="00EA7E24"/>
    <w:rsid w:val="00EB1042"/>
    <w:rsid w:val="00F2644B"/>
    <w:rsid w:val="00F27037"/>
    <w:rsid w:val="00F542F0"/>
    <w:rsid w:val="00F62F01"/>
    <w:rsid w:val="00F660F6"/>
    <w:rsid w:val="00FD1A75"/>
    <w:rsid w:val="00FF0830"/>
    <w:rsid w:val="00FF0C43"/>
    <w:rsid w:val="00FF0C8C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91;&#1076;&#1088;&#1103;&#1074;&#1094;&#1077;&#1074;&#1072;&#1054;&#1048;.MEDIC\Desktop\&#1047;&#1040;&#1071;&#1042;&#1050;&#1040;-%20&#1054;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7926-4D0B-4129-8BD2-8752392C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ЗАЯВКА- ОМС</Template>
  <TotalTime>1097</TotalTime>
  <Pages>11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</dc:creator>
  <cp:lastModifiedBy>КудрявцеваОИ</cp:lastModifiedBy>
  <cp:revision>54</cp:revision>
  <cp:lastPrinted>2022-12-16T10:52:00Z</cp:lastPrinted>
  <dcterms:created xsi:type="dcterms:W3CDTF">2017-11-23T07:08:00Z</dcterms:created>
  <dcterms:modified xsi:type="dcterms:W3CDTF">2023-01-27T06:43:00Z</dcterms:modified>
</cp:coreProperties>
</file>