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УТВЕРЖДАЮ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___________________/ 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«____»____________20___ г. 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М.П</w:t>
      </w:r>
    </w:p>
    <w:p w:rsidR="00B049E1" w:rsidRDefault="00B049E1" w:rsidP="00B0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B049E1" w:rsidRDefault="00545B4F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92603B">
        <w:rPr>
          <w:rFonts w:ascii="Times New Roman" w:hAnsi="Times New Roman" w:cs="Times New Roman"/>
          <w:sz w:val="24"/>
          <w:szCs w:val="24"/>
        </w:rPr>
        <w:t>12</w:t>
      </w:r>
      <w:r w:rsidR="00CC5BF9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__202</w:t>
      </w:r>
      <w:r w:rsidR="00470CDA">
        <w:rPr>
          <w:rFonts w:ascii="Times New Roman" w:hAnsi="Times New Roman" w:cs="Times New Roman"/>
          <w:sz w:val="24"/>
          <w:szCs w:val="24"/>
        </w:rPr>
        <w:t>2</w:t>
      </w:r>
      <w:r w:rsidR="00B049E1">
        <w:rPr>
          <w:rFonts w:ascii="Times New Roman" w:hAnsi="Times New Roman" w:cs="Times New Roman"/>
          <w:sz w:val="24"/>
          <w:szCs w:val="24"/>
        </w:rPr>
        <w:t>г.</w:t>
      </w:r>
    </w:p>
    <w:p w:rsidR="00B049E1" w:rsidRDefault="00B049E1" w:rsidP="00B049E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B049E1" w:rsidTr="00B049E1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42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ОГАУЗ ИКГБ №8 Стоматология.  Ортопедическое отделение.              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:</w:t>
            </w:r>
          </w:p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3E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медсестра </w:t>
            </w:r>
            <w:r w:rsidR="00CC5BF9">
              <w:rPr>
                <w:sz w:val="24"/>
                <w:szCs w:val="24"/>
              </w:rPr>
              <w:t>Агапова Т.А. тел:89041593735</w:t>
            </w:r>
          </w:p>
        </w:tc>
      </w:tr>
      <w:tr w:rsidR="00B049E1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B049E1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CB" w:rsidRDefault="004240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Хоз.расчет</w:t>
            </w:r>
            <w:proofErr w:type="spellEnd"/>
            <w:r>
              <w:rPr>
                <w:bCs/>
                <w:sz w:val="24"/>
                <w:szCs w:val="24"/>
              </w:rPr>
              <w:t xml:space="preserve"> .  Ортопедический расходный</w:t>
            </w:r>
          </w:p>
          <w:p w:rsidR="00B049E1" w:rsidRDefault="004240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материал.</w:t>
            </w:r>
          </w:p>
        </w:tc>
      </w:tr>
      <w:tr w:rsidR="00B049E1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4240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расходов.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4240CB" w:rsidP="00470CD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момен</w:t>
            </w:r>
            <w:r w:rsidR="00462C6E">
              <w:rPr>
                <w:bCs/>
                <w:sz w:val="24"/>
                <w:szCs w:val="24"/>
              </w:rPr>
              <w:t xml:space="preserve">та заключения договора –до </w:t>
            </w:r>
            <w:r w:rsidR="00CC5BF9">
              <w:rPr>
                <w:bCs/>
                <w:sz w:val="24"/>
                <w:szCs w:val="24"/>
              </w:rPr>
              <w:t>15.12.2023</w:t>
            </w:r>
            <w:r w:rsidR="003E4A84">
              <w:rPr>
                <w:bCs/>
                <w:sz w:val="24"/>
                <w:szCs w:val="24"/>
              </w:rPr>
              <w:t>г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bookmarkEnd w:id="0"/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343A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="004240CB">
              <w:rPr>
                <w:bCs/>
                <w:sz w:val="24"/>
                <w:szCs w:val="24"/>
              </w:rPr>
              <w:t>л</w:t>
            </w:r>
            <w:proofErr w:type="spellEnd"/>
            <w:r w:rsidR="00CC5BF9">
              <w:rPr>
                <w:bCs/>
                <w:sz w:val="24"/>
                <w:szCs w:val="24"/>
              </w:rPr>
              <w:t xml:space="preserve"> .</w:t>
            </w:r>
            <w:r w:rsidR="004240CB">
              <w:rPr>
                <w:bCs/>
                <w:sz w:val="24"/>
                <w:szCs w:val="24"/>
              </w:rPr>
              <w:t>Баумана 214а,каб 401.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B049E1" w:rsidRDefault="00B049E1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B049E1" w:rsidRDefault="00B049E1" w:rsidP="00B049E1">
      <w:pPr>
        <w:ind w:left="4500"/>
        <w:rPr>
          <w:sz w:val="24"/>
          <w:szCs w:val="24"/>
        </w:rPr>
      </w:pPr>
    </w:p>
    <w:tbl>
      <w:tblPr>
        <w:tblW w:w="10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1"/>
        <w:gridCol w:w="4394"/>
        <w:gridCol w:w="888"/>
        <w:gridCol w:w="1050"/>
      </w:tblGrid>
      <w:tr w:rsidR="00B049E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1804C6" w:rsidRDefault="00B049E1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1804C6">
              <w:rPr>
                <w:rFonts w:cs="Angsana New"/>
                <w:sz w:val="24"/>
                <w:szCs w:val="24"/>
              </w:rPr>
              <w:t>Наименование</w:t>
            </w:r>
          </w:p>
          <w:p w:rsidR="00B049E1" w:rsidRPr="001804C6" w:rsidRDefault="00A91FB0" w:rsidP="00A91FB0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1804C6">
              <w:rPr>
                <w:rFonts w:cs="Angsana New"/>
                <w:sz w:val="24"/>
                <w:szCs w:val="24"/>
              </w:rPr>
              <w:t>т</w:t>
            </w:r>
            <w:r w:rsidR="00B049E1" w:rsidRPr="001804C6">
              <w:rPr>
                <w:rFonts w:cs="Angsana New"/>
                <w:sz w:val="24"/>
                <w:szCs w:val="24"/>
              </w:rPr>
              <w:t>овара</w:t>
            </w:r>
            <w:r w:rsidRPr="001804C6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1804C6">
              <w:rPr>
                <w:rFonts w:cs="Angsana New"/>
                <w:sz w:val="24"/>
                <w:szCs w:val="24"/>
              </w:rPr>
              <w:t>работ</w:t>
            </w:r>
            <w:r w:rsidRPr="001804C6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1804C6">
              <w:rPr>
                <w:rFonts w:cs="Angsana New"/>
                <w:sz w:val="24"/>
                <w:szCs w:val="24"/>
              </w:rPr>
              <w:t>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1804C6" w:rsidRDefault="00B049E1" w:rsidP="00A91FB0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1804C6">
              <w:rPr>
                <w:rFonts w:cs="Angsana New"/>
                <w:sz w:val="24"/>
                <w:szCs w:val="24"/>
              </w:rPr>
              <w:t>Характеристика</w:t>
            </w:r>
            <w:r w:rsidRPr="001804C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1804C6">
              <w:rPr>
                <w:rFonts w:cs="Angsana New"/>
                <w:sz w:val="24"/>
                <w:szCs w:val="24"/>
              </w:rPr>
              <w:t>товара</w:t>
            </w:r>
            <w:r w:rsidR="00A91FB0" w:rsidRPr="001804C6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="00A91FB0" w:rsidRPr="001804C6">
              <w:rPr>
                <w:rFonts w:cs="Angsana New"/>
                <w:sz w:val="24"/>
                <w:szCs w:val="24"/>
              </w:rPr>
              <w:t>работ</w:t>
            </w:r>
            <w:r w:rsidR="00A91FB0" w:rsidRPr="001804C6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="00A91FB0" w:rsidRPr="001804C6">
              <w:rPr>
                <w:rFonts w:cs="Angsana New"/>
                <w:sz w:val="24"/>
                <w:szCs w:val="24"/>
              </w:rPr>
              <w:t>услуг</w:t>
            </w:r>
            <w:r w:rsidRPr="001804C6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1804C6">
              <w:rPr>
                <w:rFonts w:cs="Angsana New"/>
                <w:sz w:val="24"/>
                <w:szCs w:val="24"/>
              </w:rPr>
              <w:t>функция</w:t>
            </w:r>
            <w:r w:rsidRPr="001804C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1804C6">
              <w:rPr>
                <w:rFonts w:cs="Angsana New"/>
                <w:sz w:val="24"/>
                <w:szCs w:val="24"/>
              </w:rPr>
              <w:t>или</w:t>
            </w:r>
            <w:r w:rsidRPr="001804C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1804C6">
              <w:rPr>
                <w:rFonts w:cs="Angsana New"/>
                <w:sz w:val="24"/>
                <w:szCs w:val="24"/>
              </w:rPr>
              <w:t>величина</w:t>
            </w:r>
            <w:r w:rsidRPr="001804C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1804C6">
              <w:rPr>
                <w:rFonts w:cs="Angsana New"/>
                <w:sz w:val="24"/>
                <w:szCs w:val="24"/>
              </w:rPr>
              <w:t>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1804C6" w:rsidRDefault="00B049E1">
            <w:pPr>
              <w:jc w:val="center"/>
              <w:rPr>
                <w:rFonts w:ascii="Angsana New" w:hAnsi="Angsana New" w:cs="Angsana New"/>
                <w:bCs/>
                <w:sz w:val="24"/>
                <w:szCs w:val="24"/>
              </w:rPr>
            </w:pPr>
            <w:r w:rsidRPr="001804C6">
              <w:rPr>
                <w:rFonts w:cs="Angsana New"/>
                <w:bCs/>
                <w:sz w:val="24"/>
                <w:szCs w:val="24"/>
              </w:rPr>
              <w:t>Ед</w:t>
            </w:r>
            <w:r w:rsidRPr="001804C6">
              <w:rPr>
                <w:rFonts w:ascii="Angsana New" w:hAnsi="Angsana New" w:cs="Angsana New"/>
                <w:bCs/>
                <w:sz w:val="24"/>
                <w:szCs w:val="24"/>
              </w:rPr>
              <w:t xml:space="preserve">. </w:t>
            </w:r>
            <w:proofErr w:type="spellStart"/>
            <w:r w:rsidRPr="001804C6">
              <w:rPr>
                <w:rFonts w:cs="Angsana New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1804C6" w:rsidRDefault="00B049E1">
            <w:pPr>
              <w:jc w:val="center"/>
              <w:rPr>
                <w:rFonts w:ascii="Angsana New" w:hAnsi="Angsana New" w:cs="Angsana New"/>
                <w:bCs/>
                <w:sz w:val="28"/>
                <w:szCs w:val="28"/>
              </w:rPr>
            </w:pPr>
            <w:r w:rsidRPr="001804C6">
              <w:rPr>
                <w:rFonts w:cs="Angsana New"/>
                <w:bCs/>
                <w:sz w:val="28"/>
                <w:szCs w:val="28"/>
              </w:rPr>
              <w:t>Кол</w:t>
            </w:r>
            <w:r w:rsidRPr="001804C6">
              <w:rPr>
                <w:rFonts w:ascii="Angsana New" w:hAnsi="Angsana New" w:cs="Angsana New"/>
                <w:bCs/>
                <w:sz w:val="28"/>
                <w:szCs w:val="28"/>
              </w:rPr>
              <w:t>-</w:t>
            </w:r>
            <w:r w:rsidRPr="001804C6">
              <w:rPr>
                <w:rFonts w:cs="Angsana New"/>
                <w:bCs/>
                <w:sz w:val="28"/>
                <w:szCs w:val="28"/>
              </w:rPr>
              <w:t>во</w:t>
            </w:r>
          </w:p>
        </w:tc>
      </w:tr>
      <w:tr w:rsidR="00B049E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FF378A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DB69B9" w:rsidP="00CC5BF9">
            <w:pPr>
              <w:rPr>
                <w:rFonts w:asciiTheme="minorHAnsi" w:hAnsiTheme="minorHAnsi" w:cs="Angsana New"/>
                <w:sz w:val="24"/>
                <w:szCs w:val="24"/>
                <w:lang w:val="en-US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Воск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пришеечный</w:t>
            </w:r>
            <w:proofErr w:type="spellEnd"/>
            <w:r w:rsidR="00CC5BF9">
              <w:rPr>
                <w:rFonts w:asciiTheme="minorHAnsi" w:hAnsiTheme="minorHAnsi" w:cs="Angsana New"/>
                <w:sz w:val="24"/>
                <w:szCs w:val="24"/>
              </w:rPr>
              <w:t xml:space="preserve"> Шулер</w:t>
            </w:r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 xml:space="preserve"> Dental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3534B0" w:rsidP="00CC5BF9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цервикальной час</w:t>
            </w:r>
            <w:r w:rsidR="00DB69B9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ти колпачков (в уп</w:t>
            </w:r>
            <w:r w:rsidR="00CC5BF9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45</w:t>
            </w:r>
            <w:r w:rsidR="00DB69B9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) (желтый)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CC5BF9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9E1" w:rsidRPr="00BD3840" w:rsidRDefault="00470CDA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B049E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FF378A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3534B0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Воск 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погружной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0D61E1">
              <w:rPr>
                <w:rFonts w:asciiTheme="minorHAnsi" w:hAnsiTheme="minorHAnsi" w:cs="Angsana New"/>
                <w:sz w:val="24"/>
                <w:szCs w:val="24"/>
              </w:rPr>
              <w:t>Беловакс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3534B0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изготовления колпачков(в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150г),зеленый.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1" w:rsidRDefault="000D61E1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  <w:p w:rsidR="00B049E1" w:rsidRPr="000D61E1" w:rsidRDefault="000D61E1" w:rsidP="000D61E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9E1" w:rsidRPr="00BD3840" w:rsidRDefault="000D61E1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</w:tr>
      <w:tr w:rsidR="00B049E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FF378A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0D61E1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Воск </w:t>
            </w:r>
            <w:r>
              <w:rPr>
                <w:rFonts w:asciiTheme="minorHAnsi" w:hAnsiTheme="minorHAnsi" w:cs="Angsana New"/>
                <w:sz w:val="24"/>
                <w:szCs w:val="24"/>
                <w:lang w:val="en-US"/>
              </w:rPr>
              <w:t>YETI 750-0150</w:t>
            </w:r>
            <w:r w:rsidR="003534B0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погружной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F925D6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изготовления колпачков </w:t>
            </w:r>
            <w:r w:rsidR="00DB69B9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(синий)</w:t>
            </w:r>
            <w:r w:rsidR="000D61E1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,150</w:t>
            </w:r>
            <w:r w:rsidR="00CC76F9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BD3840" w:rsidRDefault="000D61E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9E1" w:rsidRPr="00BD3840" w:rsidRDefault="00BD260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7C290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C" w:rsidRPr="00BD3840" w:rsidRDefault="00FF378A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C" w:rsidRPr="000D61E1" w:rsidRDefault="00DB69B9" w:rsidP="001B09FB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Палитра </w:t>
            </w:r>
            <w:proofErr w:type="spellStart"/>
            <w:r w:rsidR="000D61E1">
              <w:rPr>
                <w:rFonts w:asciiTheme="minorHAnsi" w:hAnsiTheme="minorHAnsi" w:cs="Angsana New"/>
                <w:sz w:val="24"/>
                <w:szCs w:val="24"/>
              </w:rPr>
              <w:t>д</w:t>
            </w:r>
            <w:proofErr w:type="spellEnd"/>
            <w:r w:rsidR="000D61E1">
              <w:rPr>
                <w:rFonts w:asciiTheme="minorHAnsi" w:hAnsiTheme="minorHAnsi" w:cs="Angsana New"/>
                <w:sz w:val="24"/>
                <w:szCs w:val="24"/>
              </w:rPr>
              <w:t>/работы с красителями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C" w:rsidRPr="00BD3840" w:rsidRDefault="00DB69B9" w:rsidP="000D61E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</w:t>
            </w:r>
            <w:r w:rsidR="000D61E1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работы с красителями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C" w:rsidRPr="00BD3840" w:rsidRDefault="000D61E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90C" w:rsidRPr="00BD3840" w:rsidRDefault="00D54A7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Воск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моделировочный</w:t>
            </w:r>
            <w:proofErr w:type="spellEnd"/>
            <w:r w:rsidR="000D61E1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Беловакс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D61E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промежуточной  частично съемных протезов(в </w:t>
            </w: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55</w:t>
            </w:r>
            <w:r w:rsidR="00163AD1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г),синий палочки.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D61E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12</w:t>
            </w:r>
          </w:p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Воск базисный </w:t>
            </w:r>
            <w:r w:rsidR="000D61E1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0D61E1">
              <w:rPr>
                <w:rFonts w:asciiTheme="minorHAnsi" w:hAnsiTheme="minorHAnsi" w:cs="Angsana New"/>
                <w:sz w:val="24"/>
                <w:szCs w:val="24"/>
              </w:rPr>
              <w:t>Денест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D61E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съ</w:t>
            </w:r>
            <w:r w:rsidR="00163AD1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емных</w:t>
            </w: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протезов( в упаковке 500г)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F02F3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25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Прикусные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валики </w:t>
            </w:r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YETI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определения прикуса (в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96шт)-оранжевые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F02F3" w:rsidP="001D6957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Вилакрил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Н+(750гр+400мл)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F02F3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</w:t>
            </w:r>
            <w:r w:rsidR="001F02F3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базисов горячей полимеризации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92603B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F02F3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24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F02F3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Вилакрил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S (100гр+50мл)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1F02F3" w:rsidRDefault="001F02F3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ремонта </w:t>
            </w: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зубн.протезов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холод.полимер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92603B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F02F3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15</w:t>
            </w:r>
          </w:p>
        </w:tc>
      </w:tr>
      <w:tr w:rsidR="00DC1F2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1" w:rsidRPr="00BD3840" w:rsidRDefault="00DC1F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1" w:rsidRDefault="00B6407A" w:rsidP="00B6407A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Силосеп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фл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>. с кисточкой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1" w:rsidRDefault="00B6407A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Изолирующее средство от </w:t>
            </w: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керамики,гипса,воска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1" w:rsidRDefault="00B6407A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F21" w:rsidRDefault="00B6407A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  <w:r w:rsidR="00B640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Изосол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изоляции пластмасса(фл-1000мл)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F02F3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15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  <w:r w:rsidR="00B640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F02F3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Полисе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Порошок полировочный (в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2000г)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F02F3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20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  <w:r w:rsidR="00B640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Паста полировочная универсальная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F02F3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Полировка съемных протезов(уп-150гр</w:t>
            </w:r>
            <w:r w:rsidR="00163AD1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F02F3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8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  <w:r w:rsidR="00B640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F02F3" w:rsidP="001B09FB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Матрицы СГ 1.7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Бре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дент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моделировки каркаса.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F02F3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  <w:r w:rsidR="00B640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Патрицы СГ1.7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5D42AE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моделировки каркаса.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F02F3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  <w:r w:rsidR="00B640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ПИНЫ одинарные для штампиков:</w:t>
            </w:r>
            <w:r w:rsidR="001F02F3">
              <w:rPr>
                <w:rFonts w:asciiTheme="minorHAnsi" w:hAnsiTheme="minorHAnsi" w:cs="Angsana New"/>
                <w:sz w:val="24"/>
                <w:szCs w:val="24"/>
              </w:rPr>
              <w:t>22мм</w:t>
            </w:r>
          </w:p>
          <w:p w:rsidR="00163AD1" w:rsidRPr="00BD3840" w:rsidRDefault="00163AD1" w:rsidP="001D6957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Большой размер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разборных моделей (Упаковка 50 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  <w:p w:rsidR="00163AD1" w:rsidRPr="00BD3840" w:rsidRDefault="00163AD1" w:rsidP="001D6957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  <w:p w:rsidR="00163AD1" w:rsidRPr="00BD3840" w:rsidRDefault="00163AD1" w:rsidP="001D6957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 xml:space="preserve"> 4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  <w:r w:rsidR="00B6407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ПИНЫ одинарные для штампиков:</w:t>
            </w:r>
            <w:r w:rsidR="00F94D88">
              <w:rPr>
                <w:rFonts w:asciiTheme="minorHAnsi" w:hAnsiTheme="minorHAnsi" w:cs="Angsana New"/>
                <w:sz w:val="24"/>
                <w:szCs w:val="24"/>
              </w:rPr>
              <w:t>20мм</w:t>
            </w:r>
          </w:p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Средний размер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5D42AE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разборных моделей (Упаковка 50 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 xml:space="preserve"> 4</w:t>
            </w:r>
          </w:p>
        </w:tc>
      </w:tr>
      <w:tr w:rsidR="00163AD1" w:rsidTr="00163AD1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  <w:r w:rsidR="00B640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ПИНЫ одинарные для штампиков:</w:t>
            </w:r>
            <w:r w:rsidR="00F94D88">
              <w:rPr>
                <w:rFonts w:asciiTheme="minorHAnsi" w:hAnsiTheme="minorHAnsi" w:cs="Angsana New"/>
                <w:sz w:val="24"/>
                <w:szCs w:val="24"/>
              </w:rPr>
              <w:t>13мм</w:t>
            </w:r>
          </w:p>
          <w:p w:rsidR="00163AD1" w:rsidRPr="00BD3840" w:rsidRDefault="00163AD1" w:rsidP="00E4607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Малый размер</w:t>
            </w:r>
          </w:p>
          <w:p w:rsidR="00163AD1" w:rsidRPr="00BD3840" w:rsidRDefault="00163AD1" w:rsidP="00E4607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разборных моделей (Упаковка 50 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</w:tr>
      <w:tr w:rsidR="00163AD1" w:rsidTr="00163AD1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1</w:t>
            </w:r>
            <w:r w:rsidR="00B640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94D88" w:rsidP="00F94D88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П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ины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50шт79236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5D42AE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разборных моделей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94D88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F94D88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6407A" w:rsidRDefault="00B640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E487A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АцетаталДентал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№ А2;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Пластмасса для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термопресса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500г)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94D88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 xml:space="preserve">5 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2</w:t>
            </w:r>
            <w:r w:rsidR="00B640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B09FB">
            <w:pPr>
              <w:rPr>
                <w:rFonts w:asciiTheme="minorHAnsi" w:hAnsiTheme="minorHAnsi" w:cs="Angsana New"/>
                <w:sz w:val="24"/>
                <w:szCs w:val="24"/>
                <w:lang w:val="en-US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АцетаталДентал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№ А3;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Пластмасса для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термопресса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500г)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94D88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6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proofErr w:type="spellStart"/>
            <w:r w:rsidR="00B6407A">
              <w:rPr>
                <w:rFonts w:asciiTheme="minorHAnsi" w:hAnsiTheme="minorHAnsi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B09FB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АцетаталДентал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№ </w:t>
            </w:r>
            <w:r w:rsidR="00F94D88">
              <w:rPr>
                <w:rFonts w:asciiTheme="minorHAnsi" w:hAnsiTheme="minorHAnsi" w:cs="Angsana New"/>
                <w:sz w:val="24"/>
                <w:szCs w:val="24"/>
              </w:rPr>
              <w:t>С2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Пластмасса для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термопресса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500г)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94D88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2</w:t>
            </w:r>
            <w:r w:rsidR="00B640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sz w:val="24"/>
                <w:szCs w:val="24"/>
                <w:lang w:val="en-US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АцетаталДентал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№ </w:t>
            </w:r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F2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Пластмасса для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термопресса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500г)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94D88" w:rsidP="001D6957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Зубы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пласмассовые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А2-Т1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94D88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5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Зубы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пласмассовые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А2-Т2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94D88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 w:rsidP="00EE487A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А2-Т3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74CD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А2-Т4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F94D88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А2-Т6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А3-Т2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массовые </w:t>
            </w:r>
            <w:r w:rsidR="000465CC">
              <w:rPr>
                <w:rFonts w:asciiTheme="minorHAnsi" w:hAnsiTheme="minorHAnsi" w:cs="Angsana New"/>
                <w:sz w:val="24"/>
                <w:szCs w:val="24"/>
              </w:rPr>
              <w:t>В3</w:t>
            </w:r>
            <w:r w:rsidR="00DF5F64">
              <w:rPr>
                <w:rFonts w:asciiTheme="minorHAnsi" w:hAnsiTheme="minorHAnsi" w:cs="Angsana New"/>
                <w:sz w:val="24"/>
                <w:szCs w:val="24"/>
              </w:rPr>
              <w:t>Т2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0465CC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3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А3-Т5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5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А3-Т6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5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В2-Т2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В2-Т5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DF5F64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>
              <w:rPr>
                <w:rFonts w:asciiTheme="minorHAnsi" w:hAnsiTheme="minorHAnsi" w:cs="Angsana New"/>
                <w:sz w:val="24"/>
                <w:szCs w:val="24"/>
              </w:rPr>
              <w:t>массовые В3Т5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DF5F64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С2-Т</w:t>
            </w:r>
            <w:r w:rsidR="00DF5F64">
              <w:rPr>
                <w:rFonts w:asciiTheme="minorHAnsi" w:hAnsiTheme="minorHAnsi" w:cs="Angsana New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DF5F64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3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74CD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С2-Т</w:t>
            </w:r>
            <w:r w:rsidR="00DF5F64">
              <w:rPr>
                <w:rFonts w:asciiTheme="minorHAnsi" w:hAnsiTheme="minorHAnsi" w:cs="Angsana New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7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74CD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 w:rsidR="00F0323A"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 С2-Т</w:t>
            </w:r>
            <w:r w:rsidR="00DF5F64">
              <w:rPr>
                <w:rFonts w:asciiTheme="minorHAnsi" w:hAnsiTheme="minorHAnsi" w:cs="Angsana New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DF5F64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7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0323A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Зубы плас</w:t>
            </w:r>
            <w:r>
              <w:rPr>
                <w:rFonts w:asciiTheme="minorHAnsi" w:hAnsiTheme="minorHAnsi" w:cs="Angsana New"/>
                <w:sz w:val="24"/>
                <w:szCs w:val="24"/>
              </w:rPr>
              <w:t>т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массовые</w:t>
            </w:r>
            <w:r>
              <w:rPr>
                <w:rFonts w:asciiTheme="minorHAnsi" w:hAnsiTheme="minorHAnsi" w:cs="Angsana New"/>
                <w:sz w:val="24"/>
                <w:szCs w:val="24"/>
              </w:rPr>
              <w:t xml:space="preserve"> С2Т6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0323A" w:rsidP="00F0323A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F0323A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7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Чам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ТемпКраун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Цемент для изготовления</w:t>
            </w: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 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временны</w:t>
            </w: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х  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коронок </w:t>
            </w: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50мл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B6407A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Гильзы </w:t>
            </w:r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J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-100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Для прессования(в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60шт)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B6407A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5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 w:rsidP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Гипс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Денест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gsana New"/>
                <w:sz w:val="24"/>
                <w:szCs w:val="24"/>
              </w:rPr>
              <w:t xml:space="preserve"> 10кг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2 класс (белый)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моделей 10кг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465CC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0465CC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50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E3A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E3AA5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Гипс 3класс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Денест-С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олид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голубой-ведро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BD260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</w:t>
            </w:r>
            <w:r w:rsidR="006E3AA5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я инжекционных протезов (в уп-10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кг)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92603B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6E3AA5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E3A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E3AA5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Супер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Гип</w:t>
            </w:r>
            <w:r>
              <w:rPr>
                <w:rFonts w:asciiTheme="minorHAnsi" w:hAnsiTheme="minorHAnsi" w:cs="Angsana New"/>
                <w:sz w:val="24"/>
                <w:szCs w:val="24"/>
              </w:rPr>
              <w:t>с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Денест-Рок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4класс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BD260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</w:t>
            </w:r>
            <w:r w:rsidR="006E3AA5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комбинированных моделей (в </w:t>
            </w:r>
            <w:proofErr w:type="spellStart"/>
            <w:r w:rsidR="006E3AA5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6E3AA5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кг)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E3AA5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6E3AA5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16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E3A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Кламмер</w:t>
            </w:r>
            <w:proofErr w:type="spellEnd"/>
            <w:r w:rsidR="006E3AA5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1мм</w:t>
            </w:r>
          </w:p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фиксации протезов.(в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500шт)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 xml:space="preserve"> 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E3AA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E3AA5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Щетка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д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>/шлиф. мотора Пуховка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полировки съемных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>4</w:t>
            </w:r>
            <w:r w:rsidR="00B375B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8B677A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 xml:space="preserve"> 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А1</w:t>
            </w:r>
          </w:p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модели</w:t>
            </w:r>
            <w:r w:rsidR="008B677A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ровании коронки зуба(1баночка-50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375B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8B677A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А2</w:t>
            </w:r>
          </w:p>
          <w:p w:rsidR="00163AD1" w:rsidRPr="00BD3840" w:rsidRDefault="00163AD1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  <w:p w:rsidR="00163AD1" w:rsidRPr="008B677A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</w:t>
            </w:r>
            <w:r w:rsidR="008B677A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8B677A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Tr="00163AD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8B677A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А3</w:t>
            </w:r>
          </w:p>
          <w:p w:rsidR="00163AD1" w:rsidRPr="00BD3840" w:rsidRDefault="00163AD1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  <w:p w:rsidR="00163AD1" w:rsidRPr="008B677A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</w:t>
            </w:r>
            <w:r w:rsidR="008B677A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8B677A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375B7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8B677A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А3,5</w:t>
            </w:r>
          </w:p>
          <w:p w:rsidR="00163AD1" w:rsidRPr="00BD3840" w:rsidRDefault="00163AD1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  <w:p w:rsidR="00163AD1" w:rsidRPr="008B677A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</w:t>
            </w:r>
            <w:r w:rsidR="008B677A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8B677A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375B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8B677A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А4</w:t>
            </w:r>
          </w:p>
          <w:p w:rsidR="00163AD1" w:rsidRPr="00BD3840" w:rsidRDefault="00163AD1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  <w:p w:rsidR="00163AD1" w:rsidRPr="008B677A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</w:t>
            </w:r>
            <w:r w:rsidR="008B677A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375B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8B677A" w:rsidRDefault="008B677A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В1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Для модел</w:t>
            </w:r>
            <w:r w:rsidR="008B677A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375B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8B677A" w:rsidRDefault="008B677A" w:rsidP="00A31084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В2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</w:t>
            </w:r>
            <w:r w:rsidR="008B677A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640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375B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8B677A" w:rsidRDefault="00163AD1" w:rsidP="002E09F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8B677A"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8B677A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В3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</w:t>
            </w:r>
            <w:r w:rsidR="008B677A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8B677A" w:rsidP="00A31084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С1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моделировании коронки з</w:t>
            </w:r>
            <w:r w:rsidR="008B677A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уба(1баночка-1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0г)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8B677A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 xml:space="preserve"> 2</w:t>
            </w:r>
          </w:p>
        </w:tc>
      </w:tr>
      <w:tr w:rsidR="00163AD1" w:rsidTr="001804C6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8B677A" w:rsidP="001B09FB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С2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Для модел</w:t>
            </w:r>
            <w:r w:rsidR="00CC13D9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CC13D9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 w:rsidP="008050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  <w:r w:rsidR="00163AD1" w:rsidRPr="00BD384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8B677A" w:rsidRDefault="008B677A" w:rsidP="00A31084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Для модел</w:t>
            </w:r>
            <w:r w:rsidR="00CC13D9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  <w:lang w:val="en-US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  <w:lang w:val="en-US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8B677A" w:rsidRDefault="008B677A" w:rsidP="00A31084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</w:t>
            </w:r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Для модел</w:t>
            </w:r>
            <w:r w:rsidR="00CC13D9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  <w:lang w:val="en-US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  <w:lang w:val="en-US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8B677A" w:rsidRDefault="008B677A" w:rsidP="00A31084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Dentin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</w:t>
            </w:r>
            <w:r w:rsidR="00163AD1" w:rsidRPr="008B677A">
              <w:rPr>
                <w:rFonts w:asciiTheme="minorHAnsi" w:hAnsiTheme="minorHAnsi" w:cs="Angsana New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Для модел</w:t>
            </w:r>
            <w:r w:rsidR="00CC13D9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ировании коронки зуба(1баночка-1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CC13D9" w:rsidRDefault="00CC13D9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CC13D9" w:rsidRDefault="00163AD1" w:rsidP="00A31084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 w:rsidR="00CC13D9"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CC13D9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эмаль </w:t>
            </w:r>
            <w:r w:rsidR="00CC13D9">
              <w:rPr>
                <w:rFonts w:asciiTheme="minorHAnsi" w:hAnsiTheme="minorHAnsi" w:cs="Angsana New"/>
                <w:sz w:val="24"/>
                <w:szCs w:val="24"/>
              </w:rPr>
              <w:t>Е1 50г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CC13D9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Для создания прозрачного края 5</w:t>
            </w:r>
            <w:r w:rsidR="00163AD1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0г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CC13D9" w:rsidRDefault="00163AD1" w:rsidP="00CC13D9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 </w:t>
            </w:r>
            <w:proofErr w:type="spellStart"/>
            <w:r w:rsidR="00CC13D9"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эмаль </w:t>
            </w:r>
            <w:r w:rsidR="00CC13D9">
              <w:rPr>
                <w:rFonts w:asciiTheme="minorHAnsi" w:hAnsiTheme="minorHAnsi" w:cs="Angsana New"/>
                <w:sz w:val="24"/>
                <w:szCs w:val="24"/>
              </w:rPr>
              <w:t>Е2 50г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</w:t>
            </w:r>
            <w:r w:rsidR="00CC13D9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ля создания прозрачного края 50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CC13D9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A31084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    </w:t>
            </w:r>
            <w:proofErr w:type="spellStart"/>
            <w:r w:rsidR="00CC13D9"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CC13D9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эмаль </w:t>
            </w:r>
            <w:r w:rsidR="00CC13D9">
              <w:rPr>
                <w:rFonts w:asciiTheme="minorHAnsi" w:hAnsiTheme="minorHAnsi" w:cs="Angsana New"/>
                <w:sz w:val="24"/>
                <w:szCs w:val="24"/>
              </w:rPr>
              <w:t>Е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3</w:t>
            </w:r>
            <w:r w:rsidR="00B375B7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CC13D9">
              <w:rPr>
                <w:rFonts w:asciiTheme="minorHAnsi" w:hAnsiTheme="minorHAnsi" w:cs="Angsana New"/>
                <w:sz w:val="24"/>
                <w:szCs w:val="24"/>
              </w:rPr>
              <w:t>50г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</w:t>
            </w:r>
            <w:r w:rsidR="00CC13D9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ля создания прозрачного края 50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CC13D9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CC13D9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CC13D9"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CC13D9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Паста А2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4D2352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Паста для покрытия каркасов из металла п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еред нанесением дентина (в </w:t>
            </w:r>
            <w:proofErr w:type="spellStart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 6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r w:rsidRPr="00BD38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DE512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CC13D9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CC13D9"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CC13D9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Паста А3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4D2352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Паста для покрытия каркасов из металла п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еред нанесением дентина (в </w:t>
            </w:r>
            <w:proofErr w:type="spellStart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 6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3</w:t>
            </w:r>
          </w:p>
        </w:tc>
      </w:tr>
      <w:tr w:rsidR="00163AD1" w:rsidRPr="004639D1" w:rsidTr="001804C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CC13D9" w:rsidP="00CC13D9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Паста А3,5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4D2352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Паста для покрытия каркасов из металла перед 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нанесением дентина (в </w:t>
            </w:r>
            <w:proofErr w:type="spellStart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      6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3</w:t>
            </w:r>
          </w:p>
        </w:tc>
      </w:tr>
      <w:tr w:rsidR="00163AD1" w:rsidRPr="00712672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B375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CC13D9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CC13D9"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CC13D9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Паста В2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4D2352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Паста для покрытия каркасов из металла п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еред нанесением дентина (в </w:t>
            </w:r>
            <w:proofErr w:type="spellStart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 6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712672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4555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CC13D9" w:rsidP="0080504F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Паста В4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4D2352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Паста для покрытия каркасов из металла 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перед нанесением дентина (в </w:t>
            </w:r>
            <w:proofErr w:type="spellStart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6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RPr="00712672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4555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CC13D9" w:rsidP="00CC13D9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Паста С1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4D2352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Паста для покрытия каркасов из металла перед нанесение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м дентина (в </w:t>
            </w:r>
            <w:proofErr w:type="spellStart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6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712672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4555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CC13D9" w:rsidP="00CC13D9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Паста С3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80504F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Паста для покрытия каркасов из металла 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перед нанесением дентина (в </w:t>
            </w:r>
            <w:proofErr w:type="spellStart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6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DE512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 w:rsidP="004D11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455583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CC13D9" w:rsidP="0080504F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Паста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45295F" w:rsidP="0080504F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Паста для покрытия каркасов из 6</w:t>
            </w:r>
            <w:r w:rsidR="00163AD1"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DE5121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4555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45295F" w:rsidP="00CC13D9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Паста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80504F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Паста для покрытия каркасов из металла 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перед нанесением дентина (в </w:t>
            </w:r>
            <w:proofErr w:type="spellStart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6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RPr="003A71D6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45558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CC13D9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45295F"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 w:rsidR="0045295F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Опакер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Паста </w:t>
            </w:r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D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80504F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Паста для покрытия каркасов из металла 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перед нанесением дентина (в </w:t>
            </w:r>
            <w:proofErr w:type="spellStart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уп</w:t>
            </w:r>
            <w:proofErr w:type="spellEnd"/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6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45558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ЗетаПлюс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набор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Силикон для оттисков(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база+кор</w:t>
            </w:r>
            <w:r w:rsidR="00455583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р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екционный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слой+активатор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D6957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 w:rsidP="001D6957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40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4555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74</w:t>
            </w:r>
          </w:p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Полировочная паста ГОЯ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полировки протезов.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92603B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RPr="00CD07CC" w:rsidTr="001804C6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45558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45295F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Диск </w:t>
            </w:r>
            <w:r w:rsidR="0045295F">
              <w:rPr>
                <w:rFonts w:asciiTheme="minorHAnsi" w:hAnsiTheme="minorHAnsi" w:cs="Angsana New"/>
                <w:sz w:val="24"/>
                <w:szCs w:val="24"/>
              </w:rPr>
              <w:t xml:space="preserve">сепарационный </w:t>
            </w:r>
            <w:proofErr w:type="spellStart"/>
            <w:r w:rsidR="0045295F">
              <w:rPr>
                <w:rFonts w:asciiTheme="minorHAnsi" w:hAnsiTheme="minorHAnsi" w:cs="Angsana New"/>
                <w:sz w:val="24"/>
                <w:szCs w:val="24"/>
              </w:rPr>
              <w:t>д</w:t>
            </w:r>
            <w:proofErr w:type="spellEnd"/>
            <w:r w:rsidR="0045295F">
              <w:rPr>
                <w:rFonts w:asciiTheme="minorHAnsi" w:hAnsiTheme="minorHAnsi" w:cs="Angsana New"/>
                <w:sz w:val="24"/>
                <w:szCs w:val="24"/>
              </w:rPr>
              <w:t>/металлокерамики 22,5х0,25мм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45295F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Диск сепарацион</w:t>
            </w:r>
            <w:r w:rsidR="0045295F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ный для керамики отрезной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  <w:r w:rsidR="00163AD1" w:rsidRPr="00BD3840"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45558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Ми</w:t>
            </w:r>
            <w:r w:rsidR="0045295F">
              <w:rPr>
                <w:rFonts w:asciiTheme="minorHAnsi" w:hAnsiTheme="minorHAnsi" w:cs="Angsana New"/>
                <w:sz w:val="24"/>
                <w:szCs w:val="24"/>
              </w:rPr>
              <w:t xml:space="preserve">крометр с двухсторонней шкалой 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для металла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измерения толщины коронки.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  <w:r w:rsidR="0045558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Матрицы </w:t>
            </w:r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RHEIN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микро белые 040 </w:t>
            </w:r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CRM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съемных протезов с кнопками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6</w:t>
            </w:r>
          </w:p>
        </w:tc>
      </w:tr>
      <w:tr w:rsidR="00455583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Default="004555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Pr="00BD3840" w:rsidRDefault="00455583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жидкость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моделировочная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100мл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Pr="00BD3840" w:rsidRDefault="00455583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замешивания масс 100мл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Pr="00BD3840" w:rsidRDefault="00455583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83" w:rsidRDefault="00455583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</w:tr>
      <w:tr w:rsidR="00455583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Default="004555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Pr="00BD3840" w:rsidRDefault="00455583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 жидкость для глазури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Pr="00BD3840" w:rsidRDefault="00455583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внешних красителей 10мл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Default="00455583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  <w:p w:rsidR="00455583" w:rsidRPr="00455583" w:rsidRDefault="00455583" w:rsidP="00455583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83" w:rsidRDefault="00455583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</w:tr>
      <w:tr w:rsidR="00163AD1" w:rsidRPr="0013213C" w:rsidTr="00BD3840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Хром-Кобальт-Вондинг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Порошок для покрытия каркасов( баночка 4.5г)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45295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8</w:t>
            </w:r>
          </w:p>
        </w:tc>
      </w:tr>
      <w:tr w:rsidR="00163AD1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Песок №25 300-250мкм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Оксид алюминия.(для пескоструйного аппарата),в уп-5кг.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455583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Денест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моделирово</w:t>
            </w:r>
            <w:r w:rsidR="002B1DF6">
              <w:rPr>
                <w:rFonts w:asciiTheme="minorHAnsi" w:hAnsiTheme="minorHAnsi" w:cs="Angsana New"/>
                <w:sz w:val="24"/>
                <w:szCs w:val="24"/>
              </w:rPr>
              <w:t>чный</w:t>
            </w:r>
            <w:proofErr w:type="spellEnd"/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воск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модел</w:t>
            </w:r>
            <w:r w:rsidR="002B1DF6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ирования моделей.(в упаковке 65</w:t>
            </w: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г) синий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2B1DF6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6</w:t>
            </w:r>
          </w:p>
        </w:tc>
      </w:tr>
      <w:tr w:rsidR="00455583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Default="004555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Default="00455583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глазурь 10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Pr="00BD3840" w:rsidRDefault="00420694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Глазурь 10,0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3" w:rsidRPr="00BD3840" w:rsidRDefault="00420694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583" w:rsidRDefault="00420694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</w:t>
            </w:r>
          </w:p>
        </w:tc>
      </w:tr>
      <w:tr w:rsidR="00163AD1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42069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Крон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>циркуль</w:t>
            </w:r>
            <w:r>
              <w:rPr>
                <w:rFonts w:asciiTheme="minorHAnsi" w:hAnsiTheme="minorHAnsi" w:cs="Angsana New"/>
                <w:sz w:val="24"/>
                <w:szCs w:val="24"/>
              </w:rPr>
              <w:t>0-25мм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измерения стенок с показанием на 20ст.арт 1119-0000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B1D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42069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Воск </w:t>
            </w:r>
            <w:proofErr w:type="spellStart"/>
            <w:r w:rsidR="00420694">
              <w:rPr>
                <w:rFonts w:asciiTheme="minorHAnsi" w:hAnsiTheme="minorHAnsi" w:cs="Angsana New"/>
                <w:sz w:val="24"/>
                <w:szCs w:val="24"/>
                <w:lang w:val="en-US"/>
              </w:rPr>
              <w:t>Dentaurum</w:t>
            </w:r>
            <w:proofErr w:type="spellEnd"/>
            <w:r w:rsidR="00420694" w:rsidRPr="00420694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для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бюгельных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протезов на седла с перфорацией</w:t>
            </w:r>
            <w:r w:rsidR="00660566">
              <w:rPr>
                <w:rFonts w:asciiTheme="minorHAnsi" w:hAnsiTheme="minorHAnsi" w:cs="Angsana New"/>
                <w:sz w:val="24"/>
                <w:szCs w:val="24"/>
              </w:rPr>
              <w:t xml:space="preserve"> фрезерный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протезирования.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660566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RPr="0013213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420694" w:rsidRDefault="006605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420694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114814" w:rsidRDefault="00114814" w:rsidP="00114814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  <w:lang w:val="en-US"/>
              </w:rPr>
              <w:t>Артикуляционная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  <w:lang w:val="en-US"/>
              </w:rPr>
              <w:t>бумага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  <w:lang w:val="en-US"/>
              </w:rPr>
              <w:t>Кростекс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ngsana New"/>
                <w:sz w:val="24"/>
                <w:szCs w:val="24"/>
              </w:rPr>
              <w:t xml:space="preserve"> 12шт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14814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окклюзионных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контактов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14814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20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Крампоны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>(щипцы)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Щипцы,используемые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в целях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захвата,перекусывания.сгибания,прессования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материалов из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металла,половины</w:t>
            </w:r>
            <w:proofErr w:type="spellEnd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 щипцов соединяются при помощи винта.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FE2652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Acrytemp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 А2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изготовления коронок( В упаковке  76г(50мл)катридж+15 смесительных наконечников)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163AD1" w:rsidRPr="00CD07CC" w:rsidTr="00BD384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  <w:lang w:val="en-US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Спидекс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базовый слой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Для оттисков (в упаковке 910 мл.)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660566" w:rsidP="00CC7FE7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 xml:space="preserve"> 60</w:t>
            </w:r>
          </w:p>
        </w:tc>
      </w:tr>
      <w:tr w:rsidR="00163AD1" w:rsidRPr="00CD07CC" w:rsidTr="00BD3840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Спидекс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активатор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Для оттисков (в упаковке 60 мл.)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660566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100</w:t>
            </w:r>
          </w:p>
        </w:tc>
      </w:tr>
      <w:tr w:rsidR="00163AD1" w:rsidRPr="00CD07CC" w:rsidTr="00BD3840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Спидекс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коррекционный слой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Для оттисков (в упаковке 140 мл.)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660566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80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Спрей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окклюзиционный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OMNI DENT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В упаковке 75 мл.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6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Фуджи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1</w:t>
            </w:r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 xml:space="preserve"> GC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Стеклоиномерный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цемент для фиксации коронок (в упаковке – порошок 35 г, жидкость 20 мл.)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15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Альгинатный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материал для оттисков    Hydroqum-5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Для получение оттиска (в упаковке 453 г)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40</w:t>
            </w:r>
          </w:p>
        </w:tc>
      </w:tr>
      <w:tr w:rsidR="00163AD1" w:rsidRPr="00CD07CC" w:rsidTr="00BD3840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Occlufast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 xml:space="preserve"> rock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Для слепков(в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100мл)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758EA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Пластмасса 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  <w:lang w:val="en-US"/>
              </w:rPr>
              <w:t>Rebase 2 Fact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Для перебазировки(в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2C76DD">
              <w:rPr>
                <w:rFonts w:asciiTheme="minorHAnsi" w:hAnsiTheme="minorHAnsi" w:cs="Angsana New"/>
                <w:sz w:val="24"/>
                <w:szCs w:val="24"/>
              </w:rPr>
              <w:t>,пор80г,+50мл,</w:t>
            </w:r>
            <w:r w:rsidRPr="00BD3840">
              <w:rPr>
                <w:rFonts w:asciiTheme="minorHAnsi" w:hAnsiTheme="minorHAnsi" w:cs="Angsana New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758EA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Спрей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д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>/наконечника 500мл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758EA" w:rsidP="003B593B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смазки наконечников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660566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  <w:r w:rsidR="000758EA">
              <w:rPr>
                <w:rFonts w:asciiTheme="minorHAnsi" w:hAnsiTheme="minorHAnsi" w:cs="Angsana New"/>
                <w:sz w:val="28"/>
                <w:szCs w:val="28"/>
              </w:rPr>
              <w:t>0</w:t>
            </w:r>
          </w:p>
        </w:tc>
      </w:tr>
      <w:tr w:rsidR="00697C48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8" w:rsidRPr="00BD3840" w:rsidRDefault="00697C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8" w:rsidRDefault="00697C48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Пластмасса для ложек</w:t>
            </w:r>
            <w:r>
              <w:rPr>
                <w:rFonts w:asciiTheme="minorHAnsi" w:hAnsiTheme="minorHAnsi" w:cs="Angsana New"/>
                <w:sz w:val="24"/>
                <w:szCs w:val="24"/>
              </w:rPr>
              <w:t xml:space="preserve"> 50шт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8" w:rsidRDefault="00697C48" w:rsidP="003B593B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Пластмасса для изготовления индивидуальных ложек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8" w:rsidRPr="00BD3840" w:rsidRDefault="00697C48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C48" w:rsidRDefault="00697C48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5</w:t>
            </w:r>
          </w:p>
        </w:tc>
      </w:tr>
      <w:tr w:rsidR="00697C48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8" w:rsidRDefault="00697C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8" w:rsidRPr="00BD3840" w:rsidRDefault="00697C48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Пилка для лобзика 125мм (Тайвань)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8" w:rsidRPr="00BD3840" w:rsidRDefault="00697C48" w:rsidP="003B593B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разрезания </w:t>
            </w:r>
            <w:proofErr w:type="spellStart"/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штампиков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8" w:rsidRDefault="00697C48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C48" w:rsidRDefault="00697C48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0758EA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Default="000758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Pr="00BD3840" w:rsidRDefault="00697C48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Лобзик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з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/технический с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пласт.ручкой,дл.пилки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125мм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Default="00697C48" w:rsidP="00660566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разрезания </w:t>
            </w: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штампиков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4" w:rsidRDefault="006C0B64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  <w:p w:rsidR="000758EA" w:rsidRPr="006C0B64" w:rsidRDefault="006C0B64" w:rsidP="006C0B64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8EA" w:rsidRDefault="006C0B64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0758EA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Default="000758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Pr="006C0B64" w:rsidRDefault="006C0B64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Полир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Kenda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7008 для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выравн.полир.част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протезов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Default="006C0B64" w:rsidP="00660566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полировки протезов и </w:t>
            </w: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стомат.,ортодонт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. конструкций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Pr="00BD3840" w:rsidRDefault="006C0B64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8EA" w:rsidRDefault="006C0B64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50</w:t>
            </w:r>
          </w:p>
        </w:tc>
      </w:tr>
      <w:tr w:rsidR="000758EA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Default="000758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Pr="00BD3840" w:rsidRDefault="0007562D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Чашка для гипса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Default="0007562D" w:rsidP="00660566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Стоматологическая силиконовая </w:t>
            </w: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чаша.предназначена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для замешивания гипса,большая-600мл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Pr="00BD3840" w:rsidRDefault="0007562D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8EA" w:rsidRDefault="0007562D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</w:tc>
      </w:tr>
      <w:tr w:rsidR="000758EA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Default="000758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56"/>
              <w:gridCol w:w="5886"/>
            </w:tblGrid>
            <w:tr w:rsidR="0007562D" w:rsidTr="00123481"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62D" w:rsidRPr="00BD3840" w:rsidRDefault="0007562D" w:rsidP="00123481">
                  <w:pPr>
                    <w:rPr>
                      <w:rFonts w:asciiTheme="minorHAnsi" w:hAnsiTheme="minorHAnsi" w:cs="Angsana New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ngsana New"/>
                      <w:sz w:val="24"/>
                      <w:szCs w:val="24"/>
                    </w:rPr>
                    <w:t>Чашк</w:t>
                  </w:r>
                  <w:r>
                    <w:rPr>
                      <w:rFonts w:asciiTheme="minorHAnsi" w:hAnsiTheme="minorHAnsi" w:cs="Angsana New"/>
                      <w:sz w:val="24"/>
                      <w:szCs w:val="24"/>
                    </w:rPr>
                    <w:t>а для гипса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62D" w:rsidRDefault="0007562D" w:rsidP="00123481">
                  <w:pPr>
                    <w:rPr>
                      <w:rFonts w:asciiTheme="minorHAnsi" w:hAnsiTheme="minorHAnsi" w:cs="Angsana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ngsana New"/>
                      <w:color w:val="000000"/>
                      <w:sz w:val="24"/>
                      <w:szCs w:val="24"/>
                    </w:rPr>
                    <w:t xml:space="preserve">Стоматологическая силиконовая </w:t>
                  </w:r>
                  <w:proofErr w:type="spellStart"/>
                  <w:r>
                    <w:rPr>
                      <w:rFonts w:asciiTheme="minorHAnsi" w:hAnsiTheme="minorHAnsi" w:cs="Angsana New"/>
                      <w:color w:val="000000"/>
                      <w:sz w:val="24"/>
                      <w:szCs w:val="24"/>
                    </w:rPr>
                    <w:t>чаша.предназначена</w:t>
                  </w:r>
                  <w:proofErr w:type="spellEnd"/>
                  <w:r>
                    <w:rPr>
                      <w:rFonts w:asciiTheme="minorHAnsi" w:hAnsiTheme="minorHAnsi" w:cs="Angsana New"/>
                      <w:color w:val="000000"/>
                      <w:sz w:val="24"/>
                      <w:szCs w:val="24"/>
                    </w:rPr>
                    <w:t xml:space="preserve"> для замешивания гипса,большая-600мл</w:t>
                  </w:r>
                </w:p>
              </w:tc>
            </w:tr>
          </w:tbl>
          <w:p w:rsidR="000758EA" w:rsidRPr="00BD3840" w:rsidRDefault="000758EA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Default="0007562D" w:rsidP="00660566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Стоматолог.силикон.чаша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для замешивания гипса средняя(400мл)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A" w:rsidRPr="00BD3840" w:rsidRDefault="0007562D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8EA" w:rsidRDefault="0007562D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3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0756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Окклюдатор:</w:t>
            </w:r>
            <w:r w:rsidR="00906801">
              <w:rPr>
                <w:rFonts w:asciiTheme="minorHAnsi" w:hAnsiTheme="minorHAnsi" w:cs="Angsana New"/>
                <w:sz w:val="24"/>
                <w:szCs w:val="24"/>
              </w:rPr>
              <w:t>с</w:t>
            </w:r>
            <w:proofErr w:type="spellEnd"/>
            <w:r w:rsidR="00906801">
              <w:rPr>
                <w:rFonts w:asciiTheme="minorHAnsi" w:hAnsiTheme="minorHAnsi" w:cs="Angsana New"/>
                <w:sz w:val="24"/>
                <w:szCs w:val="24"/>
              </w:rPr>
              <w:t xml:space="preserve"> узкой рамкой</w:t>
            </w:r>
          </w:p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Малый</w:t>
            </w:r>
          </w:p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фиксации моделей для определения окклюзии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F43B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07562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Окклюдатор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>:</w:t>
            </w:r>
          </w:p>
          <w:p w:rsidR="00163AD1" w:rsidRPr="00BD3840" w:rsidRDefault="00163AD1" w:rsidP="00E4607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906801">
              <w:rPr>
                <w:rFonts w:asciiTheme="minorHAnsi" w:hAnsiTheme="minorHAnsi" w:cs="Angsana New"/>
                <w:sz w:val="24"/>
                <w:szCs w:val="24"/>
              </w:rPr>
              <w:t>С широкой рамкой</w:t>
            </w:r>
          </w:p>
          <w:p w:rsidR="00163AD1" w:rsidRPr="00BD3840" w:rsidRDefault="00163AD1" w:rsidP="00E46072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фиксации моделей для определения окклюзии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 xml:space="preserve"> 10</w:t>
            </w:r>
          </w:p>
        </w:tc>
      </w:tr>
      <w:tr w:rsidR="00163AD1" w:rsidRPr="00CD07CC" w:rsidTr="00BD3840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07562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Кювета</w:t>
            </w:r>
            <w:r w:rsidR="00906801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="00906801">
              <w:rPr>
                <w:rFonts w:asciiTheme="minorHAnsi" w:hAnsiTheme="minorHAnsi" w:cs="Angsana New"/>
                <w:sz w:val="24"/>
                <w:szCs w:val="24"/>
              </w:rPr>
              <w:t>з</w:t>
            </w:r>
            <w:proofErr w:type="spellEnd"/>
            <w:r w:rsidR="00906801">
              <w:rPr>
                <w:rFonts w:asciiTheme="minorHAnsi" w:hAnsiTheme="minorHAnsi" w:cs="Angsana New"/>
                <w:sz w:val="24"/>
                <w:szCs w:val="24"/>
              </w:rPr>
              <w:t xml:space="preserve">/т </w:t>
            </w:r>
            <w:proofErr w:type="spellStart"/>
            <w:r w:rsidR="00906801">
              <w:rPr>
                <w:rFonts w:asciiTheme="minorHAnsi" w:hAnsiTheme="minorHAnsi" w:cs="Angsana New"/>
                <w:sz w:val="24"/>
                <w:szCs w:val="24"/>
              </w:rPr>
              <w:t>большая,разборная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варки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5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07562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1" w:rsidRDefault="00906801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  <w:p w:rsidR="00163AD1" w:rsidRPr="00BD3840" w:rsidRDefault="0090680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Бюгель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под пресс 2-х кюветный</w:t>
            </w:r>
            <w:r w:rsidR="00163AD1"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варки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  <w:p w:rsidR="00163AD1" w:rsidRPr="00BD3840" w:rsidRDefault="00906801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</w:t>
            </w:r>
          </w:p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</w:tc>
      </w:tr>
      <w:tr w:rsidR="00163AD1" w:rsidRPr="00CD07CC" w:rsidTr="00BD3840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07562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906801" w:rsidP="0090680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Бюгель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под пресс 1кюветный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варки протезов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E46072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F43B50" w:rsidP="00E46072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  <w:p w:rsidR="00163AD1" w:rsidRPr="00BD3840" w:rsidRDefault="00163AD1" w:rsidP="00E46072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 xml:space="preserve"> </w:t>
            </w:r>
          </w:p>
          <w:p w:rsidR="00163AD1" w:rsidRPr="00BD3840" w:rsidRDefault="00163AD1" w:rsidP="00E46072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</w:tc>
      </w:tr>
      <w:tr w:rsidR="00163AD1" w:rsidRPr="00CD07CC" w:rsidTr="001804C6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07562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37FF1" w:rsidP="00BD3840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Лак компенсационный 7-10мкм 15мл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37FF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Ультрафит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золотой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37FF1">
            <w:pPr>
              <w:rPr>
                <w:rFonts w:asciiTheme="minorHAnsi" w:hAnsiTheme="minorHAnsi" w:cs="Angsana New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Theme="minorHAnsi" w:hAnsiTheme="minorHAnsi" w:cs="Angsana New"/>
                <w:sz w:val="28"/>
                <w:szCs w:val="28"/>
              </w:rPr>
              <w:t>5</w:t>
            </w:r>
          </w:p>
        </w:tc>
      </w:tr>
      <w:tr w:rsidR="00137FF1" w:rsidRPr="00CD07CC" w:rsidTr="001804C6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1" w:rsidRDefault="00137F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1" w:rsidRDefault="00137FF1" w:rsidP="00BD3840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Лак компенсационный 7-10мкм 15мл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1" w:rsidRDefault="00137FF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Ультрафит</w:t>
            </w:r>
            <w:proofErr w:type="spellEnd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 серебряный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1" w:rsidRPr="00BD3840" w:rsidRDefault="00137FF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F1" w:rsidRDefault="00137FF1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5</w:t>
            </w:r>
          </w:p>
        </w:tc>
      </w:tr>
      <w:tr w:rsidR="00163AD1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137FF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Дискодержатель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д\прямого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нак-ка</w:t>
            </w:r>
            <w:proofErr w:type="spellEnd"/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Тайвань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шлифовки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RPr="00712672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137FF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>Темп Бонд</w:t>
            </w:r>
            <w:r w:rsidR="00137FF1">
              <w:rPr>
                <w:rFonts w:asciiTheme="minorHAnsi" w:hAnsiTheme="minorHAnsi" w:cs="Angsana New"/>
                <w:sz w:val="24"/>
                <w:szCs w:val="24"/>
              </w:rPr>
              <w:t xml:space="preserve"> цемент 1 шприц *6гр+10насадок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color w:val="000000"/>
                <w:sz w:val="24"/>
                <w:szCs w:val="24"/>
              </w:rPr>
              <w:t>Цемент стоматологический для временной фиксации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92603B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2</w:t>
            </w:r>
          </w:p>
        </w:tc>
      </w:tr>
      <w:tr w:rsidR="00163AD1" w:rsidRPr="00712672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137FF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37FF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Норитаке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краситель внешний 10гр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37FF1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Для окрашивания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660566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10</w:t>
            </w:r>
          </w:p>
        </w:tc>
      </w:tr>
      <w:tr w:rsidR="00163AD1" w:rsidRPr="00712672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F43B50">
              <w:rPr>
                <w:rFonts w:asciiTheme="minorHAnsi" w:hAnsiTheme="minorHAnsi"/>
                <w:sz w:val="24"/>
                <w:szCs w:val="24"/>
              </w:rPr>
              <w:t>1</w:t>
            </w:r>
            <w:r w:rsidR="00137FF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45CAF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>Воск Шулер подкладочный 1пл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245CAF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Воск подкладочный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245CAF">
            <w:pPr>
              <w:rPr>
                <w:rFonts w:asciiTheme="minorHAnsi" w:hAnsiTheme="minorHAnsi" w:cs="Angsana New"/>
                <w:sz w:val="28"/>
                <w:szCs w:val="28"/>
              </w:rPr>
            </w:pPr>
            <w:r>
              <w:rPr>
                <w:rFonts w:asciiTheme="minorHAnsi" w:hAnsiTheme="minorHAnsi" w:cs="Angsana New"/>
                <w:sz w:val="28"/>
                <w:szCs w:val="28"/>
              </w:rPr>
              <w:t>40</w:t>
            </w:r>
          </w:p>
        </w:tc>
      </w:tr>
      <w:tr w:rsidR="00163AD1" w:rsidRPr="00712672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137FF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A862B3">
            <w:pPr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 xml:space="preserve">Полир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Хорико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9644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д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оконч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полир. пластмасс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д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/прям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нак-ка</w:t>
            </w:r>
            <w:proofErr w:type="spellEnd"/>
            <w:r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A862B3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 xml:space="preserve">Для полировки пластмасс для прям. </w:t>
            </w:r>
            <w:proofErr w:type="spellStart"/>
            <w:r>
              <w:rPr>
                <w:rFonts w:asciiTheme="minorHAnsi" w:hAnsiTheme="minorHAnsi" w:cs="Angsana New"/>
                <w:color w:val="000000"/>
                <w:sz w:val="24"/>
                <w:szCs w:val="24"/>
              </w:rPr>
              <w:t>нак-ка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>
            <w:pPr>
              <w:rPr>
                <w:rFonts w:asciiTheme="minorHAnsi" w:hAnsiTheme="minorHAnsi" w:cs="Angsana New"/>
                <w:sz w:val="24"/>
                <w:szCs w:val="24"/>
              </w:rPr>
            </w:pP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163AD1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10</w:t>
            </w:r>
            <w:r w:rsidR="00A862B3">
              <w:rPr>
                <w:rFonts w:asciiTheme="minorHAnsi" w:hAnsiTheme="minorHAnsi" w:cs="Angsana New"/>
                <w:sz w:val="28"/>
                <w:szCs w:val="28"/>
              </w:rPr>
              <w:t>0</w:t>
            </w:r>
          </w:p>
        </w:tc>
      </w:tr>
      <w:tr w:rsidR="00163AD1" w:rsidRPr="00E61DB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6605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137FF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A862B3" w:rsidRDefault="00BD3840" w:rsidP="00137FF1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r w:rsidR="00A862B3">
              <w:rPr>
                <w:rFonts w:asciiTheme="minorHAnsi" w:hAnsiTheme="minorHAnsi" w:cs="Angsana New"/>
                <w:sz w:val="24"/>
                <w:szCs w:val="24"/>
              </w:rPr>
              <w:t xml:space="preserve">Щетка </w:t>
            </w:r>
            <w:proofErr w:type="spellStart"/>
            <w:r w:rsidR="00A862B3">
              <w:rPr>
                <w:rFonts w:asciiTheme="minorHAnsi" w:hAnsiTheme="minorHAnsi" w:cs="Angsana New"/>
                <w:sz w:val="24"/>
                <w:szCs w:val="24"/>
              </w:rPr>
              <w:t>д</w:t>
            </w:r>
            <w:proofErr w:type="spellEnd"/>
            <w:r w:rsidR="00A862B3">
              <w:rPr>
                <w:rFonts w:asciiTheme="minorHAnsi" w:hAnsiTheme="minorHAnsi" w:cs="Angsana New"/>
                <w:sz w:val="24"/>
                <w:szCs w:val="24"/>
              </w:rPr>
              <w:t>/</w:t>
            </w:r>
            <w:proofErr w:type="spellStart"/>
            <w:r w:rsidR="00A862B3">
              <w:rPr>
                <w:rFonts w:asciiTheme="minorHAnsi" w:hAnsiTheme="minorHAnsi" w:cs="Angsana New"/>
                <w:sz w:val="24"/>
                <w:szCs w:val="24"/>
              </w:rPr>
              <w:t>шлиф.мотора</w:t>
            </w:r>
            <w:proofErr w:type="spellEnd"/>
            <w:r w:rsidR="00A862B3">
              <w:rPr>
                <w:rFonts w:asciiTheme="minorHAnsi" w:hAnsiTheme="minorHAnsi" w:cs="Angsana New"/>
                <w:sz w:val="24"/>
                <w:szCs w:val="24"/>
              </w:rPr>
              <w:t xml:space="preserve"> Тайвань 004М1-3натур-я,дерев центр,2-рядная,черная конус 70мм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B3" w:rsidRDefault="00A862B3" w:rsidP="001804C6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  <w:p w:rsidR="00163AD1" w:rsidRPr="00A862B3" w:rsidRDefault="00A862B3" w:rsidP="00A862B3">
            <w:pPr>
              <w:tabs>
                <w:tab w:val="left" w:pos="1125"/>
              </w:tabs>
              <w:rPr>
                <w:rFonts w:asciiTheme="minorHAnsi" w:hAnsiTheme="minorHAnsi" w:cs="Angsana New"/>
                <w:sz w:val="24"/>
                <w:szCs w:val="24"/>
              </w:rPr>
            </w:pPr>
            <w:r>
              <w:rPr>
                <w:rFonts w:asciiTheme="minorHAnsi" w:hAnsiTheme="minorHAnsi" w:cs="Angsana New"/>
                <w:sz w:val="24"/>
                <w:szCs w:val="24"/>
              </w:rPr>
              <w:tab/>
              <w:t xml:space="preserve">Щетка для </w:t>
            </w:r>
            <w:proofErr w:type="spellStart"/>
            <w:r>
              <w:rPr>
                <w:rFonts w:asciiTheme="minorHAnsi" w:hAnsiTheme="minorHAnsi" w:cs="Angsana New"/>
                <w:sz w:val="24"/>
                <w:szCs w:val="24"/>
              </w:rPr>
              <w:t>шлифмотора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1" w:rsidRPr="00BD3840" w:rsidRDefault="00163AD1" w:rsidP="001804C6">
            <w:pPr>
              <w:rPr>
                <w:rFonts w:asciiTheme="minorHAnsi" w:hAnsiTheme="minorHAnsi" w:cs="Angsana New"/>
                <w:sz w:val="24"/>
                <w:szCs w:val="24"/>
              </w:rPr>
            </w:pPr>
            <w:r w:rsidRPr="00BD3840">
              <w:rPr>
                <w:rFonts w:asciiTheme="minorHAnsi" w:hAnsiTheme="minorHAnsi" w:cs="Angsana New"/>
                <w:sz w:val="24"/>
                <w:szCs w:val="24"/>
              </w:rPr>
              <w:t xml:space="preserve"> </w:t>
            </w:r>
            <w:proofErr w:type="spellStart"/>
            <w:r w:rsidRPr="00BD3840">
              <w:rPr>
                <w:rFonts w:asciiTheme="minorHAnsi" w:hAnsiTheme="minorHAnsi" w:cs="Angsana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AD1" w:rsidRPr="00BD3840" w:rsidRDefault="00BD3840" w:rsidP="001804C6">
            <w:pPr>
              <w:rPr>
                <w:rFonts w:asciiTheme="minorHAnsi" w:hAnsiTheme="minorHAnsi" w:cs="Angsana New"/>
                <w:sz w:val="28"/>
                <w:szCs w:val="28"/>
              </w:rPr>
            </w:pPr>
            <w:r w:rsidRPr="00BD3840">
              <w:rPr>
                <w:rFonts w:asciiTheme="minorHAnsi" w:hAnsiTheme="minorHAnsi" w:cs="Angsana New"/>
                <w:sz w:val="28"/>
                <w:szCs w:val="28"/>
              </w:rPr>
              <w:t>5</w:t>
            </w:r>
          </w:p>
        </w:tc>
      </w:tr>
      <w:tr w:rsidR="00BD3840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BD3840" w:rsidRDefault="00BD38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BD3840" w:rsidRDefault="00BD3840" w:rsidP="001804C6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BD3840" w:rsidRDefault="00BD3840" w:rsidP="001804C6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BD3840" w:rsidRDefault="00BD3840" w:rsidP="001804C6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840" w:rsidRPr="00BD3840" w:rsidRDefault="00BD3840" w:rsidP="001804C6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</w:tc>
      </w:tr>
      <w:tr w:rsidR="00BD3840" w:rsidRPr="00CD07CC" w:rsidTr="0018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BD3840" w:rsidRDefault="00BD38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BD3840" w:rsidRDefault="00BD3840" w:rsidP="001804C6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BD3840" w:rsidRDefault="00BD3840" w:rsidP="001804C6">
            <w:pPr>
              <w:rPr>
                <w:rFonts w:asciiTheme="minorHAnsi" w:hAnsiTheme="minorHAnsi" w:cs="Angsan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BD3840" w:rsidRDefault="00BD3840" w:rsidP="001804C6">
            <w:pPr>
              <w:rPr>
                <w:rFonts w:asciiTheme="minorHAnsi" w:hAnsiTheme="minorHAnsi" w:cs="Angsana New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840" w:rsidRPr="00BD3840" w:rsidRDefault="00BD3840" w:rsidP="001804C6">
            <w:pPr>
              <w:rPr>
                <w:rFonts w:asciiTheme="minorHAnsi" w:hAnsiTheme="minorHAnsi" w:cs="Angsana New"/>
                <w:sz w:val="28"/>
                <w:szCs w:val="28"/>
              </w:rPr>
            </w:pPr>
          </w:p>
        </w:tc>
      </w:tr>
    </w:tbl>
    <w:p w:rsidR="00D8545E" w:rsidRDefault="00D8545E" w:rsidP="00B049E1"/>
    <w:p w:rsidR="00D8545E" w:rsidRDefault="00D8545E" w:rsidP="00B049E1"/>
    <w:p w:rsidR="00D8545E" w:rsidRDefault="00D8545E" w:rsidP="00B049E1"/>
    <w:p w:rsidR="00D8545E" w:rsidRDefault="00D8545E" w:rsidP="00B049E1"/>
    <w:p w:rsidR="00D8545E" w:rsidRDefault="00D8545E" w:rsidP="00B049E1"/>
    <w:p w:rsidR="00D8545E" w:rsidRDefault="00D8545E" w:rsidP="00B049E1"/>
    <w:p w:rsidR="00B049E1" w:rsidRDefault="00B049E1" w:rsidP="00B049E1">
      <w:r>
        <w:t>Приложение к заявке:</w:t>
      </w:r>
    </w:p>
    <w:p w:rsidR="00B049E1" w:rsidRDefault="00B049E1" w:rsidP="00B049E1">
      <w:pPr>
        <w:numPr>
          <w:ilvl w:val="0"/>
          <w:numId w:val="1"/>
        </w:numPr>
      </w:pPr>
      <w:r>
        <w:t>Коммерческое предложение ________________(указать организацию 1)</w:t>
      </w:r>
    </w:p>
    <w:p w:rsidR="00B049E1" w:rsidRDefault="00B049E1" w:rsidP="00B049E1">
      <w:pPr>
        <w:numPr>
          <w:ilvl w:val="0"/>
          <w:numId w:val="1"/>
        </w:numPr>
      </w:pPr>
      <w:r>
        <w:t>Коммерческое предложение ________________(указать организацию 2)</w:t>
      </w:r>
    </w:p>
    <w:p w:rsidR="00B049E1" w:rsidRDefault="00B049E1" w:rsidP="00B049E1">
      <w:pPr>
        <w:numPr>
          <w:ilvl w:val="0"/>
          <w:numId w:val="1"/>
        </w:numPr>
      </w:pPr>
      <w:r>
        <w:t>Коммерческое предложение ________________(указать организацию 3)</w:t>
      </w:r>
    </w:p>
    <w:p w:rsidR="00B049E1" w:rsidRDefault="00B049E1" w:rsidP="00B049E1"/>
    <w:p w:rsidR="00D8545E" w:rsidRDefault="00D8545E" w:rsidP="00B049E1"/>
    <w:p w:rsidR="00B049E1" w:rsidRDefault="00B049E1" w:rsidP="00B049E1">
      <w:r>
        <w:lastRenderedPageBreak/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B049E1" w:rsidTr="00B049E1">
        <w:tc>
          <w:tcPr>
            <w:tcW w:w="9853" w:type="dxa"/>
          </w:tcPr>
          <w:p w:rsidR="00B049E1" w:rsidRDefault="00B049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49E1" w:rsidRDefault="00B049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49E1" w:rsidRDefault="00B049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8545E" w:rsidRDefault="00D8545E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D8545E">
        <w:rPr>
          <w:rFonts w:ascii="Times New Roman" w:hAnsi="Times New Roman" w:cs="Times New Roman"/>
          <w:sz w:val="24"/>
          <w:szCs w:val="24"/>
        </w:rPr>
        <w:t>Юркина</w:t>
      </w:r>
      <w:proofErr w:type="spellEnd"/>
      <w:r w:rsidR="00D8545E">
        <w:rPr>
          <w:rFonts w:ascii="Times New Roman" w:hAnsi="Times New Roman" w:cs="Times New Roman"/>
          <w:sz w:val="24"/>
          <w:szCs w:val="24"/>
        </w:rPr>
        <w:t xml:space="preserve"> Л.М._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049E1" w:rsidRDefault="00B049E1" w:rsidP="00B049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            ФИО</w:t>
      </w:r>
    </w:p>
    <w:p w:rsidR="005C4A5C" w:rsidRDefault="005C4A5C" w:rsidP="003419A3">
      <w:pPr>
        <w:ind w:left="4500"/>
        <w:jc w:val="right"/>
      </w:pPr>
      <w:r>
        <w:rPr>
          <w:sz w:val="24"/>
          <w:szCs w:val="24"/>
        </w:rPr>
        <w:t xml:space="preserve">    </w:t>
      </w:r>
    </w:p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5C4A5C" w:rsidRDefault="005C4A5C" w:rsidP="005C4A5C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294DAA" w:rsidRDefault="00294DAA" w:rsidP="00294DAA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p w:rsidR="00B049E1" w:rsidRDefault="00B049E1" w:rsidP="00B049E1"/>
    <w:sectPr w:rsidR="00B049E1" w:rsidSect="008B22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CD0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4759D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4240CB"/>
    <w:rsid w:val="00001D5F"/>
    <w:rsid w:val="00016515"/>
    <w:rsid w:val="00030F4C"/>
    <w:rsid w:val="00045D5C"/>
    <w:rsid w:val="000465CC"/>
    <w:rsid w:val="000508E4"/>
    <w:rsid w:val="0007562D"/>
    <w:rsid w:val="000758EA"/>
    <w:rsid w:val="000B1E55"/>
    <w:rsid w:val="000C243E"/>
    <w:rsid w:val="000D61E1"/>
    <w:rsid w:val="000E5FB3"/>
    <w:rsid w:val="00107BB8"/>
    <w:rsid w:val="0011178C"/>
    <w:rsid w:val="00112350"/>
    <w:rsid w:val="00114814"/>
    <w:rsid w:val="0011781E"/>
    <w:rsid w:val="0013213C"/>
    <w:rsid w:val="00137FF1"/>
    <w:rsid w:val="00160309"/>
    <w:rsid w:val="001633F6"/>
    <w:rsid w:val="0016344C"/>
    <w:rsid w:val="00163AD1"/>
    <w:rsid w:val="00167A47"/>
    <w:rsid w:val="001804C6"/>
    <w:rsid w:val="001A595A"/>
    <w:rsid w:val="001A60E3"/>
    <w:rsid w:val="001A6A7B"/>
    <w:rsid w:val="001B09FB"/>
    <w:rsid w:val="001C4EC0"/>
    <w:rsid w:val="001C7214"/>
    <w:rsid w:val="001C7215"/>
    <w:rsid w:val="001D6957"/>
    <w:rsid w:val="001F02F3"/>
    <w:rsid w:val="001F4233"/>
    <w:rsid w:val="001F6CF0"/>
    <w:rsid w:val="002049B5"/>
    <w:rsid w:val="002051A9"/>
    <w:rsid w:val="00206D5C"/>
    <w:rsid w:val="002338E5"/>
    <w:rsid w:val="002361AA"/>
    <w:rsid w:val="00237827"/>
    <w:rsid w:val="00245CAF"/>
    <w:rsid w:val="0026328C"/>
    <w:rsid w:val="002939F0"/>
    <w:rsid w:val="00294DAA"/>
    <w:rsid w:val="002B1DF6"/>
    <w:rsid w:val="002C76DD"/>
    <w:rsid w:val="002D61B1"/>
    <w:rsid w:val="002E09F2"/>
    <w:rsid w:val="003030D1"/>
    <w:rsid w:val="00307061"/>
    <w:rsid w:val="003419A3"/>
    <w:rsid w:val="00343A09"/>
    <w:rsid w:val="00347760"/>
    <w:rsid w:val="00351BD8"/>
    <w:rsid w:val="003534B0"/>
    <w:rsid w:val="00357F87"/>
    <w:rsid w:val="00365602"/>
    <w:rsid w:val="00376F95"/>
    <w:rsid w:val="00382D7C"/>
    <w:rsid w:val="00385775"/>
    <w:rsid w:val="00387E23"/>
    <w:rsid w:val="003A235A"/>
    <w:rsid w:val="003A71D6"/>
    <w:rsid w:val="003B593B"/>
    <w:rsid w:val="003C5D8B"/>
    <w:rsid w:val="003C7D7D"/>
    <w:rsid w:val="003D1BC3"/>
    <w:rsid w:val="003E4A84"/>
    <w:rsid w:val="003F3BE9"/>
    <w:rsid w:val="003F7110"/>
    <w:rsid w:val="004118BC"/>
    <w:rsid w:val="00420694"/>
    <w:rsid w:val="00421FE5"/>
    <w:rsid w:val="004240CB"/>
    <w:rsid w:val="00430E10"/>
    <w:rsid w:val="0045295F"/>
    <w:rsid w:val="00454071"/>
    <w:rsid w:val="00455583"/>
    <w:rsid w:val="00462C6E"/>
    <w:rsid w:val="004639D1"/>
    <w:rsid w:val="00467323"/>
    <w:rsid w:val="00470CDA"/>
    <w:rsid w:val="0047214B"/>
    <w:rsid w:val="004D11FD"/>
    <w:rsid w:val="004D2352"/>
    <w:rsid w:val="004E06D4"/>
    <w:rsid w:val="0050565A"/>
    <w:rsid w:val="00515331"/>
    <w:rsid w:val="00545B4F"/>
    <w:rsid w:val="00547628"/>
    <w:rsid w:val="005576A9"/>
    <w:rsid w:val="005624A8"/>
    <w:rsid w:val="005871AB"/>
    <w:rsid w:val="005A5578"/>
    <w:rsid w:val="005A76F2"/>
    <w:rsid w:val="005B1D89"/>
    <w:rsid w:val="005B38FC"/>
    <w:rsid w:val="005B5668"/>
    <w:rsid w:val="005C46F2"/>
    <w:rsid w:val="005C4A5C"/>
    <w:rsid w:val="005C78CD"/>
    <w:rsid w:val="005D42AE"/>
    <w:rsid w:val="005E55B7"/>
    <w:rsid w:val="005F4957"/>
    <w:rsid w:val="00636C41"/>
    <w:rsid w:val="006467EB"/>
    <w:rsid w:val="006503D5"/>
    <w:rsid w:val="00653FF2"/>
    <w:rsid w:val="00660566"/>
    <w:rsid w:val="00664118"/>
    <w:rsid w:val="00673A6F"/>
    <w:rsid w:val="00677182"/>
    <w:rsid w:val="00683A27"/>
    <w:rsid w:val="00697C48"/>
    <w:rsid w:val="006C0B64"/>
    <w:rsid w:val="006C6475"/>
    <w:rsid w:val="006D5058"/>
    <w:rsid w:val="006D7ABD"/>
    <w:rsid w:val="006E3AA5"/>
    <w:rsid w:val="00712672"/>
    <w:rsid w:val="00740DF7"/>
    <w:rsid w:val="00744D20"/>
    <w:rsid w:val="00745688"/>
    <w:rsid w:val="007663DB"/>
    <w:rsid w:val="007844E9"/>
    <w:rsid w:val="00793114"/>
    <w:rsid w:val="007B4BE8"/>
    <w:rsid w:val="007C290C"/>
    <w:rsid w:val="0080504F"/>
    <w:rsid w:val="00824776"/>
    <w:rsid w:val="008510FD"/>
    <w:rsid w:val="0089020D"/>
    <w:rsid w:val="00897190"/>
    <w:rsid w:val="008B22C7"/>
    <w:rsid w:val="008B677A"/>
    <w:rsid w:val="008B7CBF"/>
    <w:rsid w:val="008C004D"/>
    <w:rsid w:val="008D3E5D"/>
    <w:rsid w:val="008E33DE"/>
    <w:rsid w:val="008F458A"/>
    <w:rsid w:val="008F666C"/>
    <w:rsid w:val="009003D3"/>
    <w:rsid w:val="009044B5"/>
    <w:rsid w:val="00905DF7"/>
    <w:rsid w:val="00906801"/>
    <w:rsid w:val="00921D20"/>
    <w:rsid w:val="0092603B"/>
    <w:rsid w:val="0094179B"/>
    <w:rsid w:val="0094605F"/>
    <w:rsid w:val="0095430D"/>
    <w:rsid w:val="009563F4"/>
    <w:rsid w:val="009808AA"/>
    <w:rsid w:val="009F7088"/>
    <w:rsid w:val="00A03289"/>
    <w:rsid w:val="00A04A04"/>
    <w:rsid w:val="00A16ECE"/>
    <w:rsid w:val="00A31084"/>
    <w:rsid w:val="00A341A2"/>
    <w:rsid w:val="00A4181B"/>
    <w:rsid w:val="00A50AB4"/>
    <w:rsid w:val="00A570BC"/>
    <w:rsid w:val="00A63462"/>
    <w:rsid w:val="00A85E44"/>
    <w:rsid w:val="00A862B3"/>
    <w:rsid w:val="00A91FB0"/>
    <w:rsid w:val="00A92907"/>
    <w:rsid w:val="00A9345F"/>
    <w:rsid w:val="00A96F3E"/>
    <w:rsid w:val="00AA4491"/>
    <w:rsid w:val="00AB2997"/>
    <w:rsid w:val="00AC789A"/>
    <w:rsid w:val="00B049E1"/>
    <w:rsid w:val="00B3073C"/>
    <w:rsid w:val="00B37310"/>
    <w:rsid w:val="00B375B7"/>
    <w:rsid w:val="00B45677"/>
    <w:rsid w:val="00B6407A"/>
    <w:rsid w:val="00B71E4D"/>
    <w:rsid w:val="00B948C5"/>
    <w:rsid w:val="00B955CA"/>
    <w:rsid w:val="00BC5301"/>
    <w:rsid w:val="00BD1D3B"/>
    <w:rsid w:val="00BD2601"/>
    <w:rsid w:val="00BD3840"/>
    <w:rsid w:val="00BE0AA8"/>
    <w:rsid w:val="00BE4488"/>
    <w:rsid w:val="00BE5F21"/>
    <w:rsid w:val="00BF2C31"/>
    <w:rsid w:val="00BF7AF3"/>
    <w:rsid w:val="00C01C63"/>
    <w:rsid w:val="00C14523"/>
    <w:rsid w:val="00C20D54"/>
    <w:rsid w:val="00C52C7E"/>
    <w:rsid w:val="00C565A8"/>
    <w:rsid w:val="00C60D7B"/>
    <w:rsid w:val="00C60DFB"/>
    <w:rsid w:val="00C64190"/>
    <w:rsid w:val="00C718D7"/>
    <w:rsid w:val="00C75584"/>
    <w:rsid w:val="00C92E0D"/>
    <w:rsid w:val="00CA777C"/>
    <w:rsid w:val="00CA7C19"/>
    <w:rsid w:val="00CC13D9"/>
    <w:rsid w:val="00CC5BF9"/>
    <w:rsid w:val="00CC76F9"/>
    <w:rsid w:val="00CC7FE7"/>
    <w:rsid w:val="00CD07CC"/>
    <w:rsid w:val="00CD0B64"/>
    <w:rsid w:val="00CD4A4F"/>
    <w:rsid w:val="00D342F8"/>
    <w:rsid w:val="00D467CD"/>
    <w:rsid w:val="00D54A71"/>
    <w:rsid w:val="00D6768C"/>
    <w:rsid w:val="00D70C27"/>
    <w:rsid w:val="00D757C2"/>
    <w:rsid w:val="00D838DC"/>
    <w:rsid w:val="00D84863"/>
    <w:rsid w:val="00D8545E"/>
    <w:rsid w:val="00D933BB"/>
    <w:rsid w:val="00DA2C93"/>
    <w:rsid w:val="00DB69B9"/>
    <w:rsid w:val="00DC0211"/>
    <w:rsid w:val="00DC1F21"/>
    <w:rsid w:val="00DE5121"/>
    <w:rsid w:val="00DF51E6"/>
    <w:rsid w:val="00DF528B"/>
    <w:rsid w:val="00DF5F64"/>
    <w:rsid w:val="00E003FD"/>
    <w:rsid w:val="00E061A1"/>
    <w:rsid w:val="00E24FF5"/>
    <w:rsid w:val="00E27F7C"/>
    <w:rsid w:val="00E46072"/>
    <w:rsid w:val="00E474CD"/>
    <w:rsid w:val="00E571D3"/>
    <w:rsid w:val="00E61DBC"/>
    <w:rsid w:val="00E67739"/>
    <w:rsid w:val="00E74EC6"/>
    <w:rsid w:val="00E82C92"/>
    <w:rsid w:val="00E913C5"/>
    <w:rsid w:val="00E9605F"/>
    <w:rsid w:val="00EA04A2"/>
    <w:rsid w:val="00EB168C"/>
    <w:rsid w:val="00ED0307"/>
    <w:rsid w:val="00ED35D3"/>
    <w:rsid w:val="00EE0555"/>
    <w:rsid w:val="00EE487A"/>
    <w:rsid w:val="00EF20AD"/>
    <w:rsid w:val="00F0323A"/>
    <w:rsid w:val="00F03D62"/>
    <w:rsid w:val="00F04D7E"/>
    <w:rsid w:val="00F07A6D"/>
    <w:rsid w:val="00F14422"/>
    <w:rsid w:val="00F16394"/>
    <w:rsid w:val="00F2446F"/>
    <w:rsid w:val="00F25E02"/>
    <w:rsid w:val="00F41E09"/>
    <w:rsid w:val="00F43B50"/>
    <w:rsid w:val="00F50452"/>
    <w:rsid w:val="00F504DE"/>
    <w:rsid w:val="00F61F48"/>
    <w:rsid w:val="00F64C91"/>
    <w:rsid w:val="00F665DB"/>
    <w:rsid w:val="00F6787D"/>
    <w:rsid w:val="00F770E6"/>
    <w:rsid w:val="00F77F16"/>
    <w:rsid w:val="00F80637"/>
    <w:rsid w:val="00F80D10"/>
    <w:rsid w:val="00F822D8"/>
    <w:rsid w:val="00F925D6"/>
    <w:rsid w:val="00F94D88"/>
    <w:rsid w:val="00FA07F8"/>
    <w:rsid w:val="00FA24E3"/>
    <w:rsid w:val="00FC0354"/>
    <w:rsid w:val="00FE0736"/>
    <w:rsid w:val="00FE2652"/>
    <w:rsid w:val="00FE69CD"/>
    <w:rsid w:val="00FF35CF"/>
    <w:rsid w:val="00FF378A"/>
    <w:rsid w:val="00FF58B0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6;&#1088;&#1103;&#1074;&#1094;&#1077;&#1074;&#1072;&#1054;&#1048;.MEDIC\Desktop\&#1047;&#1040;&#1071;&#1042;&#1050;&#1040;%20&#1055;&#1040;&#1056;&#1054;&#1044;&#1054;&#1053;&#1058;&#1054;&#1051;&#1054;&#104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E6AB-0EE3-41FA-AB6A-A696FA75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ПАРОДОНТОЛОГ</Template>
  <TotalTime>132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МуравьеваЛН</dc:creator>
  <cp:lastModifiedBy>КудрявцеваОИ</cp:lastModifiedBy>
  <cp:revision>3</cp:revision>
  <cp:lastPrinted>2022-04-13T08:27:00Z</cp:lastPrinted>
  <dcterms:created xsi:type="dcterms:W3CDTF">2022-12-12T00:12:00Z</dcterms:created>
  <dcterms:modified xsi:type="dcterms:W3CDTF">2022-12-21T08:30:00Z</dcterms:modified>
</cp:coreProperties>
</file>