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5C" w:rsidRPr="00EA3135" w:rsidRDefault="00A4265C" w:rsidP="00A4265C"/>
    <w:p w:rsidR="00A4265C" w:rsidRPr="00EA3135" w:rsidRDefault="00A4265C" w:rsidP="00A4265C"/>
    <w:p w:rsidR="00A21C69" w:rsidRPr="00EA3135" w:rsidRDefault="00A4265C" w:rsidP="00DB3A1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A31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DB3A1F" w:rsidRPr="00EA3135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E33595" w:rsidRPr="00E33595" w:rsidRDefault="00E33595" w:rsidP="00E33595">
      <w:pPr>
        <w:jc w:val="right"/>
        <w:rPr>
          <w:b/>
          <w:sz w:val="24"/>
          <w:szCs w:val="24"/>
        </w:rPr>
      </w:pPr>
      <w:r w:rsidRPr="00E33595">
        <w:rPr>
          <w:b/>
          <w:sz w:val="24"/>
          <w:szCs w:val="24"/>
        </w:rPr>
        <w:t>УТВЕРЖДАЮ</w:t>
      </w:r>
    </w:p>
    <w:p w:rsidR="00E33595" w:rsidRPr="00E33595" w:rsidRDefault="00E33595" w:rsidP="00E33595">
      <w:pPr>
        <w:jc w:val="right"/>
        <w:rPr>
          <w:b/>
          <w:sz w:val="24"/>
          <w:szCs w:val="24"/>
        </w:rPr>
      </w:pPr>
      <w:r w:rsidRPr="00E33595">
        <w:rPr>
          <w:b/>
          <w:sz w:val="24"/>
          <w:szCs w:val="24"/>
        </w:rPr>
        <w:t>Главный врач ОГАУЗ «ИГКБ № 8»</w:t>
      </w:r>
    </w:p>
    <w:p w:rsidR="00E33595" w:rsidRPr="00E33595" w:rsidRDefault="00E33595" w:rsidP="00E33595">
      <w:pPr>
        <w:jc w:val="right"/>
        <w:rPr>
          <w:b/>
          <w:sz w:val="24"/>
          <w:szCs w:val="24"/>
        </w:rPr>
      </w:pPr>
    </w:p>
    <w:p w:rsidR="00E33595" w:rsidRPr="00E33595" w:rsidRDefault="00E33595" w:rsidP="00E33595">
      <w:pPr>
        <w:jc w:val="right"/>
        <w:rPr>
          <w:b/>
          <w:sz w:val="24"/>
          <w:szCs w:val="24"/>
        </w:rPr>
      </w:pPr>
      <w:r w:rsidRPr="00E33595">
        <w:rPr>
          <w:b/>
          <w:sz w:val="24"/>
          <w:szCs w:val="24"/>
        </w:rPr>
        <w:t xml:space="preserve">___________________/ Ж.В. </w:t>
      </w:r>
      <w:proofErr w:type="spellStart"/>
      <w:r w:rsidRPr="00E33595">
        <w:rPr>
          <w:b/>
          <w:sz w:val="24"/>
          <w:szCs w:val="24"/>
        </w:rPr>
        <w:t>Есева</w:t>
      </w:r>
      <w:proofErr w:type="spellEnd"/>
    </w:p>
    <w:p w:rsidR="00E33595" w:rsidRPr="00E33595" w:rsidRDefault="00E33595" w:rsidP="00E33595">
      <w:pPr>
        <w:jc w:val="right"/>
        <w:rPr>
          <w:b/>
          <w:sz w:val="24"/>
          <w:szCs w:val="24"/>
        </w:rPr>
      </w:pPr>
    </w:p>
    <w:p w:rsidR="00E33595" w:rsidRPr="00E33595" w:rsidRDefault="00E33595" w:rsidP="00E33595">
      <w:pPr>
        <w:jc w:val="right"/>
        <w:rPr>
          <w:b/>
          <w:sz w:val="24"/>
          <w:szCs w:val="24"/>
        </w:rPr>
      </w:pPr>
      <w:r w:rsidRPr="00E33595">
        <w:rPr>
          <w:b/>
          <w:sz w:val="24"/>
          <w:szCs w:val="24"/>
        </w:rPr>
        <w:t xml:space="preserve">«____»____________2023 г. </w:t>
      </w:r>
    </w:p>
    <w:p w:rsidR="00E33595" w:rsidRPr="00E33595" w:rsidRDefault="00E33595" w:rsidP="00E33595">
      <w:pPr>
        <w:jc w:val="right"/>
        <w:rPr>
          <w:b/>
          <w:sz w:val="24"/>
          <w:szCs w:val="24"/>
        </w:rPr>
      </w:pPr>
    </w:p>
    <w:p w:rsidR="00E33595" w:rsidRPr="00E33595" w:rsidRDefault="00E33595" w:rsidP="00E33595">
      <w:pPr>
        <w:jc w:val="right"/>
        <w:rPr>
          <w:sz w:val="24"/>
          <w:szCs w:val="24"/>
        </w:rPr>
      </w:pPr>
      <w:r w:rsidRPr="00E33595">
        <w:rPr>
          <w:b/>
          <w:sz w:val="24"/>
          <w:szCs w:val="24"/>
        </w:rPr>
        <w:t>М.П</w:t>
      </w:r>
    </w:p>
    <w:p w:rsidR="00E33595" w:rsidRPr="00E33595" w:rsidRDefault="00E33595" w:rsidP="00E335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595" w:rsidRPr="00E33595" w:rsidRDefault="00E33595" w:rsidP="00E335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95">
        <w:rPr>
          <w:rFonts w:ascii="Times New Roman" w:hAnsi="Times New Roman" w:cs="Times New Roman"/>
          <w:b/>
          <w:sz w:val="24"/>
          <w:szCs w:val="24"/>
        </w:rPr>
        <w:t>ЗАЯВКА НА ЗАКУПКУ</w:t>
      </w:r>
    </w:p>
    <w:p w:rsidR="00E33595" w:rsidRPr="00E33595" w:rsidRDefault="00E33595" w:rsidP="00E335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595">
        <w:rPr>
          <w:rFonts w:ascii="Times New Roman" w:hAnsi="Times New Roman" w:cs="Times New Roman"/>
          <w:b/>
          <w:sz w:val="24"/>
          <w:szCs w:val="24"/>
        </w:rPr>
        <w:t>от _</w:t>
      </w:r>
      <w:r>
        <w:rPr>
          <w:rFonts w:ascii="Times New Roman" w:hAnsi="Times New Roman" w:cs="Times New Roman"/>
          <w:b/>
          <w:sz w:val="24"/>
          <w:szCs w:val="24"/>
        </w:rPr>
        <w:t>22.03.</w:t>
      </w:r>
      <w:r w:rsidRPr="00E33595">
        <w:rPr>
          <w:rFonts w:ascii="Times New Roman" w:hAnsi="Times New Roman" w:cs="Times New Roman"/>
          <w:b/>
          <w:sz w:val="24"/>
          <w:szCs w:val="24"/>
        </w:rPr>
        <w:t>__________2023г.</w:t>
      </w:r>
    </w:p>
    <w:p w:rsidR="00E33595" w:rsidRPr="00E33595" w:rsidRDefault="00E33595" w:rsidP="00E33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308"/>
        <w:gridCol w:w="5379"/>
      </w:tblGrid>
      <w:tr w:rsidR="00E33595" w:rsidRPr="00E33595" w:rsidTr="00E3359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95" w:rsidRPr="00E33595" w:rsidRDefault="00E33595">
            <w:pPr>
              <w:jc w:val="center"/>
              <w:rPr>
                <w:b/>
                <w:sz w:val="28"/>
                <w:szCs w:val="28"/>
              </w:rPr>
            </w:pPr>
            <w:r w:rsidRPr="00E33595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E33595">
              <w:rPr>
                <w:b/>
                <w:sz w:val="28"/>
                <w:szCs w:val="28"/>
              </w:rPr>
              <w:t>п</w:t>
            </w:r>
            <w:proofErr w:type="spellEnd"/>
            <w:r w:rsidRPr="00E33595">
              <w:rPr>
                <w:b/>
                <w:sz w:val="28"/>
                <w:szCs w:val="28"/>
              </w:rPr>
              <w:t>/</w:t>
            </w:r>
            <w:proofErr w:type="spellStart"/>
            <w:r w:rsidRPr="00E3359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95" w:rsidRPr="00E33595" w:rsidRDefault="00E33595">
            <w:pPr>
              <w:jc w:val="center"/>
              <w:rPr>
                <w:b/>
                <w:sz w:val="28"/>
                <w:szCs w:val="28"/>
              </w:rPr>
            </w:pPr>
            <w:r w:rsidRPr="00E33595">
              <w:rPr>
                <w:b/>
                <w:sz w:val="28"/>
                <w:szCs w:val="28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95" w:rsidRPr="00E33595" w:rsidRDefault="00E33595">
            <w:pPr>
              <w:jc w:val="center"/>
              <w:rPr>
                <w:b/>
                <w:sz w:val="28"/>
                <w:szCs w:val="28"/>
              </w:rPr>
            </w:pPr>
            <w:r w:rsidRPr="00E33595">
              <w:rPr>
                <w:b/>
                <w:sz w:val="28"/>
                <w:szCs w:val="28"/>
              </w:rPr>
              <w:t>Информация</w:t>
            </w:r>
          </w:p>
        </w:tc>
      </w:tr>
      <w:tr w:rsidR="00E33595" w:rsidRPr="00E33595" w:rsidTr="00E33595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95" w:rsidRPr="00E33595" w:rsidRDefault="00E33595">
            <w:pPr>
              <w:jc w:val="center"/>
              <w:rPr>
                <w:sz w:val="28"/>
                <w:szCs w:val="28"/>
              </w:rPr>
            </w:pPr>
            <w:r w:rsidRPr="00E33595">
              <w:rPr>
                <w:sz w:val="28"/>
                <w:szCs w:val="28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95" w:rsidRPr="00E33595" w:rsidRDefault="00E33595">
            <w:pPr>
              <w:rPr>
                <w:b/>
                <w:sz w:val="28"/>
                <w:szCs w:val="28"/>
              </w:rPr>
            </w:pPr>
            <w:r w:rsidRPr="00E33595">
              <w:rPr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95" w:rsidRPr="00E33595" w:rsidRDefault="00E33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Стоматологическое отделение</w:t>
            </w:r>
            <w:r w:rsidRPr="00E33595">
              <w:rPr>
                <w:sz w:val="28"/>
                <w:szCs w:val="28"/>
              </w:rPr>
              <w:t xml:space="preserve"> </w:t>
            </w:r>
          </w:p>
        </w:tc>
      </w:tr>
      <w:tr w:rsidR="00E33595" w:rsidRPr="00E33595" w:rsidTr="00E33595">
        <w:trPr>
          <w:trHeight w:val="92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95" w:rsidRPr="00E33595" w:rsidRDefault="00E33595">
            <w:pPr>
              <w:jc w:val="center"/>
              <w:rPr>
                <w:sz w:val="28"/>
                <w:szCs w:val="28"/>
              </w:rPr>
            </w:pPr>
            <w:r w:rsidRPr="00E33595">
              <w:rPr>
                <w:sz w:val="28"/>
                <w:szCs w:val="28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95" w:rsidRPr="00E33595" w:rsidRDefault="00E33595">
            <w:pPr>
              <w:rPr>
                <w:b/>
                <w:sz w:val="28"/>
                <w:szCs w:val="28"/>
              </w:rPr>
            </w:pPr>
            <w:r w:rsidRPr="00E33595">
              <w:rPr>
                <w:b/>
                <w:sz w:val="28"/>
                <w:szCs w:val="28"/>
              </w:rPr>
              <w:t>Ответственный исполнитель:</w:t>
            </w:r>
          </w:p>
          <w:p w:rsidR="00E33595" w:rsidRPr="00E33595" w:rsidRDefault="00E33595">
            <w:pPr>
              <w:rPr>
                <w:b/>
                <w:sz w:val="28"/>
                <w:szCs w:val="28"/>
              </w:rPr>
            </w:pPr>
            <w:r w:rsidRPr="00E33595">
              <w:rPr>
                <w:b/>
                <w:sz w:val="28"/>
                <w:szCs w:val="28"/>
              </w:rPr>
              <w:t>Фамилия, имя, отчество;</w:t>
            </w:r>
          </w:p>
          <w:p w:rsidR="00E33595" w:rsidRPr="00E33595" w:rsidRDefault="00E33595">
            <w:pPr>
              <w:rPr>
                <w:sz w:val="28"/>
                <w:szCs w:val="28"/>
              </w:rPr>
            </w:pPr>
            <w:r w:rsidRPr="00E33595">
              <w:rPr>
                <w:b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95" w:rsidRDefault="00E33595">
            <w:pPr>
              <w:rPr>
                <w:sz w:val="28"/>
                <w:szCs w:val="28"/>
              </w:rPr>
            </w:pPr>
            <w:r w:rsidRPr="00E3359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И.о.ст.м</w:t>
            </w:r>
            <w:proofErr w:type="spellEnd"/>
            <w:r>
              <w:rPr>
                <w:sz w:val="28"/>
                <w:szCs w:val="28"/>
              </w:rPr>
              <w:t xml:space="preserve">/с </w:t>
            </w:r>
          </w:p>
          <w:p w:rsidR="00E33595" w:rsidRDefault="00E3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Агапова Т.А.</w:t>
            </w:r>
          </w:p>
          <w:p w:rsidR="00E33595" w:rsidRPr="00E33595" w:rsidRDefault="00E3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55-26-89,89041593735</w:t>
            </w:r>
          </w:p>
        </w:tc>
      </w:tr>
      <w:tr w:rsidR="00E33595" w:rsidRPr="00E33595" w:rsidTr="00E33595">
        <w:trPr>
          <w:trHeight w:val="97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95" w:rsidRPr="00E33595" w:rsidRDefault="00E3359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33595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95" w:rsidRPr="00E33595" w:rsidRDefault="00E335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9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95" w:rsidRPr="00E33595" w:rsidRDefault="00E3359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33595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E33595">
              <w:rPr>
                <w:bCs/>
                <w:sz w:val="28"/>
                <w:szCs w:val="28"/>
              </w:rPr>
              <w:t>Средства территориального фонда ОМС</w:t>
            </w:r>
          </w:p>
          <w:p w:rsidR="00E33595" w:rsidRPr="00E33595" w:rsidRDefault="00E3359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33595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E33595">
              <w:rPr>
                <w:bCs/>
                <w:sz w:val="28"/>
                <w:szCs w:val="28"/>
              </w:rPr>
              <w:t>Средства от приносящей доход деятельности</w:t>
            </w:r>
          </w:p>
          <w:p w:rsidR="00E33595" w:rsidRPr="00E33595" w:rsidRDefault="00E3359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33595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E33595">
              <w:rPr>
                <w:bCs/>
                <w:sz w:val="28"/>
                <w:szCs w:val="28"/>
              </w:rPr>
              <w:t>Субсидии бюджета Иркутской области</w:t>
            </w:r>
          </w:p>
        </w:tc>
      </w:tr>
      <w:tr w:rsidR="00E33595" w:rsidRPr="00E33595" w:rsidTr="00E33595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95" w:rsidRPr="00E33595" w:rsidRDefault="00E3359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33595"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95" w:rsidRPr="00E33595" w:rsidRDefault="00E335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33595">
              <w:rPr>
                <w:b/>
                <w:bCs/>
                <w:sz w:val="28"/>
                <w:szCs w:val="28"/>
              </w:rPr>
              <w:t>ОКПД2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5" w:rsidRPr="00E33595" w:rsidRDefault="00E3359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E33595" w:rsidRPr="00E33595" w:rsidTr="00E33595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95" w:rsidRPr="00E33595" w:rsidRDefault="00E3359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33595"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95" w:rsidRPr="00E33595" w:rsidRDefault="00E3359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33595">
              <w:rPr>
                <w:b/>
                <w:bCs/>
                <w:sz w:val="28"/>
                <w:szCs w:val="28"/>
              </w:rPr>
              <w:t>Наименование объекта закупки товара (работы, услуги)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5" w:rsidRPr="00E33595" w:rsidRDefault="00E3359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Стоматологические </w:t>
            </w:r>
            <w:proofErr w:type="spellStart"/>
            <w:r>
              <w:rPr>
                <w:bCs/>
                <w:sz w:val="28"/>
                <w:szCs w:val="28"/>
              </w:rPr>
              <w:t>боры,фрезы</w:t>
            </w:r>
            <w:proofErr w:type="spellEnd"/>
          </w:p>
        </w:tc>
      </w:tr>
      <w:tr w:rsidR="00E33595" w:rsidRPr="00E33595" w:rsidTr="00E33595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95" w:rsidRPr="00E33595" w:rsidRDefault="00E3359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33595">
              <w:rPr>
                <w:bCs/>
                <w:sz w:val="28"/>
                <w:szCs w:val="28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5" w:rsidRPr="00E33595" w:rsidRDefault="00E335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95">
              <w:rPr>
                <w:sz w:val="28"/>
                <w:szCs w:val="28"/>
              </w:rPr>
              <w:t>Расходы, включенные в начальную (максимальную) цену договора (цену лота)</w:t>
            </w:r>
          </w:p>
          <w:p w:rsidR="00E33595" w:rsidRPr="00E33595" w:rsidRDefault="00E335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95" w:rsidRPr="00E33595" w:rsidRDefault="00E3359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33595">
              <w:rPr>
                <w:bCs/>
                <w:sz w:val="28"/>
                <w:szCs w:val="28"/>
              </w:rPr>
              <w:t>Цена с учетом налогов, сборов, НДС, трудозатрат, доставки товара, погрузки/выгрузки, подъема и спуска товара на этаж, складирования товара в помещении указанном заказчиком. Расходы на исполнение обязательств по замене товара с недостатком</w:t>
            </w:r>
          </w:p>
        </w:tc>
      </w:tr>
      <w:tr w:rsidR="00E33595" w:rsidRPr="00E33595" w:rsidTr="00E3359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95" w:rsidRPr="00E33595" w:rsidRDefault="00E3359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33595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95" w:rsidRPr="00E33595" w:rsidRDefault="00E3359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33595">
              <w:rPr>
                <w:b/>
                <w:bCs/>
                <w:sz w:val="28"/>
                <w:szCs w:val="28"/>
              </w:rPr>
              <w:t>Сроки поставки товара (завершения работы, оказания услуги) или график оказания услуг, работ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95" w:rsidRPr="00E33595" w:rsidRDefault="00E3359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момента заключения договора по 30.12.2023г.</w:t>
            </w:r>
          </w:p>
        </w:tc>
      </w:tr>
      <w:tr w:rsidR="00E33595" w:rsidRPr="00E33595" w:rsidTr="00E3359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95" w:rsidRPr="00E33595" w:rsidRDefault="00E3359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33595">
              <w:rPr>
                <w:bCs/>
                <w:sz w:val="28"/>
                <w:szCs w:val="28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5" w:rsidRPr="00E33595" w:rsidRDefault="00E335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E33595">
              <w:rPr>
                <w:b/>
                <w:bCs/>
                <w:sz w:val="28"/>
                <w:szCs w:val="28"/>
              </w:rPr>
              <w:t>Место доставки товара (выполнения работы, оказания услуги)</w:t>
            </w:r>
            <w:bookmarkStart w:id="0" w:name="OLE_LINK1"/>
            <w:bookmarkEnd w:id="0"/>
          </w:p>
          <w:p w:rsidR="00E33595" w:rsidRPr="00E33595" w:rsidRDefault="00E335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5" w:rsidRPr="00E33595" w:rsidRDefault="00E3359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Г.Иркутск,ул</w:t>
            </w:r>
            <w:proofErr w:type="spellEnd"/>
            <w:r>
              <w:rPr>
                <w:bCs/>
                <w:sz w:val="28"/>
                <w:szCs w:val="28"/>
              </w:rPr>
              <w:t>. Баумана,214А,каб.401</w:t>
            </w:r>
          </w:p>
        </w:tc>
      </w:tr>
      <w:tr w:rsidR="00E33595" w:rsidRPr="00E33595" w:rsidTr="00E3359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95" w:rsidRPr="00E33595" w:rsidRDefault="00E3359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33595">
              <w:rPr>
                <w:bCs/>
                <w:sz w:val="28"/>
                <w:szCs w:val="28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95" w:rsidRPr="00E33595" w:rsidRDefault="00E3359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33595">
              <w:rPr>
                <w:bCs/>
                <w:sz w:val="28"/>
                <w:szCs w:val="28"/>
              </w:rPr>
              <w:t>Условия поставки товара (выполнения работы, оказания услуги)</w:t>
            </w:r>
            <w:r w:rsidRPr="00E33595">
              <w:rPr>
                <w:bCs/>
                <w:sz w:val="28"/>
                <w:szCs w:val="28"/>
              </w:rPr>
              <w:tab/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5" w:rsidRPr="00E33595" w:rsidRDefault="00E3359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E33595" w:rsidRPr="00E33595" w:rsidTr="00E33595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95" w:rsidRPr="00E33595" w:rsidRDefault="00E33595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33595">
              <w:rPr>
                <w:bCs/>
                <w:sz w:val="28"/>
                <w:szCs w:val="28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95" w:rsidRPr="00E33595" w:rsidRDefault="00E335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33595">
              <w:rPr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5" w:rsidRPr="00E33595" w:rsidRDefault="00E3359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E33595" w:rsidRPr="00E33595" w:rsidRDefault="00E3359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33595" w:rsidRPr="00E33595" w:rsidRDefault="00E33595" w:rsidP="00E335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595" w:rsidRPr="00E33595" w:rsidRDefault="00E33595" w:rsidP="00E335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595" w:rsidRPr="00E33595" w:rsidRDefault="00E33595" w:rsidP="00E335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3595" w:rsidRPr="00E33595" w:rsidRDefault="00E33595" w:rsidP="00E335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6E24" w:rsidRPr="00EA3135" w:rsidRDefault="00BE6E24">
      <w:pPr>
        <w:rPr>
          <w:sz w:val="40"/>
          <w:szCs w:val="40"/>
        </w:rPr>
      </w:pPr>
    </w:p>
    <w:p w:rsidR="00DB3A1F" w:rsidRDefault="00DB3A1F" w:rsidP="00DB3A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6020" w:rsidRDefault="00416020" w:rsidP="00BE6E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6E24" w:rsidRDefault="00BE6E24" w:rsidP="00BE6E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ОПИСАНИЕ ОБЪЕКТА ЗАКУПКИ</w:t>
      </w:r>
    </w:p>
    <w:p w:rsidR="00BE6E24" w:rsidRPr="00DB3A1F" w:rsidRDefault="00BE6E24" w:rsidP="00DB3A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(ТЕХНИЧЕСКОЕ ЗАДАНИЕ)</w:t>
      </w:r>
    </w:p>
    <w:p w:rsidR="00BE6E24" w:rsidRDefault="00BE6E24">
      <w:pPr>
        <w:rPr>
          <w:sz w:val="40"/>
          <w:szCs w:val="4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975"/>
        <w:gridCol w:w="4395"/>
        <w:gridCol w:w="852"/>
        <w:gridCol w:w="36"/>
        <w:gridCol w:w="1098"/>
      </w:tblGrid>
      <w:tr w:rsidR="00B8160A" w:rsidRPr="00B8160A" w:rsidTr="002D78AA">
        <w:trPr>
          <w:gridAfter w:val="5"/>
          <w:wAfter w:w="9356" w:type="dxa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60A" w:rsidRPr="00B8160A" w:rsidRDefault="00B8160A" w:rsidP="00BE6E24">
            <w:pPr>
              <w:rPr>
                <w:sz w:val="24"/>
                <w:szCs w:val="24"/>
                <w:highlight w:val="yellow"/>
              </w:rPr>
            </w:pP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5064E0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</w:t>
            </w:r>
          </w:p>
          <w:p w:rsidR="00FA46BD" w:rsidRPr="00B8160A" w:rsidRDefault="00FA46BD" w:rsidP="005064E0">
            <w:pPr>
              <w:jc w:val="center"/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наконечника.</w:t>
            </w:r>
          </w:p>
          <w:p w:rsidR="00FA46BD" w:rsidRPr="00B8160A" w:rsidRDefault="00FA46BD" w:rsidP="0050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A46BD" w:rsidRPr="00B8160A" w:rsidRDefault="00FA46BD" w:rsidP="00506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7911DD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001\856\014\21.0</w:t>
            </w:r>
          </w:p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Алмазный бор мелкого размера зерна, круглой  формы  используется в стоматологии для финишной обработки зу</w:t>
            </w:r>
            <w:r w:rsidR="002C2906">
              <w:rPr>
                <w:color w:val="000000"/>
                <w:sz w:val="24"/>
                <w:szCs w:val="24"/>
              </w:rPr>
              <w:t>ба.  Диаметр головки 014 мм, общая длина 21мм. Ультра</w:t>
            </w:r>
            <w:r w:rsidRPr="00B8160A">
              <w:rPr>
                <w:color w:val="000000"/>
                <w:sz w:val="24"/>
                <w:szCs w:val="24"/>
              </w:rPr>
              <w:t>звуковая мойка,</w:t>
            </w:r>
            <w:r w:rsidR="002C2906">
              <w:rPr>
                <w:color w:val="000000"/>
                <w:sz w:val="24"/>
                <w:szCs w:val="24"/>
              </w:rPr>
              <w:t xml:space="preserve"> </w:t>
            </w:r>
            <w:r w:rsidRPr="00B816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135градусах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221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416020" w:rsidRDefault="00FA46BD" w:rsidP="004160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561B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</w:t>
            </w:r>
          </w:p>
          <w:p w:rsidR="00FA46BD" w:rsidRPr="00B8160A" w:rsidRDefault="00FA46BD" w:rsidP="00BE561B">
            <w:pPr>
              <w:jc w:val="center"/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наконечника.</w:t>
            </w:r>
          </w:p>
          <w:p w:rsidR="00FA46BD" w:rsidRPr="00B8160A" w:rsidRDefault="00FA46BD" w:rsidP="004D6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221C38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001\856\014\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221C38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Алмазный бор мелкого размера зерна, круглой  формы  используется в стоматологии для финишной обработки зу</w:t>
            </w:r>
            <w:r w:rsidR="00BE7817">
              <w:rPr>
                <w:color w:val="000000"/>
                <w:sz w:val="24"/>
                <w:szCs w:val="24"/>
              </w:rPr>
              <w:t>ба.  Диаметр головки 014 мм, обща</w:t>
            </w:r>
            <w:r w:rsidRPr="00B8160A">
              <w:rPr>
                <w:color w:val="000000"/>
                <w:sz w:val="24"/>
                <w:szCs w:val="24"/>
              </w:rPr>
              <w:t xml:space="preserve">я длина 21мм.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135градусах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Default="00FA46BD" w:rsidP="00221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416020" w:rsidRDefault="00FA46BD" w:rsidP="00416020">
            <w:pPr>
              <w:pStyle w:val="a3"/>
              <w:numPr>
                <w:ilvl w:val="0"/>
                <w:numId w:val="11"/>
              </w:num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4D621E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</w:t>
            </w:r>
          </w:p>
          <w:p w:rsidR="00FA46BD" w:rsidRPr="00B8160A" w:rsidRDefault="00FA46BD" w:rsidP="004D621E">
            <w:pPr>
              <w:jc w:val="center"/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наконечника.</w:t>
            </w:r>
          </w:p>
          <w:p w:rsidR="00FA46BD" w:rsidRPr="00B8160A" w:rsidRDefault="00FA46BD" w:rsidP="00985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79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001\86</w:t>
            </w:r>
            <w:r w:rsidRPr="00B8160A">
              <w:rPr>
                <w:color w:val="000000"/>
                <w:sz w:val="24"/>
                <w:szCs w:val="24"/>
              </w:rPr>
              <w:t>6\018\21.0</w:t>
            </w:r>
          </w:p>
          <w:p w:rsidR="00FA46BD" w:rsidRPr="00B8160A" w:rsidRDefault="00FA46BD" w:rsidP="00BE561B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</w:t>
            </w:r>
            <w:r>
              <w:rPr>
                <w:color w:val="000000"/>
                <w:sz w:val="24"/>
                <w:szCs w:val="24"/>
              </w:rPr>
              <w:t>среднего</w:t>
            </w:r>
            <w:r w:rsidRPr="00B8160A">
              <w:rPr>
                <w:color w:val="000000"/>
                <w:sz w:val="24"/>
                <w:szCs w:val="24"/>
              </w:rPr>
              <w:t xml:space="preserve"> размера зерна, круглой  формы  используется в стоматологии для финишной обработки зу</w:t>
            </w:r>
            <w:r w:rsidR="00BE7817">
              <w:rPr>
                <w:color w:val="000000"/>
                <w:sz w:val="24"/>
                <w:szCs w:val="24"/>
              </w:rPr>
              <w:t>ба.  Диаметр головки 018 мм ,общая длина 21мм. Ультра</w:t>
            </w:r>
            <w:r w:rsidRPr="00B8160A">
              <w:rPr>
                <w:color w:val="000000"/>
                <w:sz w:val="24"/>
                <w:szCs w:val="24"/>
              </w:rPr>
              <w:t xml:space="preserve">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135градусах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5064E0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</w:t>
            </w:r>
          </w:p>
          <w:p w:rsidR="00FA46BD" w:rsidRPr="00B8160A" w:rsidRDefault="00FA46BD" w:rsidP="005064E0">
            <w:pPr>
              <w:jc w:val="center"/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наконечника.</w:t>
            </w:r>
          </w:p>
          <w:p w:rsidR="00FA46BD" w:rsidRPr="00B8160A" w:rsidRDefault="00FA46BD" w:rsidP="0050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A46BD" w:rsidRPr="00B8160A" w:rsidRDefault="00FA46BD" w:rsidP="00506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352688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001\866\016\</w:t>
            </w:r>
            <w:r>
              <w:rPr>
                <w:color w:val="000000"/>
                <w:sz w:val="24"/>
                <w:szCs w:val="24"/>
              </w:rPr>
              <w:t>21</w:t>
            </w:r>
          </w:p>
          <w:p w:rsidR="00FA46BD" w:rsidRPr="00B8160A" w:rsidRDefault="00FA46BD" w:rsidP="00352688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Алмазный бор среднего размера зерна, круглой  формы  используется в стоматологии для финишной обработки зу</w:t>
            </w:r>
            <w:r w:rsidR="009E51B7">
              <w:rPr>
                <w:color w:val="000000"/>
                <w:sz w:val="24"/>
                <w:szCs w:val="24"/>
              </w:rPr>
              <w:t>ба.  Диаметр головки 016 мм, обща</w:t>
            </w:r>
            <w:r w:rsidRPr="00B8160A">
              <w:rPr>
                <w:color w:val="000000"/>
                <w:sz w:val="24"/>
                <w:szCs w:val="24"/>
              </w:rPr>
              <w:t xml:space="preserve">я длина 19мм.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4D621E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</w:t>
            </w:r>
          </w:p>
          <w:p w:rsidR="00FA46BD" w:rsidRPr="00B8160A" w:rsidRDefault="00FA46BD" w:rsidP="004D621E">
            <w:pPr>
              <w:jc w:val="center"/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наконечника.</w:t>
            </w:r>
          </w:p>
          <w:p w:rsidR="00FA46BD" w:rsidRPr="00B8160A" w:rsidRDefault="00FA46BD" w:rsidP="00985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7911DD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001\866\016\19</w:t>
            </w:r>
          </w:p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Алмазный бор среднего размера зерна, круглой  формы  используется в стоматологии для финишной обработки зуб</w:t>
            </w:r>
            <w:r w:rsidR="009E51B7">
              <w:rPr>
                <w:color w:val="000000"/>
                <w:sz w:val="24"/>
                <w:szCs w:val="24"/>
              </w:rPr>
              <w:t>а.  Диаметр головки 016 мм, обща</w:t>
            </w:r>
            <w:r w:rsidRPr="00B8160A">
              <w:rPr>
                <w:color w:val="000000"/>
                <w:sz w:val="24"/>
                <w:szCs w:val="24"/>
              </w:rPr>
              <w:t xml:space="preserve">я длина 19мм.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52" w:rsidRDefault="00FA46BD" w:rsidP="00985E31">
            <w:pPr>
              <w:jc w:val="center"/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Стоматологически</w:t>
            </w:r>
            <w:r w:rsidR="00E65B52">
              <w:rPr>
                <w:sz w:val="24"/>
                <w:szCs w:val="24"/>
              </w:rPr>
              <w:t>й</w:t>
            </w:r>
          </w:p>
          <w:p w:rsidR="00FA46BD" w:rsidRPr="00B8160A" w:rsidRDefault="00E65B52" w:rsidP="00985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A46BD" w:rsidRPr="00B8160A">
              <w:rPr>
                <w:sz w:val="24"/>
                <w:szCs w:val="24"/>
              </w:rPr>
              <w:t xml:space="preserve"> бор для                                                                                    </w:t>
            </w:r>
          </w:p>
          <w:p w:rsidR="00FA46BD" w:rsidRPr="00B8160A" w:rsidRDefault="00FA46BD" w:rsidP="00985E31">
            <w:pPr>
              <w:jc w:val="center"/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наконечника.</w:t>
            </w:r>
          </w:p>
          <w:p w:rsidR="00FA46BD" w:rsidRPr="00B8160A" w:rsidRDefault="00FA46BD" w:rsidP="00985E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7911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001\876\</w:t>
            </w:r>
            <w:r w:rsidRPr="00B8160A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16\</w:t>
            </w:r>
            <w:r w:rsidRPr="00B8160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</w:p>
          <w:p w:rsidR="00FA46BD" w:rsidRPr="00B8160A" w:rsidRDefault="00FA46BD" w:rsidP="00C404D9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</w:t>
            </w:r>
            <w:r>
              <w:rPr>
                <w:color w:val="000000"/>
                <w:sz w:val="24"/>
                <w:szCs w:val="24"/>
              </w:rPr>
              <w:t>грубого</w:t>
            </w:r>
            <w:r w:rsidRPr="00B8160A">
              <w:rPr>
                <w:color w:val="000000"/>
                <w:sz w:val="24"/>
                <w:szCs w:val="24"/>
              </w:rPr>
              <w:t xml:space="preserve"> размера зерна, круглой  формы  используется в стоматологии для финишной обработки зу</w:t>
            </w:r>
            <w:r w:rsidR="009E51B7">
              <w:rPr>
                <w:color w:val="000000"/>
                <w:sz w:val="24"/>
                <w:szCs w:val="24"/>
              </w:rPr>
              <w:t>ба.  Диаметр головки 018 мм ,обща</w:t>
            </w:r>
            <w:r w:rsidRPr="00B8160A">
              <w:rPr>
                <w:color w:val="000000"/>
                <w:sz w:val="24"/>
                <w:szCs w:val="24"/>
              </w:rPr>
              <w:t xml:space="preserve">я длина 19мм.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100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7911DD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</w:t>
            </w:r>
            <w:r w:rsidRPr="00B8160A">
              <w:rPr>
                <w:sz w:val="24"/>
                <w:szCs w:val="24"/>
              </w:rPr>
              <w:lastRenderedPageBreak/>
              <w:t xml:space="preserve">для                                                                                    </w:t>
            </w:r>
          </w:p>
          <w:p w:rsidR="00FA46BD" w:rsidRDefault="00FA46BD" w:rsidP="007911DD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FA46BD" w:rsidRDefault="00FA46BD" w:rsidP="00FA46BD">
            <w:pPr>
              <w:rPr>
                <w:sz w:val="24"/>
                <w:szCs w:val="24"/>
              </w:rPr>
            </w:pPr>
          </w:p>
          <w:p w:rsidR="00FA46BD" w:rsidRPr="00FA46BD" w:rsidRDefault="00FA46BD" w:rsidP="00FA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lastRenderedPageBreak/>
              <w:t>001\8</w:t>
            </w:r>
            <w:r>
              <w:rPr>
                <w:color w:val="000000"/>
                <w:sz w:val="24"/>
                <w:szCs w:val="24"/>
              </w:rPr>
              <w:t>86</w:t>
            </w:r>
            <w:r w:rsidRPr="00B8160A">
              <w:rPr>
                <w:color w:val="000000"/>
                <w:sz w:val="24"/>
                <w:szCs w:val="24"/>
              </w:rPr>
              <w:t>\0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B8160A">
              <w:rPr>
                <w:color w:val="000000"/>
                <w:sz w:val="24"/>
                <w:szCs w:val="24"/>
              </w:rPr>
              <w:t>\21.0</w:t>
            </w:r>
          </w:p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lastRenderedPageBreak/>
              <w:t>Алмазный бор</w:t>
            </w:r>
            <w:r>
              <w:rPr>
                <w:color w:val="000000"/>
                <w:sz w:val="24"/>
                <w:szCs w:val="24"/>
              </w:rPr>
              <w:t xml:space="preserve"> очень</w:t>
            </w:r>
            <w:r w:rsidRPr="00B8160A">
              <w:rPr>
                <w:color w:val="000000"/>
                <w:sz w:val="24"/>
                <w:szCs w:val="24"/>
              </w:rPr>
              <w:t xml:space="preserve"> грубого размера зерна, круглой  формы  используется в стоматологии для финишной обработки зу</w:t>
            </w:r>
            <w:r w:rsidR="009E51B7">
              <w:rPr>
                <w:color w:val="000000"/>
                <w:sz w:val="24"/>
                <w:szCs w:val="24"/>
              </w:rPr>
              <w:t xml:space="preserve">ба.  Диаметр головки 023 </w:t>
            </w:r>
            <w:proofErr w:type="spellStart"/>
            <w:r w:rsidR="009E51B7">
              <w:rPr>
                <w:color w:val="000000"/>
                <w:sz w:val="24"/>
                <w:szCs w:val="24"/>
              </w:rPr>
              <w:t>мм,обща</w:t>
            </w:r>
            <w:r w:rsidRPr="00B8160A">
              <w:rPr>
                <w:color w:val="000000"/>
                <w:sz w:val="24"/>
                <w:szCs w:val="24"/>
              </w:rPr>
              <w:t>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длина 21мм.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135градусах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7911DD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FA46BD" w:rsidRDefault="00FA46BD" w:rsidP="007911DD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FA46BD" w:rsidRDefault="00FA46BD" w:rsidP="00FA46BD">
            <w:pPr>
              <w:rPr>
                <w:sz w:val="24"/>
                <w:szCs w:val="24"/>
              </w:rPr>
            </w:pPr>
          </w:p>
          <w:p w:rsidR="00FA46BD" w:rsidRPr="00FA46BD" w:rsidRDefault="00FA46BD" w:rsidP="00FA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001\876\014\21.0</w:t>
            </w:r>
          </w:p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Алмазный бор грубого размера зерна, круглой  формы  используется в стоматологии для финишной обработки зу</w:t>
            </w:r>
            <w:r w:rsidR="009E51B7">
              <w:rPr>
                <w:color w:val="000000"/>
                <w:sz w:val="24"/>
                <w:szCs w:val="24"/>
              </w:rPr>
              <w:t xml:space="preserve">ба.  Диаметр головки 014 </w:t>
            </w:r>
            <w:proofErr w:type="spellStart"/>
            <w:r w:rsidR="009E51B7">
              <w:rPr>
                <w:color w:val="000000"/>
                <w:sz w:val="24"/>
                <w:szCs w:val="24"/>
              </w:rPr>
              <w:t>мм,обща</w:t>
            </w:r>
            <w:r w:rsidRPr="00B8160A">
              <w:rPr>
                <w:color w:val="000000"/>
                <w:sz w:val="24"/>
                <w:szCs w:val="24"/>
              </w:rPr>
              <w:t>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длина 21мм.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135градусах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7911DD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FA46BD" w:rsidRDefault="00FA46BD" w:rsidP="007911DD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FA46BD" w:rsidRDefault="00FA46BD" w:rsidP="00FA46BD">
            <w:pPr>
              <w:rPr>
                <w:sz w:val="24"/>
                <w:szCs w:val="24"/>
              </w:rPr>
            </w:pPr>
          </w:p>
          <w:p w:rsidR="00FA46BD" w:rsidRPr="00FA46BD" w:rsidRDefault="00FA46BD" w:rsidP="00FA4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001\876\0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B8160A">
              <w:rPr>
                <w:color w:val="000000"/>
                <w:sz w:val="24"/>
                <w:szCs w:val="24"/>
              </w:rPr>
              <w:t>\21.0</w:t>
            </w:r>
          </w:p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Алмазный бор грубого размера зерна, круглой  формы  используется в стоматологии для финишной обработки зу</w:t>
            </w:r>
            <w:r w:rsidR="009E51B7">
              <w:rPr>
                <w:color w:val="000000"/>
                <w:sz w:val="24"/>
                <w:szCs w:val="24"/>
              </w:rPr>
              <w:t xml:space="preserve">ба.  Диаметр головки 021 </w:t>
            </w:r>
            <w:proofErr w:type="spellStart"/>
            <w:r w:rsidR="009E51B7">
              <w:rPr>
                <w:color w:val="000000"/>
                <w:sz w:val="24"/>
                <w:szCs w:val="24"/>
              </w:rPr>
              <w:t>мм,обща</w:t>
            </w:r>
            <w:r w:rsidRPr="00B8160A">
              <w:rPr>
                <w:color w:val="000000"/>
                <w:sz w:val="24"/>
                <w:szCs w:val="24"/>
              </w:rPr>
              <w:t>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длина 21мм.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135градусах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7911DD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580914" w:rsidRDefault="00580914" w:rsidP="0058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FA46BD" w:rsidRDefault="00FA46BD" w:rsidP="007911DD">
            <w:pPr>
              <w:rPr>
                <w:sz w:val="24"/>
                <w:szCs w:val="24"/>
              </w:rPr>
            </w:pPr>
          </w:p>
          <w:p w:rsidR="00FA46BD" w:rsidRPr="00B8160A" w:rsidRDefault="004633BF" w:rsidP="0058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8160A">
              <w:rPr>
                <w:color w:val="000000"/>
                <w:sz w:val="24"/>
                <w:szCs w:val="24"/>
              </w:rPr>
              <w:t>\8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8160A">
              <w:rPr>
                <w:color w:val="000000"/>
                <w:sz w:val="24"/>
                <w:szCs w:val="24"/>
              </w:rPr>
              <w:t>6\016\21.0</w:t>
            </w:r>
          </w:p>
          <w:p w:rsidR="00FA46BD" w:rsidRPr="00B8160A" w:rsidRDefault="00FA46BD" w:rsidP="00221C38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Алмазный бор</w:t>
            </w:r>
            <w:r>
              <w:rPr>
                <w:color w:val="000000"/>
                <w:sz w:val="24"/>
                <w:szCs w:val="24"/>
              </w:rPr>
              <w:t xml:space="preserve"> очень грубого</w:t>
            </w:r>
            <w:r w:rsidRPr="00B8160A">
              <w:rPr>
                <w:color w:val="000000"/>
                <w:sz w:val="24"/>
                <w:szCs w:val="24"/>
              </w:rPr>
              <w:t xml:space="preserve"> размера зерна, круглой  формы  используется в стоматологии для финишной обработки зу</w:t>
            </w:r>
            <w:r w:rsidR="00C21437">
              <w:rPr>
                <w:color w:val="000000"/>
                <w:sz w:val="24"/>
                <w:szCs w:val="24"/>
              </w:rPr>
              <w:t xml:space="preserve">ба.  Диаметр головки 016 </w:t>
            </w:r>
            <w:proofErr w:type="spellStart"/>
            <w:r w:rsidR="00C21437">
              <w:rPr>
                <w:color w:val="000000"/>
                <w:sz w:val="24"/>
                <w:szCs w:val="24"/>
              </w:rPr>
              <w:t>мм,обща</w:t>
            </w:r>
            <w:r w:rsidRPr="00B8160A">
              <w:rPr>
                <w:color w:val="000000"/>
                <w:sz w:val="24"/>
                <w:szCs w:val="24"/>
              </w:rPr>
              <w:t>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длина 21мм.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135градусах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100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6929F2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  <w:p w:rsidR="00FA46BD" w:rsidRPr="004633BF" w:rsidRDefault="00FA46BD" w:rsidP="004633BF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002\866\01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8160A">
              <w:rPr>
                <w:color w:val="000000"/>
                <w:sz w:val="24"/>
                <w:szCs w:val="24"/>
              </w:rPr>
              <w:t>\21.0</w:t>
            </w:r>
          </w:p>
          <w:p w:rsidR="00FA46BD" w:rsidRPr="00B8160A" w:rsidRDefault="00FA46BD" w:rsidP="00C404D9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Алмазный бор среднего размера зерна, круглой  формы  используется в стоматологии для финишной обработки зуба.  Диаметр головки 01</w:t>
            </w:r>
            <w:r>
              <w:rPr>
                <w:color w:val="000000"/>
                <w:sz w:val="24"/>
                <w:szCs w:val="24"/>
              </w:rPr>
              <w:t>6</w:t>
            </w:r>
            <w:r w:rsidR="00C214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1437">
              <w:rPr>
                <w:color w:val="000000"/>
                <w:sz w:val="24"/>
                <w:szCs w:val="24"/>
              </w:rPr>
              <w:t>мм,обща</w:t>
            </w:r>
            <w:r w:rsidRPr="00B8160A">
              <w:rPr>
                <w:color w:val="000000"/>
                <w:sz w:val="24"/>
                <w:szCs w:val="24"/>
              </w:rPr>
              <w:t>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длина 21мм.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135градусах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100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6929F2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Pr="004633BF" w:rsidRDefault="004633BF" w:rsidP="004633BF">
            <w:pPr>
              <w:rPr>
                <w:sz w:val="24"/>
                <w:szCs w:val="24"/>
              </w:rPr>
            </w:pP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001\8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8160A">
              <w:rPr>
                <w:color w:val="000000"/>
                <w:sz w:val="24"/>
                <w:szCs w:val="24"/>
              </w:rPr>
              <w:t>6\016\</w:t>
            </w:r>
            <w:r>
              <w:rPr>
                <w:color w:val="000000"/>
                <w:sz w:val="24"/>
                <w:szCs w:val="24"/>
              </w:rPr>
              <w:t>21,0</w:t>
            </w:r>
          </w:p>
          <w:p w:rsidR="00FA46BD" w:rsidRPr="00B8160A" w:rsidRDefault="00FA46BD" w:rsidP="00C404D9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Алмазный бор</w:t>
            </w:r>
            <w:r>
              <w:rPr>
                <w:color w:val="000000"/>
                <w:sz w:val="24"/>
                <w:szCs w:val="24"/>
              </w:rPr>
              <w:t xml:space="preserve"> грубого</w:t>
            </w:r>
            <w:r w:rsidRPr="00B8160A">
              <w:rPr>
                <w:color w:val="000000"/>
                <w:sz w:val="24"/>
                <w:szCs w:val="24"/>
              </w:rPr>
              <w:t xml:space="preserve"> размера зерна, круглой  формы  используется в стоматологии для финишной обработки зу</w:t>
            </w:r>
            <w:r w:rsidR="00C21437">
              <w:rPr>
                <w:color w:val="000000"/>
                <w:sz w:val="24"/>
                <w:szCs w:val="24"/>
              </w:rPr>
              <w:t xml:space="preserve">ба.  Диаметр головки 016 </w:t>
            </w:r>
            <w:proofErr w:type="spellStart"/>
            <w:r w:rsidR="00C21437">
              <w:rPr>
                <w:color w:val="000000"/>
                <w:sz w:val="24"/>
                <w:szCs w:val="24"/>
              </w:rPr>
              <w:t>мм,обща</w:t>
            </w:r>
            <w:r w:rsidRPr="00B8160A">
              <w:rPr>
                <w:color w:val="000000"/>
                <w:sz w:val="24"/>
                <w:szCs w:val="24"/>
              </w:rPr>
              <w:t>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длина 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B8160A">
              <w:rPr>
                <w:color w:val="000000"/>
                <w:sz w:val="24"/>
                <w:szCs w:val="24"/>
              </w:rPr>
              <w:t xml:space="preserve">мм.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100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6929F2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002\866\018\21.0</w:t>
            </w:r>
          </w:p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Алмазный бор среднего размера зерна, круглой  формы  используется в стоматологии для финишной обработки зу</w:t>
            </w:r>
            <w:r w:rsidR="00C21437">
              <w:rPr>
                <w:color w:val="000000"/>
                <w:sz w:val="24"/>
                <w:szCs w:val="24"/>
              </w:rPr>
              <w:t xml:space="preserve">ба.  Диаметр головки 018 мм, общая длина 21мм. Ультра </w:t>
            </w:r>
            <w:r w:rsidRPr="00B8160A">
              <w:rPr>
                <w:color w:val="000000"/>
                <w:sz w:val="24"/>
                <w:szCs w:val="24"/>
              </w:rPr>
              <w:t xml:space="preserve">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135градусах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50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6929F2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8160A">
              <w:rPr>
                <w:color w:val="000000"/>
                <w:sz w:val="24"/>
                <w:szCs w:val="24"/>
              </w:rPr>
              <w:t>\866\021\19</w:t>
            </w:r>
          </w:p>
          <w:p w:rsidR="00FA46BD" w:rsidRPr="00B8160A" w:rsidRDefault="00FA46BD" w:rsidP="00C21437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Алмазный бор среднего размера зерна, круглой  формы  используется в стоматологии для финишной обработки зуба.  Диаметр головки 021 мм</w:t>
            </w:r>
            <w:r w:rsidR="00C21437">
              <w:rPr>
                <w:color w:val="000000"/>
                <w:sz w:val="24"/>
                <w:szCs w:val="24"/>
              </w:rPr>
              <w:t xml:space="preserve"> </w:t>
            </w:r>
            <w:r w:rsidRPr="00B8160A">
              <w:rPr>
                <w:color w:val="000000"/>
                <w:sz w:val="24"/>
                <w:szCs w:val="24"/>
              </w:rPr>
              <w:t>,общ</w:t>
            </w:r>
            <w:r w:rsidR="00C21437">
              <w:rPr>
                <w:color w:val="000000"/>
                <w:sz w:val="24"/>
                <w:szCs w:val="24"/>
              </w:rPr>
              <w:t>а</w:t>
            </w:r>
            <w:r w:rsidRPr="00B8160A">
              <w:rPr>
                <w:color w:val="000000"/>
                <w:sz w:val="24"/>
                <w:szCs w:val="24"/>
              </w:rPr>
              <w:t xml:space="preserve">я длина 19мм.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100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</w:t>
            </w:r>
            <w:r w:rsidRPr="00B8160A">
              <w:rPr>
                <w:sz w:val="24"/>
                <w:szCs w:val="24"/>
              </w:rPr>
              <w:lastRenderedPageBreak/>
              <w:t xml:space="preserve">для                                                                                    </w:t>
            </w:r>
          </w:p>
          <w:p w:rsidR="004633BF" w:rsidRDefault="00FA46BD" w:rsidP="006929F2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Pr="004633BF" w:rsidRDefault="004633BF" w:rsidP="004633BF">
            <w:pPr>
              <w:rPr>
                <w:sz w:val="24"/>
                <w:szCs w:val="24"/>
              </w:rPr>
            </w:pP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001 </w:t>
            </w:r>
            <w:r w:rsidRPr="00B8160A">
              <w:rPr>
                <w:color w:val="000000"/>
                <w:sz w:val="24"/>
                <w:szCs w:val="24"/>
              </w:rPr>
              <w:t>\866\</w:t>
            </w:r>
            <w:r>
              <w:rPr>
                <w:color w:val="000000"/>
                <w:sz w:val="24"/>
                <w:szCs w:val="24"/>
              </w:rPr>
              <w:t>012</w:t>
            </w:r>
            <w:r w:rsidRPr="00B8160A">
              <w:rPr>
                <w:color w:val="000000"/>
                <w:sz w:val="24"/>
                <w:szCs w:val="24"/>
              </w:rPr>
              <w:t>\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5A3B36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lastRenderedPageBreak/>
              <w:t>Алмазный бор среднего размера зерна, сферической(хирургической)  формы  используется в стоматологии для финишной обработки зуба.  Диаметр головки 01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8160A">
              <w:rPr>
                <w:color w:val="000000"/>
                <w:sz w:val="24"/>
                <w:szCs w:val="24"/>
              </w:rPr>
              <w:t>мм,общ</w:t>
            </w:r>
            <w:r w:rsidR="00C21437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я длина 19</w:t>
            </w:r>
            <w:r w:rsidRPr="00B8160A">
              <w:rPr>
                <w:color w:val="000000"/>
                <w:sz w:val="24"/>
                <w:szCs w:val="24"/>
              </w:rPr>
              <w:t xml:space="preserve">мм.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135градусах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100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6929F2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FA46BD" w:rsidP="004633B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Стр7  697</w:t>
            </w:r>
            <w:r w:rsidRPr="00B8160A">
              <w:rPr>
                <w:color w:val="000000"/>
                <w:sz w:val="24"/>
                <w:szCs w:val="24"/>
              </w:rPr>
              <w:t>\8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8160A">
              <w:rPr>
                <w:color w:val="000000"/>
                <w:sz w:val="24"/>
                <w:szCs w:val="24"/>
              </w:rPr>
              <w:t>6\01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8160A">
              <w:rPr>
                <w:color w:val="000000"/>
                <w:sz w:val="24"/>
                <w:szCs w:val="24"/>
              </w:rPr>
              <w:t>\</w:t>
            </w:r>
            <w:r>
              <w:rPr>
                <w:color w:val="000000"/>
                <w:sz w:val="24"/>
                <w:szCs w:val="24"/>
              </w:rPr>
              <w:t>19.0</w:t>
            </w:r>
          </w:p>
          <w:p w:rsidR="00FA46BD" w:rsidRPr="00B8160A" w:rsidRDefault="00FA46BD" w:rsidP="0031126D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Алмазный бор мелкого размера зерна, сферической(хирургической)  формы  используется в стоматологии для финишной обработки зуба.  Диаметр головки 01</w:t>
            </w:r>
            <w:r>
              <w:rPr>
                <w:color w:val="000000"/>
                <w:sz w:val="24"/>
                <w:szCs w:val="24"/>
              </w:rPr>
              <w:t>6</w:t>
            </w:r>
            <w:r w:rsidR="009E51B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E51B7">
              <w:rPr>
                <w:color w:val="000000"/>
                <w:sz w:val="24"/>
                <w:szCs w:val="24"/>
              </w:rPr>
              <w:t>мм,обща</w:t>
            </w:r>
            <w:r w:rsidRPr="00B8160A">
              <w:rPr>
                <w:color w:val="000000"/>
                <w:sz w:val="24"/>
                <w:szCs w:val="24"/>
              </w:rPr>
              <w:t>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длина</w:t>
            </w:r>
            <w:r>
              <w:rPr>
                <w:color w:val="000000"/>
                <w:sz w:val="24"/>
                <w:szCs w:val="24"/>
              </w:rPr>
              <w:t>19мм</w:t>
            </w:r>
            <w:r w:rsidRPr="00B8160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135градусах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50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6929F2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Стр. 7  697\8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8160A">
              <w:rPr>
                <w:color w:val="000000"/>
                <w:sz w:val="24"/>
                <w:szCs w:val="24"/>
              </w:rPr>
              <w:t>6\014\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31126D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</w:t>
            </w:r>
            <w:r>
              <w:rPr>
                <w:color w:val="000000"/>
                <w:sz w:val="24"/>
                <w:szCs w:val="24"/>
              </w:rPr>
              <w:t>грубого</w:t>
            </w:r>
            <w:r w:rsidRPr="00B8160A">
              <w:rPr>
                <w:color w:val="000000"/>
                <w:sz w:val="24"/>
                <w:szCs w:val="24"/>
              </w:rPr>
              <w:t xml:space="preserve"> размера зерна, сферической(хирургической)  формы  используется в стоматологии для финишной обработки зуба.  Диаметр головки 0</w:t>
            </w:r>
            <w:r>
              <w:rPr>
                <w:color w:val="000000"/>
                <w:sz w:val="24"/>
                <w:szCs w:val="24"/>
              </w:rPr>
              <w:t>14</w:t>
            </w:r>
            <w:r w:rsidR="009E51B7">
              <w:rPr>
                <w:color w:val="000000"/>
                <w:sz w:val="24"/>
                <w:szCs w:val="24"/>
              </w:rPr>
              <w:t>мм,обща</w:t>
            </w:r>
            <w:r w:rsidRPr="00B8160A">
              <w:rPr>
                <w:color w:val="000000"/>
                <w:sz w:val="24"/>
                <w:szCs w:val="24"/>
              </w:rPr>
              <w:t xml:space="preserve">я длина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B8160A">
              <w:rPr>
                <w:color w:val="000000"/>
                <w:sz w:val="24"/>
                <w:szCs w:val="24"/>
              </w:rPr>
              <w:t xml:space="preserve">мм.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135градусах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7911DD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7911DD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Стр. 7  697\8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8160A">
              <w:rPr>
                <w:color w:val="000000"/>
                <w:sz w:val="24"/>
                <w:szCs w:val="24"/>
              </w:rPr>
              <w:t>6\018\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5A3B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Алмазный бор грубого</w:t>
            </w:r>
            <w:r w:rsidRPr="00B8160A">
              <w:rPr>
                <w:color w:val="000000"/>
                <w:sz w:val="24"/>
                <w:szCs w:val="24"/>
              </w:rPr>
              <w:t xml:space="preserve"> размера зерна, сферической(хирургической)  формы  используется в стоматологии для финишной обработки зуба.  Диаметр</w:t>
            </w:r>
            <w:r w:rsidR="009E51B7">
              <w:rPr>
                <w:color w:val="000000"/>
                <w:sz w:val="24"/>
                <w:szCs w:val="24"/>
              </w:rPr>
              <w:t xml:space="preserve"> головки 018 </w:t>
            </w:r>
            <w:proofErr w:type="spellStart"/>
            <w:r w:rsidR="009E51B7">
              <w:rPr>
                <w:color w:val="000000"/>
                <w:sz w:val="24"/>
                <w:szCs w:val="24"/>
              </w:rPr>
              <w:t>мм,обща</w:t>
            </w:r>
            <w:r w:rsidRPr="00B8160A">
              <w:rPr>
                <w:color w:val="000000"/>
                <w:sz w:val="24"/>
                <w:szCs w:val="24"/>
              </w:rPr>
              <w:t>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длина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B8160A">
              <w:rPr>
                <w:color w:val="000000"/>
                <w:sz w:val="24"/>
                <w:szCs w:val="24"/>
              </w:rPr>
              <w:t xml:space="preserve">мм.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135градусах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100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6929F2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Стр. 7  697\</w:t>
            </w:r>
            <w:r>
              <w:rPr>
                <w:color w:val="000000"/>
                <w:sz w:val="24"/>
                <w:szCs w:val="24"/>
              </w:rPr>
              <w:t>88</w:t>
            </w:r>
            <w:r w:rsidRPr="00B8160A">
              <w:rPr>
                <w:color w:val="000000"/>
                <w:sz w:val="24"/>
                <w:szCs w:val="24"/>
              </w:rPr>
              <w:t>6\01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8160A">
              <w:rPr>
                <w:color w:val="000000"/>
                <w:sz w:val="24"/>
                <w:szCs w:val="24"/>
              </w:rPr>
              <w:t>\21.0</w:t>
            </w:r>
          </w:p>
          <w:p w:rsidR="00FA46BD" w:rsidRPr="00B8160A" w:rsidRDefault="00FA46BD" w:rsidP="005A3B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Алмазный бор очень грубого</w:t>
            </w:r>
            <w:r w:rsidRPr="00B8160A">
              <w:rPr>
                <w:color w:val="000000"/>
                <w:sz w:val="24"/>
                <w:szCs w:val="24"/>
              </w:rPr>
              <w:t xml:space="preserve"> размера зерна, сферической(хирургической)  формы  используется в стоматологии для финишной обработки зуба.  Диаметр головки 01</w:t>
            </w:r>
            <w:r>
              <w:rPr>
                <w:color w:val="000000"/>
                <w:sz w:val="24"/>
                <w:szCs w:val="24"/>
              </w:rPr>
              <w:t>8</w:t>
            </w:r>
            <w:r w:rsidR="00C2143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1437">
              <w:rPr>
                <w:color w:val="000000"/>
                <w:sz w:val="24"/>
                <w:szCs w:val="24"/>
              </w:rPr>
              <w:t>мм,обща</w:t>
            </w:r>
            <w:r w:rsidRPr="00B8160A">
              <w:rPr>
                <w:color w:val="000000"/>
                <w:sz w:val="24"/>
                <w:szCs w:val="24"/>
              </w:rPr>
              <w:t>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длина 21мм.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135градусах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6929F2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Стр. 7  697\8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8160A">
              <w:rPr>
                <w:color w:val="000000"/>
                <w:sz w:val="24"/>
                <w:szCs w:val="24"/>
              </w:rPr>
              <w:t>6\016\21.0</w:t>
            </w:r>
          </w:p>
          <w:p w:rsidR="00FA46BD" w:rsidRPr="00B8160A" w:rsidRDefault="00FA46BD" w:rsidP="005A3B36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</w:t>
            </w:r>
            <w:r>
              <w:rPr>
                <w:color w:val="000000"/>
                <w:sz w:val="24"/>
                <w:szCs w:val="24"/>
              </w:rPr>
              <w:t>среднего</w:t>
            </w:r>
            <w:r w:rsidRPr="00B8160A">
              <w:rPr>
                <w:color w:val="000000"/>
                <w:sz w:val="24"/>
                <w:szCs w:val="24"/>
              </w:rPr>
              <w:t xml:space="preserve"> размера зерна, сферической(хирургической)  формы  используется в стоматологии для финишной обработки зу</w:t>
            </w:r>
            <w:r w:rsidR="00C21437">
              <w:rPr>
                <w:color w:val="000000"/>
                <w:sz w:val="24"/>
                <w:szCs w:val="24"/>
              </w:rPr>
              <w:t xml:space="preserve">ба.  Диаметр головки 016 </w:t>
            </w:r>
            <w:proofErr w:type="spellStart"/>
            <w:r w:rsidR="00C21437">
              <w:rPr>
                <w:color w:val="000000"/>
                <w:sz w:val="24"/>
                <w:szCs w:val="24"/>
              </w:rPr>
              <w:t>мм,обща</w:t>
            </w:r>
            <w:r w:rsidRPr="00B8160A">
              <w:rPr>
                <w:color w:val="000000"/>
                <w:sz w:val="24"/>
                <w:szCs w:val="24"/>
              </w:rPr>
              <w:t>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длина 21мм.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135градусах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6929F2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D14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  <w:r w:rsidRPr="00B8160A">
              <w:rPr>
                <w:color w:val="000000"/>
                <w:sz w:val="24"/>
                <w:szCs w:val="24"/>
              </w:rPr>
              <w:t>\876\0</w:t>
            </w:r>
            <w:r>
              <w:rPr>
                <w:color w:val="000000"/>
                <w:sz w:val="24"/>
                <w:szCs w:val="24"/>
              </w:rPr>
              <w:t>14</w:t>
            </w:r>
            <w:r w:rsidRPr="00B8160A">
              <w:rPr>
                <w:color w:val="000000"/>
                <w:sz w:val="24"/>
                <w:szCs w:val="24"/>
              </w:rPr>
              <w:t>\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C21437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</w:t>
            </w:r>
            <w:r>
              <w:rPr>
                <w:color w:val="000000"/>
                <w:sz w:val="24"/>
                <w:szCs w:val="24"/>
              </w:rPr>
              <w:t>грубого</w:t>
            </w:r>
            <w:r w:rsidRPr="00B8160A">
              <w:rPr>
                <w:color w:val="000000"/>
                <w:sz w:val="24"/>
                <w:szCs w:val="24"/>
              </w:rPr>
              <w:t xml:space="preserve"> размера зерна, сферической(хирургической)  формы  используется в стоматологии для финишной обработки зуба.  Диаметр головки 01</w:t>
            </w:r>
            <w:r>
              <w:rPr>
                <w:color w:val="000000"/>
                <w:sz w:val="24"/>
                <w:szCs w:val="24"/>
              </w:rPr>
              <w:t>4</w:t>
            </w:r>
            <w:r w:rsidR="00C21437">
              <w:rPr>
                <w:color w:val="000000"/>
                <w:sz w:val="24"/>
                <w:szCs w:val="24"/>
              </w:rPr>
              <w:t xml:space="preserve"> мм,  обща</w:t>
            </w:r>
            <w:r w:rsidRPr="00B8160A">
              <w:rPr>
                <w:color w:val="000000"/>
                <w:sz w:val="24"/>
                <w:szCs w:val="24"/>
              </w:rPr>
              <w:t xml:space="preserve">я длина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B8160A">
              <w:rPr>
                <w:color w:val="000000"/>
                <w:sz w:val="24"/>
                <w:szCs w:val="24"/>
              </w:rPr>
              <w:t xml:space="preserve">мм.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135градусах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</w:t>
            </w:r>
            <w:r w:rsidRPr="00B8160A">
              <w:rPr>
                <w:sz w:val="24"/>
                <w:szCs w:val="24"/>
              </w:rPr>
              <w:lastRenderedPageBreak/>
              <w:t xml:space="preserve">для                                                                                    </w:t>
            </w:r>
          </w:p>
          <w:p w:rsidR="004633BF" w:rsidRDefault="00FA46BD" w:rsidP="006929F2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001</w:t>
            </w:r>
            <w:r w:rsidRPr="00B8160A">
              <w:rPr>
                <w:color w:val="000000"/>
                <w:sz w:val="24"/>
                <w:szCs w:val="24"/>
              </w:rPr>
              <w:t>\876\016\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CF37F7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lastRenderedPageBreak/>
              <w:t xml:space="preserve">Алмазный бор </w:t>
            </w:r>
            <w:r>
              <w:rPr>
                <w:color w:val="000000"/>
                <w:sz w:val="24"/>
                <w:szCs w:val="24"/>
              </w:rPr>
              <w:t>грубого</w:t>
            </w:r>
            <w:r w:rsidRPr="00B8160A">
              <w:rPr>
                <w:color w:val="000000"/>
                <w:sz w:val="24"/>
                <w:szCs w:val="24"/>
              </w:rPr>
              <w:t xml:space="preserve"> размера зерна, сферической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60A">
              <w:rPr>
                <w:color w:val="000000"/>
                <w:sz w:val="24"/>
                <w:szCs w:val="24"/>
              </w:rPr>
              <w:t xml:space="preserve">  формы  используется в стоматологии для финишной обработки зу</w:t>
            </w:r>
            <w:r w:rsidR="00C21437">
              <w:rPr>
                <w:color w:val="000000"/>
                <w:sz w:val="24"/>
                <w:szCs w:val="24"/>
              </w:rPr>
              <w:t xml:space="preserve">ба.  Диаметр головки 016 </w:t>
            </w:r>
            <w:proofErr w:type="spellStart"/>
            <w:r w:rsidR="00C21437">
              <w:rPr>
                <w:color w:val="000000"/>
                <w:sz w:val="24"/>
                <w:szCs w:val="24"/>
              </w:rPr>
              <w:t>мм,обща</w:t>
            </w:r>
            <w:r w:rsidRPr="00B8160A">
              <w:rPr>
                <w:color w:val="000000"/>
                <w:sz w:val="24"/>
                <w:szCs w:val="24"/>
              </w:rPr>
              <w:t>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длина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B8160A">
              <w:rPr>
                <w:color w:val="000000"/>
                <w:sz w:val="24"/>
                <w:szCs w:val="24"/>
              </w:rPr>
              <w:t xml:space="preserve">мм.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135градусах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100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6929F2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Pr="004633BF" w:rsidRDefault="004633BF" w:rsidP="004633BF">
            <w:pPr>
              <w:rPr>
                <w:sz w:val="24"/>
                <w:szCs w:val="24"/>
              </w:rPr>
            </w:pP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001</w:t>
            </w:r>
            <w:r w:rsidRPr="00B8160A">
              <w:rPr>
                <w:color w:val="000000"/>
                <w:sz w:val="24"/>
                <w:szCs w:val="24"/>
              </w:rPr>
              <w:t>\8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8160A">
              <w:rPr>
                <w:color w:val="000000"/>
                <w:sz w:val="24"/>
                <w:szCs w:val="24"/>
              </w:rPr>
              <w:t>6\0</w:t>
            </w:r>
            <w:r>
              <w:rPr>
                <w:color w:val="000000"/>
                <w:sz w:val="24"/>
                <w:szCs w:val="24"/>
              </w:rPr>
              <w:t>18\25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C21437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</w:t>
            </w:r>
            <w:r>
              <w:rPr>
                <w:color w:val="000000"/>
                <w:sz w:val="24"/>
                <w:szCs w:val="24"/>
              </w:rPr>
              <w:t>очень грубого размера зерна, сферической</w:t>
            </w:r>
            <w:r w:rsidRPr="00B8160A">
              <w:rPr>
                <w:color w:val="000000"/>
                <w:sz w:val="24"/>
                <w:szCs w:val="24"/>
              </w:rPr>
              <w:t xml:space="preserve">  формы  используется в стоматологии для финишной обработки зуба.  Диаметр головки 0</w:t>
            </w:r>
            <w:r w:rsidR="00C21437">
              <w:rPr>
                <w:color w:val="000000"/>
                <w:sz w:val="24"/>
                <w:szCs w:val="24"/>
              </w:rPr>
              <w:t>18 мм ,обща</w:t>
            </w:r>
            <w:r>
              <w:rPr>
                <w:color w:val="000000"/>
                <w:sz w:val="24"/>
                <w:szCs w:val="24"/>
              </w:rPr>
              <w:t>я длина 25</w:t>
            </w:r>
            <w:r w:rsidRPr="00B8160A">
              <w:rPr>
                <w:color w:val="000000"/>
                <w:sz w:val="24"/>
                <w:szCs w:val="24"/>
              </w:rPr>
              <w:t xml:space="preserve">мм.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135градусах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CF37F7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CF37F7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Pr="004633BF" w:rsidRDefault="004633BF" w:rsidP="004633BF">
            <w:pPr>
              <w:rPr>
                <w:sz w:val="24"/>
                <w:szCs w:val="24"/>
              </w:rPr>
            </w:pP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</w:t>
            </w:r>
            <w:r w:rsidRPr="00B8160A">
              <w:rPr>
                <w:color w:val="000000"/>
                <w:sz w:val="24"/>
                <w:szCs w:val="24"/>
              </w:rPr>
              <w:t>\8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8160A">
              <w:rPr>
                <w:color w:val="000000"/>
                <w:sz w:val="24"/>
                <w:szCs w:val="24"/>
              </w:rPr>
              <w:t>6\01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8160A">
              <w:rPr>
                <w:color w:val="000000"/>
                <w:sz w:val="24"/>
                <w:szCs w:val="24"/>
              </w:rPr>
              <w:t>\21.0</w:t>
            </w:r>
          </w:p>
          <w:p w:rsidR="00FA46BD" w:rsidRPr="00B8160A" w:rsidRDefault="00FA46BD" w:rsidP="00CF37F7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</w:t>
            </w:r>
            <w:r>
              <w:rPr>
                <w:color w:val="000000"/>
                <w:sz w:val="24"/>
                <w:szCs w:val="24"/>
              </w:rPr>
              <w:t>грубого</w:t>
            </w:r>
            <w:r w:rsidRPr="00B8160A">
              <w:rPr>
                <w:color w:val="000000"/>
                <w:sz w:val="24"/>
                <w:szCs w:val="24"/>
              </w:rPr>
              <w:t xml:space="preserve"> размера зерна,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обратноконусной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  формы  используется в стоматологии для финишной обработки зуба.  Диаметр головки 01</w:t>
            </w:r>
            <w:r>
              <w:rPr>
                <w:color w:val="000000"/>
                <w:sz w:val="24"/>
                <w:szCs w:val="24"/>
              </w:rPr>
              <w:t>4</w:t>
            </w:r>
            <w:r w:rsidR="00C21437">
              <w:rPr>
                <w:color w:val="000000"/>
                <w:sz w:val="24"/>
                <w:szCs w:val="24"/>
              </w:rPr>
              <w:t xml:space="preserve"> мм, обща</w:t>
            </w:r>
            <w:r w:rsidRPr="00B8160A">
              <w:rPr>
                <w:color w:val="000000"/>
                <w:sz w:val="24"/>
                <w:szCs w:val="24"/>
              </w:rPr>
              <w:t xml:space="preserve">я длина 21мм.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135градусах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6929F2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Pr="004633BF" w:rsidRDefault="004633BF" w:rsidP="004633BF">
            <w:pPr>
              <w:rPr>
                <w:sz w:val="24"/>
                <w:szCs w:val="24"/>
              </w:rPr>
            </w:pP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Стр. 7  010\866\016\19.0</w:t>
            </w:r>
          </w:p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среднего размера зерна,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обратноконусной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  формы  используется в стоматологии для финишной обработки зуба.  Диамет</w:t>
            </w:r>
            <w:r w:rsidR="00C21437">
              <w:rPr>
                <w:color w:val="000000"/>
                <w:sz w:val="24"/>
                <w:szCs w:val="24"/>
              </w:rPr>
              <w:t>р головки 016 мм, общая длина 19мм. Ультра</w:t>
            </w:r>
            <w:r w:rsidRPr="00B8160A">
              <w:rPr>
                <w:color w:val="000000"/>
                <w:sz w:val="24"/>
                <w:szCs w:val="24"/>
              </w:rPr>
              <w:t xml:space="preserve">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135градусах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50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760860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760860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FA46BD" w:rsidP="004633B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760860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Стр. 7  010\8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8160A">
              <w:rPr>
                <w:color w:val="000000"/>
                <w:sz w:val="24"/>
                <w:szCs w:val="24"/>
              </w:rPr>
              <w:t>6\016\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760860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</w:t>
            </w:r>
            <w:r>
              <w:rPr>
                <w:color w:val="000000"/>
                <w:sz w:val="24"/>
                <w:szCs w:val="24"/>
              </w:rPr>
              <w:t>грубого</w:t>
            </w:r>
            <w:r w:rsidRPr="00B8160A">
              <w:rPr>
                <w:color w:val="000000"/>
                <w:sz w:val="24"/>
                <w:szCs w:val="24"/>
              </w:rPr>
              <w:t xml:space="preserve"> размера зерна,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обратноконусной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  формы  используется в стоматологии для финишной обработки зу</w:t>
            </w:r>
            <w:r w:rsidR="00C21437">
              <w:rPr>
                <w:color w:val="000000"/>
                <w:sz w:val="24"/>
                <w:szCs w:val="24"/>
              </w:rPr>
              <w:t>ба.  Диаметр головки 016 мм ,обща</w:t>
            </w:r>
            <w:r w:rsidRPr="00B8160A">
              <w:rPr>
                <w:color w:val="000000"/>
                <w:sz w:val="24"/>
                <w:szCs w:val="24"/>
              </w:rPr>
              <w:t xml:space="preserve">я длина </w:t>
            </w:r>
            <w:r>
              <w:rPr>
                <w:color w:val="000000"/>
                <w:sz w:val="24"/>
                <w:szCs w:val="24"/>
              </w:rPr>
              <w:t>21</w:t>
            </w:r>
            <w:r w:rsidR="00C21437">
              <w:rPr>
                <w:color w:val="000000"/>
                <w:sz w:val="24"/>
                <w:szCs w:val="24"/>
              </w:rPr>
              <w:t>мм. Ультра</w:t>
            </w:r>
            <w:r w:rsidRPr="00B8160A">
              <w:rPr>
                <w:color w:val="000000"/>
                <w:sz w:val="24"/>
                <w:szCs w:val="24"/>
              </w:rPr>
              <w:t xml:space="preserve">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135градусах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6929F2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8160A">
              <w:rPr>
                <w:color w:val="000000"/>
                <w:sz w:val="24"/>
                <w:szCs w:val="24"/>
              </w:rPr>
              <w:t>\856\01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8160A">
              <w:rPr>
                <w:color w:val="000000"/>
                <w:sz w:val="24"/>
                <w:szCs w:val="24"/>
              </w:rPr>
              <w:t>\2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C21437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60A">
              <w:rPr>
                <w:color w:val="000000"/>
                <w:sz w:val="24"/>
                <w:szCs w:val="24"/>
              </w:rPr>
              <w:t xml:space="preserve"> мелкого размера зерна, конусной заостренной тонко формы  используется в стоматологии для обработки и сглаживания краев композитных пломб </w:t>
            </w:r>
            <w:r w:rsidR="00C21437">
              <w:rPr>
                <w:color w:val="000000"/>
                <w:sz w:val="24"/>
                <w:szCs w:val="24"/>
              </w:rPr>
              <w:t>.  Длина рабочей части 8 мм, ультра</w:t>
            </w:r>
            <w:r w:rsidRPr="00B8160A">
              <w:rPr>
                <w:color w:val="000000"/>
                <w:sz w:val="24"/>
                <w:szCs w:val="24"/>
              </w:rPr>
              <w:t>звуковая</w:t>
            </w:r>
            <w:r w:rsidR="00C21437">
              <w:rPr>
                <w:color w:val="000000"/>
                <w:sz w:val="24"/>
                <w:szCs w:val="24"/>
              </w:rPr>
              <w:t xml:space="preserve"> </w:t>
            </w:r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50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6929F2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8160A">
              <w:rPr>
                <w:color w:val="000000"/>
                <w:sz w:val="24"/>
                <w:szCs w:val="24"/>
              </w:rPr>
              <w:t>\886\01</w:t>
            </w:r>
            <w:r>
              <w:rPr>
                <w:color w:val="000000"/>
                <w:sz w:val="24"/>
                <w:szCs w:val="24"/>
              </w:rPr>
              <w:t>0\</w:t>
            </w:r>
            <w:r w:rsidRPr="00B8160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812FFF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Алмазный бор мелкого размера зерна, конусной заостренной тонко формы  используется в стоматологии для обработки и сглаживания краев композитных пломб .  Длина р</w:t>
            </w:r>
            <w:r w:rsidR="00C21437">
              <w:rPr>
                <w:color w:val="000000"/>
                <w:sz w:val="24"/>
                <w:szCs w:val="24"/>
              </w:rPr>
              <w:t>абочей части 8 мм ,обща</w:t>
            </w:r>
            <w:r>
              <w:rPr>
                <w:color w:val="000000"/>
                <w:sz w:val="24"/>
                <w:szCs w:val="24"/>
              </w:rPr>
              <w:t>я длина 22</w:t>
            </w:r>
            <w:r w:rsidRPr="00B8160A">
              <w:rPr>
                <w:color w:val="000000"/>
                <w:sz w:val="24"/>
                <w:szCs w:val="24"/>
              </w:rPr>
              <w:t>мм, диаметр 01</w:t>
            </w:r>
            <w:r>
              <w:rPr>
                <w:color w:val="000000"/>
                <w:sz w:val="24"/>
                <w:szCs w:val="24"/>
              </w:rPr>
              <w:t>0</w:t>
            </w:r>
            <w:r w:rsidRPr="00B8160A">
              <w:rPr>
                <w:color w:val="000000"/>
                <w:sz w:val="24"/>
                <w:szCs w:val="24"/>
              </w:rPr>
              <w:t xml:space="preserve">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30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12FFF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</w:t>
            </w:r>
            <w:r w:rsidRPr="00B8160A">
              <w:rPr>
                <w:sz w:val="24"/>
                <w:szCs w:val="24"/>
              </w:rPr>
              <w:lastRenderedPageBreak/>
              <w:t xml:space="preserve">для                                                                                    </w:t>
            </w:r>
          </w:p>
          <w:p w:rsidR="004633BF" w:rsidRDefault="00FA46BD" w:rsidP="00812FFF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турбинного </w:t>
            </w:r>
            <w:proofErr w:type="spellStart"/>
            <w:r w:rsidRPr="00B8160A">
              <w:rPr>
                <w:sz w:val="24"/>
                <w:szCs w:val="24"/>
              </w:rPr>
              <w:t>наконечни</w:t>
            </w:r>
            <w:proofErr w:type="spellEnd"/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760860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lastRenderedPageBreak/>
              <w:t>16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8160A">
              <w:rPr>
                <w:color w:val="000000"/>
                <w:sz w:val="24"/>
                <w:szCs w:val="24"/>
              </w:rPr>
              <w:t>\886\014\2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812FFF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lastRenderedPageBreak/>
              <w:t xml:space="preserve">Алмазный бор </w:t>
            </w:r>
            <w:r>
              <w:rPr>
                <w:color w:val="000000"/>
                <w:sz w:val="24"/>
                <w:szCs w:val="24"/>
              </w:rPr>
              <w:t>очень грубого</w:t>
            </w:r>
            <w:r w:rsidRPr="00B8160A">
              <w:rPr>
                <w:color w:val="000000"/>
                <w:sz w:val="24"/>
                <w:szCs w:val="24"/>
              </w:rPr>
              <w:t xml:space="preserve"> размера зерна, конусной заостренной тонко формы  используется в стоматологии для обработки и сглаживания краев композитных пломб .  Длина р</w:t>
            </w:r>
            <w:r w:rsidR="00C21437">
              <w:rPr>
                <w:color w:val="000000"/>
                <w:sz w:val="24"/>
                <w:szCs w:val="24"/>
              </w:rPr>
              <w:t>абочей части 8 мм, обща</w:t>
            </w:r>
            <w:r>
              <w:rPr>
                <w:color w:val="000000"/>
                <w:sz w:val="24"/>
                <w:szCs w:val="24"/>
              </w:rPr>
              <w:t>я длина 22</w:t>
            </w:r>
            <w:r w:rsidRPr="00B8160A">
              <w:rPr>
                <w:color w:val="000000"/>
                <w:sz w:val="24"/>
                <w:szCs w:val="24"/>
              </w:rPr>
              <w:t xml:space="preserve">мм, диаметр 014мм.Ультрозвуковая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12FFF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812FFF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турбинного </w:t>
            </w:r>
            <w:proofErr w:type="spellStart"/>
            <w:r w:rsidRPr="00B8160A">
              <w:rPr>
                <w:sz w:val="24"/>
                <w:szCs w:val="24"/>
              </w:rPr>
              <w:t>наконечни</w:t>
            </w:r>
            <w:proofErr w:type="spellEnd"/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12FFF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8160A">
              <w:rPr>
                <w:color w:val="000000"/>
                <w:sz w:val="24"/>
                <w:szCs w:val="24"/>
              </w:rPr>
              <w:t>\886\014\2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812FFF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Алмазный бор</w:t>
            </w:r>
            <w:r>
              <w:rPr>
                <w:color w:val="000000"/>
                <w:sz w:val="24"/>
                <w:szCs w:val="24"/>
              </w:rPr>
              <w:t xml:space="preserve"> среднего</w:t>
            </w:r>
            <w:r w:rsidRPr="00B8160A">
              <w:rPr>
                <w:color w:val="000000"/>
                <w:sz w:val="24"/>
                <w:szCs w:val="24"/>
              </w:rPr>
              <w:t xml:space="preserve"> размера зерна, конусной заостренной тонко формы  используется в стоматологии для обработки и сглаживания краев композитных пломб .  Длина р</w:t>
            </w:r>
            <w:r w:rsidR="00C21437">
              <w:rPr>
                <w:color w:val="000000"/>
                <w:sz w:val="24"/>
                <w:szCs w:val="24"/>
              </w:rPr>
              <w:t>абочей части 8 мм ,обща</w:t>
            </w:r>
            <w:r>
              <w:rPr>
                <w:color w:val="000000"/>
                <w:sz w:val="24"/>
                <w:szCs w:val="24"/>
              </w:rPr>
              <w:t>я длина 22</w:t>
            </w:r>
            <w:r w:rsidRPr="00B8160A">
              <w:rPr>
                <w:color w:val="000000"/>
                <w:sz w:val="24"/>
                <w:szCs w:val="24"/>
              </w:rPr>
              <w:t xml:space="preserve">мм, диаметр 014мм.Ультрозвуковая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6929F2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Pr="004633BF" w:rsidRDefault="004633BF" w:rsidP="004633BF">
            <w:pPr>
              <w:rPr>
                <w:sz w:val="24"/>
                <w:szCs w:val="24"/>
              </w:rPr>
            </w:pP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FA46BD" w:rsidP="004633BF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8160A">
              <w:rPr>
                <w:color w:val="000000"/>
                <w:sz w:val="24"/>
                <w:szCs w:val="24"/>
              </w:rPr>
              <w:t>\8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8160A">
              <w:rPr>
                <w:color w:val="000000"/>
                <w:sz w:val="24"/>
                <w:szCs w:val="24"/>
              </w:rPr>
              <w:t>6\012\2</w:t>
            </w:r>
            <w:r>
              <w:rPr>
                <w:color w:val="000000"/>
                <w:sz w:val="24"/>
                <w:szCs w:val="24"/>
              </w:rPr>
              <w:t>2,0</w:t>
            </w:r>
          </w:p>
          <w:p w:rsidR="00FA46BD" w:rsidRPr="00B8160A" w:rsidRDefault="00FA46BD" w:rsidP="00812FFF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</w:t>
            </w:r>
            <w:r>
              <w:rPr>
                <w:color w:val="000000"/>
                <w:sz w:val="24"/>
                <w:szCs w:val="24"/>
              </w:rPr>
              <w:t>среднего</w:t>
            </w:r>
            <w:r w:rsidRPr="00B8160A">
              <w:rPr>
                <w:color w:val="000000"/>
                <w:sz w:val="24"/>
                <w:szCs w:val="24"/>
              </w:rPr>
              <w:t xml:space="preserve"> размера зерна, конусная заостренная тонкая форма используется в стоматологии для финишной обработки </w:t>
            </w:r>
            <w:r w:rsidR="00C21437">
              <w:rPr>
                <w:color w:val="000000"/>
                <w:sz w:val="24"/>
                <w:szCs w:val="24"/>
              </w:rPr>
              <w:t xml:space="preserve"> .  Длина рабочей части 8мм обща</w:t>
            </w:r>
            <w:r w:rsidRPr="00B8160A">
              <w:rPr>
                <w:color w:val="000000"/>
                <w:sz w:val="24"/>
                <w:szCs w:val="24"/>
              </w:rPr>
              <w:t>я длина 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8160A">
              <w:rPr>
                <w:color w:val="000000"/>
                <w:sz w:val="24"/>
                <w:szCs w:val="24"/>
              </w:rPr>
              <w:t xml:space="preserve">мм, диаметр 012мм.Ультрозвуковая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6929F2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8160A">
              <w:rPr>
                <w:color w:val="000000"/>
                <w:sz w:val="24"/>
                <w:szCs w:val="24"/>
              </w:rPr>
              <w:t>\856\014\2</w:t>
            </w:r>
            <w:r>
              <w:rPr>
                <w:color w:val="000000"/>
                <w:sz w:val="24"/>
                <w:szCs w:val="24"/>
              </w:rPr>
              <w:t>2,0</w:t>
            </w:r>
          </w:p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 мелкого размера зерна, конусная заостренная тонкая форма, используется в стоматологии для финишной обработки  .  Длина рабочей части 8 </w:t>
            </w:r>
            <w:r w:rsidR="00C21437">
              <w:rPr>
                <w:color w:val="000000"/>
                <w:sz w:val="24"/>
                <w:szCs w:val="24"/>
              </w:rPr>
              <w:t>мм обща</w:t>
            </w:r>
            <w:r>
              <w:rPr>
                <w:color w:val="000000"/>
                <w:sz w:val="24"/>
                <w:szCs w:val="24"/>
              </w:rPr>
              <w:t>я длина 22</w:t>
            </w:r>
            <w:r w:rsidRPr="00B8160A">
              <w:rPr>
                <w:color w:val="000000"/>
                <w:sz w:val="24"/>
                <w:szCs w:val="24"/>
              </w:rPr>
              <w:t xml:space="preserve">мм, диаметр 014мм.Ультрозвуковая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6929F2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Pr="004633BF" w:rsidRDefault="004633BF" w:rsidP="004633BF">
            <w:pPr>
              <w:rPr>
                <w:sz w:val="24"/>
                <w:szCs w:val="24"/>
              </w:rPr>
            </w:pP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243\866\01</w:t>
            </w:r>
            <w:r>
              <w:rPr>
                <w:color w:val="000000"/>
                <w:sz w:val="24"/>
                <w:szCs w:val="24"/>
              </w:rPr>
              <w:t>6\</w:t>
            </w:r>
            <w:r w:rsidRPr="00B8160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A64489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Алмазный бор среднего размера зерна, пламя  формы , для обработки и сглаживания краев композитных пломб. .  Длина рабочей части</w:t>
            </w:r>
            <w:r>
              <w:rPr>
                <w:color w:val="000000"/>
                <w:sz w:val="24"/>
                <w:szCs w:val="24"/>
              </w:rPr>
              <w:t>8</w:t>
            </w:r>
            <w:r w:rsidR="00C21437">
              <w:rPr>
                <w:color w:val="000000"/>
                <w:sz w:val="24"/>
                <w:szCs w:val="24"/>
              </w:rPr>
              <w:t xml:space="preserve"> обща</w:t>
            </w:r>
            <w:r w:rsidRPr="00B8160A">
              <w:rPr>
                <w:color w:val="000000"/>
                <w:sz w:val="24"/>
                <w:szCs w:val="24"/>
              </w:rPr>
              <w:t>я длина 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8160A">
              <w:rPr>
                <w:color w:val="000000"/>
                <w:sz w:val="24"/>
                <w:szCs w:val="24"/>
              </w:rPr>
              <w:t xml:space="preserve">мм, диаметр 014мм.Ультрозвуковая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400F59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400F59">
            <w:pPr>
              <w:jc w:val="center"/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400F59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243\866\0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B8160A">
              <w:rPr>
                <w:color w:val="000000"/>
                <w:sz w:val="24"/>
                <w:szCs w:val="24"/>
              </w:rPr>
              <w:t>\2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A64489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среднего размера зерна, пламя  формы , для обработки и сглаживания краев композитных пломб. .  Длина рабочей части </w:t>
            </w:r>
            <w:r>
              <w:rPr>
                <w:color w:val="000000"/>
                <w:sz w:val="24"/>
                <w:szCs w:val="24"/>
              </w:rPr>
              <w:t>8</w:t>
            </w:r>
            <w:r w:rsidR="00C21437">
              <w:rPr>
                <w:color w:val="000000"/>
                <w:sz w:val="24"/>
                <w:szCs w:val="24"/>
              </w:rPr>
              <w:t>мм обща</w:t>
            </w:r>
            <w:r w:rsidRPr="00B8160A">
              <w:rPr>
                <w:color w:val="000000"/>
                <w:sz w:val="24"/>
                <w:szCs w:val="24"/>
              </w:rPr>
              <w:t>я длина 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8160A">
              <w:rPr>
                <w:color w:val="000000"/>
                <w:sz w:val="24"/>
                <w:szCs w:val="24"/>
              </w:rPr>
              <w:t>мм, диаметр 0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B8160A">
              <w:rPr>
                <w:color w:val="000000"/>
                <w:sz w:val="24"/>
                <w:szCs w:val="24"/>
              </w:rPr>
              <w:t xml:space="preserve">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6929F2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160A">
              <w:rPr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18</w:t>
            </w:r>
            <w:r w:rsidRPr="00B8160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60A">
              <w:rPr>
                <w:color w:val="000000"/>
                <w:sz w:val="24"/>
                <w:szCs w:val="24"/>
              </w:rPr>
              <w:t xml:space="preserve">   2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B8160A">
              <w:rPr>
                <w:color w:val="000000"/>
                <w:sz w:val="24"/>
                <w:szCs w:val="24"/>
              </w:rPr>
              <w:t>\856\01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8160A">
              <w:rPr>
                <w:color w:val="000000"/>
                <w:sz w:val="24"/>
                <w:szCs w:val="24"/>
              </w:rPr>
              <w:t>\2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DB0E0E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Алмазный бор  мелкого размера зерна, цилиндрической  формы ,  для финишной обр</w:t>
            </w:r>
            <w:r>
              <w:rPr>
                <w:color w:val="000000"/>
                <w:sz w:val="24"/>
                <w:szCs w:val="24"/>
              </w:rPr>
              <w:t>аботки  .  Длина рабочей части 10</w:t>
            </w:r>
            <w:r w:rsidR="00C21437">
              <w:rPr>
                <w:color w:val="000000"/>
                <w:sz w:val="24"/>
                <w:szCs w:val="24"/>
              </w:rPr>
              <w:t>мм обща</w:t>
            </w:r>
            <w:r w:rsidRPr="00B8160A">
              <w:rPr>
                <w:color w:val="000000"/>
                <w:sz w:val="24"/>
                <w:szCs w:val="24"/>
              </w:rPr>
              <w:t>я длина 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8160A">
              <w:rPr>
                <w:color w:val="000000"/>
                <w:sz w:val="24"/>
                <w:szCs w:val="24"/>
              </w:rPr>
              <w:t>мм, диаметр 01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8160A">
              <w:rPr>
                <w:color w:val="000000"/>
                <w:sz w:val="24"/>
                <w:szCs w:val="24"/>
              </w:rPr>
              <w:t xml:space="preserve">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50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6929F2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Стр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B8160A">
              <w:rPr>
                <w:color w:val="000000"/>
                <w:sz w:val="24"/>
                <w:szCs w:val="24"/>
              </w:rPr>
              <w:t>. :   24</w:t>
            </w:r>
            <w:r>
              <w:rPr>
                <w:color w:val="000000"/>
                <w:sz w:val="24"/>
                <w:szCs w:val="24"/>
              </w:rPr>
              <w:t>9</w:t>
            </w:r>
            <w:r w:rsidRPr="00B8160A">
              <w:rPr>
                <w:color w:val="000000"/>
                <w:sz w:val="24"/>
                <w:szCs w:val="24"/>
              </w:rPr>
              <w:t>\8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8160A">
              <w:rPr>
                <w:color w:val="000000"/>
                <w:sz w:val="24"/>
                <w:szCs w:val="24"/>
              </w:rPr>
              <w:t>6\01</w:t>
            </w:r>
            <w:r>
              <w:rPr>
                <w:color w:val="000000"/>
                <w:sz w:val="24"/>
                <w:szCs w:val="24"/>
              </w:rPr>
              <w:t>2\2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552D97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</w:t>
            </w:r>
            <w:r>
              <w:rPr>
                <w:color w:val="000000"/>
                <w:sz w:val="24"/>
                <w:szCs w:val="24"/>
              </w:rPr>
              <w:t>мелкого</w:t>
            </w:r>
            <w:r w:rsidRPr="00B8160A">
              <w:rPr>
                <w:color w:val="000000"/>
                <w:sz w:val="24"/>
                <w:szCs w:val="24"/>
              </w:rPr>
              <w:t xml:space="preserve"> размера зерна,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60A">
              <w:rPr>
                <w:color w:val="000000"/>
                <w:sz w:val="24"/>
                <w:szCs w:val="24"/>
              </w:rPr>
              <w:t xml:space="preserve">цилиндрической  формы ,  для финишной обработки  .  Длина рабочей части </w:t>
            </w:r>
            <w:r>
              <w:rPr>
                <w:color w:val="000000"/>
                <w:sz w:val="24"/>
                <w:szCs w:val="24"/>
              </w:rPr>
              <w:t>8</w:t>
            </w:r>
            <w:r w:rsidR="00C21437">
              <w:rPr>
                <w:color w:val="000000"/>
                <w:sz w:val="24"/>
                <w:szCs w:val="24"/>
              </w:rPr>
              <w:t>мм обща</w:t>
            </w:r>
            <w:r w:rsidRPr="00B8160A">
              <w:rPr>
                <w:color w:val="000000"/>
                <w:sz w:val="24"/>
                <w:szCs w:val="24"/>
              </w:rPr>
              <w:t>я длина 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8160A">
              <w:rPr>
                <w:color w:val="000000"/>
                <w:sz w:val="24"/>
                <w:szCs w:val="24"/>
              </w:rPr>
              <w:t>мм, диаметр 01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8160A">
              <w:rPr>
                <w:color w:val="000000"/>
                <w:sz w:val="24"/>
                <w:szCs w:val="24"/>
              </w:rPr>
              <w:t xml:space="preserve">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6929F2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8160A">
              <w:rPr>
                <w:color w:val="000000"/>
                <w:sz w:val="24"/>
                <w:szCs w:val="24"/>
              </w:rPr>
              <w:t>\856\01</w:t>
            </w:r>
            <w:r>
              <w:rPr>
                <w:color w:val="000000"/>
                <w:sz w:val="24"/>
                <w:szCs w:val="24"/>
              </w:rPr>
              <w:t>4\19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552D97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 мелкого размера зерна, почкообразной  формы ,  для финишной обработки </w:t>
            </w:r>
            <w:r w:rsidR="00C21437">
              <w:rPr>
                <w:color w:val="000000"/>
                <w:sz w:val="24"/>
                <w:szCs w:val="24"/>
              </w:rPr>
              <w:t xml:space="preserve"> .  Длина рабочей части 3мм обща</w:t>
            </w:r>
            <w:r w:rsidRPr="00B8160A">
              <w:rPr>
                <w:color w:val="000000"/>
                <w:sz w:val="24"/>
                <w:szCs w:val="24"/>
              </w:rPr>
              <w:t xml:space="preserve">я длина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B8160A">
              <w:rPr>
                <w:color w:val="000000"/>
                <w:sz w:val="24"/>
                <w:szCs w:val="24"/>
              </w:rPr>
              <w:t xml:space="preserve">мм, диаметр 014мм.Ультрозвуковая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</w:tcPr>
          <w:p w:rsidR="00FA46BD" w:rsidRPr="00B8160A" w:rsidRDefault="00FA46BD" w:rsidP="00D144AB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D144AB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Pr="004633BF" w:rsidRDefault="004633BF" w:rsidP="004633BF">
            <w:pPr>
              <w:rPr>
                <w:sz w:val="24"/>
                <w:szCs w:val="24"/>
              </w:rPr>
            </w:pP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</w:tcPr>
          <w:p w:rsidR="00FA46BD" w:rsidRPr="00B8160A" w:rsidRDefault="00FA46BD" w:rsidP="00D144AB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8160A">
              <w:rPr>
                <w:color w:val="000000"/>
                <w:sz w:val="24"/>
                <w:szCs w:val="24"/>
              </w:rPr>
              <w:t>\8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8160A">
              <w:rPr>
                <w:color w:val="000000"/>
                <w:sz w:val="24"/>
                <w:szCs w:val="24"/>
              </w:rPr>
              <w:t>6\01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8160A">
              <w:rPr>
                <w:color w:val="000000"/>
                <w:sz w:val="24"/>
                <w:szCs w:val="24"/>
              </w:rPr>
              <w:t>\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842A0B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 </w:t>
            </w:r>
            <w:r>
              <w:rPr>
                <w:color w:val="000000"/>
                <w:sz w:val="24"/>
                <w:szCs w:val="24"/>
              </w:rPr>
              <w:t>среднего</w:t>
            </w:r>
            <w:r w:rsidRPr="00B8160A">
              <w:rPr>
                <w:color w:val="000000"/>
                <w:sz w:val="24"/>
                <w:szCs w:val="24"/>
              </w:rPr>
              <w:t xml:space="preserve"> размера зерна, почкообразной  формы ,  для финишной обработки </w:t>
            </w:r>
            <w:r w:rsidR="00C21437">
              <w:rPr>
                <w:color w:val="000000"/>
                <w:sz w:val="24"/>
                <w:szCs w:val="24"/>
              </w:rPr>
              <w:t xml:space="preserve"> .  Длина рабочей части 3мм обща</w:t>
            </w:r>
            <w:r w:rsidRPr="00B8160A">
              <w:rPr>
                <w:color w:val="000000"/>
                <w:sz w:val="24"/>
                <w:szCs w:val="24"/>
              </w:rPr>
              <w:t xml:space="preserve">я длина 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B8160A">
              <w:rPr>
                <w:color w:val="000000"/>
                <w:sz w:val="24"/>
                <w:szCs w:val="24"/>
              </w:rPr>
              <w:t xml:space="preserve">мм, диаметр 014мм.Ультрозвуковая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52" w:type="dxa"/>
          </w:tcPr>
          <w:p w:rsidR="00FA46BD" w:rsidRPr="00B8160A" w:rsidRDefault="00FA46BD" w:rsidP="00D144AB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  <w:gridSpan w:val="2"/>
          </w:tcPr>
          <w:p w:rsidR="00FA46BD" w:rsidRPr="00B8160A" w:rsidRDefault="00FA46BD" w:rsidP="00D1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6929F2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254\876\016\19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842A0B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 </w:t>
            </w:r>
            <w:r>
              <w:rPr>
                <w:color w:val="000000"/>
                <w:sz w:val="24"/>
                <w:szCs w:val="24"/>
              </w:rPr>
              <w:t>грубого</w:t>
            </w:r>
            <w:r w:rsidRPr="00B8160A">
              <w:rPr>
                <w:color w:val="000000"/>
                <w:sz w:val="24"/>
                <w:szCs w:val="24"/>
              </w:rPr>
              <w:t xml:space="preserve"> размера зерна, почкообразной  формы ,  для универсальной обработки </w:t>
            </w:r>
            <w:r w:rsidR="00C21437">
              <w:rPr>
                <w:color w:val="000000"/>
                <w:sz w:val="24"/>
                <w:szCs w:val="24"/>
              </w:rPr>
              <w:t xml:space="preserve"> .  Длина рабочей части 3мм обща</w:t>
            </w:r>
            <w:r w:rsidRPr="00B8160A">
              <w:rPr>
                <w:color w:val="000000"/>
                <w:sz w:val="24"/>
                <w:szCs w:val="24"/>
              </w:rPr>
              <w:t xml:space="preserve">я длина </w:t>
            </w:r>
            <w:r>
              <w:rPr>
                <w:color w:val="000000"/>
                <w:sz w:val="24"/>
                <w:szCs w:val="24"/>
              </w:rPr>
              <w:t xml:space="preserve"> 19</w:t>
            </w:r>
            <w:r w:rsidRPr="00B8160A">
              <w:rPr>
                <w:color w:val="000000"/>
                <w:sz w:val="24"/>
                <w:szCs w:val="24"/>
              </w:rPr>
              <w:t>мм, диаметр 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8160A">
              <w:rPr>
                <w:color w:val="000000"/>
                <w:sz w:val="24"/>
                <w:szCs w:val="24"/>
              </w:rPr>
              <w:t xml:space="preserve">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6929F2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254\8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8160A">
              <w:rPr>
                <w:color w:val="000000"/>
                <w:sz w:val="24"/>
                <w:szCs w:val="24"/>
              </w:rPr>
              <w:t>6\016\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Алмазный бор</w:t>
            </w:r>
            <w:r>
              <w:rPr>
                <w:color w:val="000000"/>
                <w:sz w:val="24"/>
                <w:szCs w:val="24"/>
              </w:rPr>
              <w:t xml:space="preserve"> мелкого</w:t>
            </w:r>
            <w:r w:rsidRPr="00B8160A">
              <w:rPr>
                <w:color w:val="000000"/>
                <w:sz w:val="24"/>
                <w:szCs w:val="24"/>
              </w:rPr>
              <w:t xml:space="preserve"> размера зерна, почкообразной  формы ,  для </w:t>
            </w:r>
            <w:r>
              <w:rPr>
                <w:sz w:val="24"/>
                <w:szCs w:val="24"/>
              </w:rPr>
              <w:t xml:space="preserve"> </w:t>
            </w:r>
          </w:p>
          <w:p w:rsidR="00FA46BD" w:rsidRPr="00B8160A" w:rsidRDefault="00FA46BD" w:rsidP="00DB0E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16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8160A">
              <w:rPr>
                <w:sz w:val="24"/>
                <w:szCs w:val="24"/>
              </w:rPr>
              <w:t>турбинного наконечника</w:t>
            </w:r>
            <w:r w:rsidRPr="00B8160A">
              <w:rPr>
                <w:color w:val="000000"/>
                <w:sz w:val="24"/>
                <w:szCs w:val="24"/>
              </w:rPr>
              <w:t xml:space="preserve"> универсальной обработки  .</w:t>
            </w:r>
            <w:r w:rsidR="00BE7817">
              <w:rPr>
                <w:color w:val="000000"/>
                <w:sz w:val="24"/>
                <w:szCs w:val="24"/>
              </w:rPr>
              <w:t xml:space="preserve">  Длина рабочей части 4,5мм обща</w:t>
            </w:r>
            <w:r w:rsidRPr="00B8160A">
              <w:rPr>
                <w:color w:val="000000"/>
                <w:sz w:val="24"/>
                <w:szCs w:val="24"/>
              </w:rPr>
              <w:t>я длина 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8160A">
              <w:rPr>
                <w:color w:val="000000"/>
                <w:sz w:val="24"/>
                <w:szCs w:val="24"/>
              </w:rPr>
              <w:t>мм, диаметр 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8160A">
              <w:rPr>
                <w:color w:val="000000"/>
                <w:sz w:val="24"/>
                <w:szCs w:val="24"/>
              </w:rPr>
              <w:t xml:space="preserve">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6929F2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Стоматологический бор для                                                                                    </w:t>
            </w:r>
          </w:p>
          <w:p w:rsidR="004633BF" w:rsidRDefault="00FA46BD" w:rsidP="006929F2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турбинного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57</w:t>
            </w:r>
            <w:r w:rsidRPr="00B8160A">
              <w:rPr>
                <w:color w:val="000000"/>
                <w:sz w:val="24"/>
                <w:szCs w:val="24"/>
              </w:rPr>
              <w:t>\8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8160A">
              <w:rPr>
                <w:color w:val="000000"/>
                <w:sz w:val="24"/>
                <w:szCs w:val="24"/>
              </w:rPr>
              <w:t>6\01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8160A">
              <w:rPr>
                <w:color w:val="000000"/>
                <w:sz w:val="24"/>
                <w:szCs w:val="24"/>
              </w:rPr>
              <w:t>\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842A0B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>Алмазный бор  среднего размера зерна, почкообразной  формы ,  для универсальной обраб</w:t>
            </w:r>
            <w:r>
              <w:rPr>
                <w:color w:val="000000"/>
                <w:sz w:val="24"/>
                <w:szCs w:val="24"/>
              </w:rPr>
              <w:t xml:space="preserve">отки </w:t>
            </w:r>
            <w:r w:rsidR="00BE7817">
              <w:rPr>
                <w:color w:val="000000"/>
                <w:sz w:val="24"/>
                <w:szCs w:val="24"/>
              </w:rPr>
              <w:t xml:space="preserve"> .  Длина рабочей части 3мм обща</w:t>
            </w:r>
            <w:r>
              <w:rPr>
                <w:color w:val="000000"/>
                <w:sz w:val="24"/>
                <w:szCs w:val="24"/>
              </w:rPr>
              <w:t>я длина 19</w:t>
            </w:r>
            <w:r w:rsidRPr="00B8160A">
              <w:rPr>
                <w:color w:val="000000"/>
                <w:sz w:val="24"/>
                <w:szCs w:val="24"/>
              </w:rPr>
              <w:t>мм, диаметр 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8160A">
              <w:rPr>
                <w:color w:val="000000"/>
                <w:sz w:val="24"/>
                <w:szCs w:val="24"/>
              </w:rPr>
              <w:t xml:space="preserve">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160A">
              <w:rPr>
                <w:sz w:val="24"/>
                <w:szCs w:val="24"/>
              </w:rPr>
              <w:t>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F" w:rsidRDefault="00FA46BD" w:rsidP="00BE6E24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Боры алмазные для углового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</w:t>
            </w:r>
            <w:r w:rsidRPr="00B8160A">
              <w:rPr>
                <w:color w:val="000000"/>
                <w:sz w:val="24"/>
                <w:szCs w:val="24"/>
              </w:rPr>
              <w:t>\866\0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B8160A">
              <w:rPr>
                <w:color w:val="000000"/>
                <w:sz w:val="24"/>
                <w:szCs w:val="24"/>
              </w:rPr>
              <w:t>\2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AE10DC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 среднего размера зерна,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60A">
              <w:rPr>
                <w:color w:val="000000"/>
                <w:sz w:val="24"/>
                <w:szCs w:val="24"/>
              </w:rPr>
              <w:t xml:space="preserve">конусной формы ,  для  обработки кариозной полости  .  Длина рабочей части </w:t>
            </w:r>
            <w:r>
              <w:rPr>
                <w:color w:val="000000"/>
                <w:sz w:val="24"/>
                <w:szCs w:val="24"/>
              </w:rPr>
              <w:t>8</w:t>
            </w:r>
            <w:r w:rsidR="009E51B7">
              <w:rPr>
                <w:color w:val="000000"/>
                <w:sz w:val="24"/>
                <w:szCs w:val="24"/>
              </w:rPr>
              <w:t>мм обща</w:t>
            </w:r>
            <w:r w:rsidRPr="00B8160A">
              <w:rPr>
                <w:color w:val="000000"/>
                <w:sz w:val="24"/>
                <w:szCs w:val="24"/>
              </w:rPr>
              <w:t>я длина 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8160A">
              <w:rPr>
                <w:color w:val="000000"/>
                <w:sz w:val="24"/>
                <w:szCs w:val="24"/>
              </w:rPr>
              <w:t>мм, диаметр 01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8160A">
              <w:rPr>
                <w:color w:val="000000"/>
                <w:sz w:val="24"/>
                <w:szCs w:val="24"/>
              </w:rPr>
              <w:t xml:space="preserve">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F" w:rsidRDefault="00FA46BD" w:rsidP="00BE6E24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Боры алмазные для углового наконечника</w:t>
            </w:r>
          </w:p>
          <w:p w:rsidR="004633BF" w:rsidRPr="004633BF" w:rsidRDefault="004633BF" w:rsidP="004633BF">
            <w:pPr>
              <w:rPr>
                <w:sz w:val="24"/>
                <w:szCs w:val="24"/>
              </w:rPr>
            </w:pP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160A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B8160A">
              <w:rPr>
                <w:color w:val="000000"/>
                <w:sz w:val="24"/>
                <w:szCs w:val="24"/>
              </w:rPr>
              <w:t xml:space="preserve">:   </w:t>
            </w:r>
            <w:r>
              <w:rPr>
                <w:color w:val="000000"/>
                <w:sz w:val="24"/>
                <w:szCs w:val="24"/>
              </w:rPr>
              <w:t>165</w:t>
            </w:r>
            <w:r w:rsidRPr="00B8160A">
              <w:rPr>
                <w:color w:val="000000"/>
                <w:sz w:val="24"/>
                <w:szCs w:val="24"/>
              </w:rPr>
              <w:t>\866\01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8160A">
              <w:rPr>
                <w:color w:val="000000"/>
                <w:sz w:val="24"/>
                <w:szCs w:val="24"/>
              </w:rPr>
              <w:t>\</w:t>
            </w:r>
            <w:r>
              <w:rPr>
                <w:color w:val="000000"/>
                <w:sz w:val="24"/>
                <w:szCs w:val="24"/>
              </w:rPr>
              <w:t>24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 среднего размера зерна,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8160A">
              <w:rPr>
                <w:color w:val="000000"/>
                <w:sz w:val="24"/>
                <w:szCs w:val="24"/>
              </w:rPr>
              <w:t>конусной формы ,  для  обработки кариозной полости  .  Длина рабочей части</w:t>
            </w:r>
            <w:r>
              <w:rPr>
                <w:color w:val="000000"/>
                <w:sz w:val="24"/>
                <w:szCs w:val="24"/>
              </w:rPr>
              <w:t xml:space="preserve">8мм </w:t>
            </w:r>
            <w:r w:rsidR="009E51B7">
              <w:rPr>
                <w:color w:val="000000"/>
                <w:sz w:val="24"/>
                <w:szCs w:val="24"/>
              </w:rPr>
              <w:t>обща</w:t>
            </w:r>
            <w:r w:rsidRPr="00B8160A">
              <w:rPr>
                <w:color w:val="000000"/>
                <w:sz w:val="24"/>
                <w:szCs w:val="24"/>
              </w:rPr>
              <w:t>я длина 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8160A">
              <w:rPr>
                <w:color w:val="000000"/>
                <w:sz w:val="24"/>
                <w:szCs w:val="24"/>
              </w:rPr>
              <w:t>мм, диаметр 01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8160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мм.Ультрозвуковая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lastRenderedPageBreak/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F" w:rsidRDefault="00FA46BD" w:rsidP="00BE6E24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Боры алмазные для углового наконечника</w:t>
            </w: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160A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B8160A">
              <w:rPr>
                <w:color w:val="000000"/>
                <w:sz w:val="24"/>
                <w:szCs w:val="24"/>
              </w:rPr>
              <w:t>:   001\866\014\22.0</w:t>
            </w:r>
          </w:p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 среднего размера зерна, сферической -круглой   формы ,  для  обработки кариозной полости </w:t>
            </w:r>
            <w:r w:rsidR="009E51B7">
              <w:rPr>
                <w:color w:val="000000"/>
                <w:sz w:val="24"/>
                <w:szCs w:val="24"/>
              </w:rPr>
              <w:t xml:space="preserve"> .  Длина рабочей части 3мм обща</w:t>
            </w:r>
            <w:r w:rsidRPr="00B8160A">
              <w:rPr>
                <w:color w:val="000000"/>
                <w:sz w:val="24"/>
                <w:szCs w:val="24"/>
              </w:rPr>
              <w:t xml:space="preserve">я длина 22мм, диаметр 014мм.Ультрозвуковая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F" w:rsidRDefault="00FA46BD" w:rsidP="00D144AB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Боры алмазные для прямого наконечника</w:t>
            </w:r>
          </w:p>
          <w:p w:rsidR="004633BF" w:rsidRPr="004633BF" w:rsidRDefault="004633BF" w:rsidP="004633BF">
            <w:pPr>
              <w:rPr>
                <w:sz w:val="24"/>
                <w:szCs w:val="24"/>
              </w:rPr>
            </w:pP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D144A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160A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28</w:t>
            </w:r>
            <w:r w:rsidRPr="00B8160A">
              <w:rPr>
                <w:color w:val="000000"/>
                <w:sz w:val="24"/>
                <w:szCs w:val="24"/>
              </w:rPr>
              <w:t xml:space="preserve"> :   002\876\014\</w:t>
            </w:r>
            <w:r>
              <w:rPr>
                <w:color w:val="000000"/>
                <w:sz w:val="24"/>
                <w:szCs w:val="24"/>
              </w:rPr>
              <w:t>45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1B0AA9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 грубого размера зерна, </w:t>
            </w:r>
            <w:r>
              <w:rPr>
                <w:color w:val="000000"/>
                <w:sz w:val="24"/>
                <w:szCs w:val="24"/>
              </w:rPr>
              <w:t xml:space="preserve"> цилиндрической</w:t>
            </w:r>
            <w:r w:rsidRPr="00B8160A">
              <w:rPr>
                <w:color w:val="000000"/>
                <w:sz w:val="24"/>
                <w:szCs w:val="24"/>
              </w:rPr>
              <w:t xml:space="preserve"> формы ,  для  обработки кариозной полости  .  Длина рабочей части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8160A">
              <w:rPr>
                <w:color w:val="000000"/>
                <w:sz w:val="24"/>
                <w:szCs w:val="24"/>
              </w:rPr>
              <w:t xml:space="preserve">мм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общяя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длина </w:t>
            </w:r>
            <w:r>
              <w:rPr>
                <w:color w:val="000000"/>
                <w:sz w:val="24"/>
                <w:szCs w:val="24"/>
              </w:rPr>
              <w:t>45</w:t>
            </w:r>
            <w:r w:rsidRPr="00B8160A">
              <w:rPr>
                <w:color w:val="000000"/>
                <w:sz w:val="24"/>
                <w:szCs w:val="24"/>
              </w:rPr>
              <w:t xml:space="preserve">мм, диаметр 014мм.Ультрозвуковая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F" w:rsidRDefault="00FA46BD" w:rsidP="00BE6E24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Боры алмазные для прямого наконечника</w:t>
            </w:r>
          </w:p>
          <w:p w:rsidR="004633BF" w:rsidRPr="004633BF" w:rsidRDefault="004633BF" w:rsidP="004633BF">
            <w:pPr>
              <w:rPr>
                <w:sz w:val="24"/>
                <w:szCs w:val="24"/>
              </w:rPr>
            </w:pP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1B0AA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160A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28</w:t>
            </w:r>
            <w:r w:rsidRPr="00B8160A">
              <w:rPr>
                <w:color w:val="000000"/>
                <w:sz w:val="24"/>
                <w:szCs w:val="24"/>
              </w:rPr>
              <w:t xml:space="preserve"> :   002\876\0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B8160A">
              <w:rPr>
                <w:color w:val="000000"/>
                <w:sz w:val="24"/>
                <w:szCs w:val="24"/>
              </w:rPr>
              <w:t>\</w:t>
            </w:r>
            <w:r>
              <w:rPr>
                <w:color w:val="000000"/>
                <w:sz w:val="24"/>
                <w:szCs w:val="24"/>
              </w:rPr>
              <w:t>45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1B0AA9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 грубого размера зерна, </w:t>
            </w:r>
            <w:r>
              <w:rPr>
                <w:color w:val="000000"/>
                <w:sz w:val="24"/>
                <w:szCs w:val="24"/>
              </w:rPr>
              <w:t xml:space="preserve"> цилиндрической</w:t>
            </w:r>
            <w:r w:rsidRPr="00B8160A">
              <w:rPr>
                <w:color w:val="000000"/>
                <w:sz w:val="24"/>
                <w:szCs w:val="24"/>
              </w:rPr>
              <w:t xml:space="preserve"> формы ,  для  обработки кариозной полости  .  Длина рабочей части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8160A">
              <w:rPr>
                <w:color w:val="000000"/>
                <w:sz w:val="24"/>
                <w:szCs w:val="24"/>
              </w:rPr>
              <w:t xml:space="preserve">мм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общяя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длина </w:t>
            </w:r>
            <w:r>
              <w:rPr>
                <w:color w:val="000000"/>
                <w:sz w:val="24"/>
                <w:szCs w:val="24"/>
              </w:rPr>
              <w:t>45</w:t>
            </w:r>
            <w:r w:rsidRPr="00B8160A">
              <w:rPr>
                <w:color w:val="000000"/>
                <w:sz w:val="24"/>
                <w:szCs w:val="24"/>
              </w:rPr>
              <w:t>мм, диаметр 0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B8160A">
              <w:rPr>
                <w:color w:val="000000"/>
                <w:sz w:val="24"/>
                <w:szCs w:val="24"/>
              </w:rPr>
              <w:t xml:space="preserve">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F" w:rsidRDefault="00FA46BD" w:rsidP="00BE6E24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Боры алмазные для прямого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160A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28</w:t>
            </w:r>
            <w:r w:rsidRPr="00B8160A">
              <w:rPr>
                <w:color w:val="000000"/>
                <w:sz w:val="24"/>
                <w:szCs w:val="24"/>
              </w:rPr>
              <w:t xml:space="preserve"> :   002\876\014\</w:t>
            </w:r>
            <w:r>
              <w:rPr>
                <w:color w:val="000000"/>
                <w:sz w:val="24"/>
                <w:szCs w:val="24"/>
              </w:rPr>
              <w:t>45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BE1AB1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 грубого размера зерна, сферической -круглой  с буртиком формы ,  для  обработки кариозной полости  .  Длина рабочей части 3мм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общяя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длина </w:t>
            </w:r>
            <w:r>
              <w:rPr>
                <w:color w:val="000000"/>
                <w:sz w:val="24"/>
                <w:szCs w:val="24"/>
              </w:rPr>
              <w:t>45</w:t>
            </w:r>
            <w:r w:rsidRPr="00B8160A">
              <w:rPr>
                <w:color w:val="000000"/>
                <w:sz w:val="24"/>
                <w:szCs w:val="24"/>
              </w:rPr>
              <w:t xml:space="preserve">мм, диаметр 014мм.Ультрозвуковая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F" w:rsidRDefault="00FA46BD" w:rsidP="00BE6E24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Боры алмазные для прямого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160A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28</w:t>
            </w:r>
            <w:r w:rsidRPr="00B8160A">
              <w:rPr>
                <w:color w:val="000000"/>
                <w:sz w:val="24"/>
                <w:szCs w:val="24"/>
              </w:rPr>
              <w:t>:   002\8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8160A">
              <w:rPr>
                <w:color w:val="000000"/>
                <w:sz w:val="24"/>
                <w:szCs w:val="24"/>
              </w:rPr>
              <w:t>6\016\</w:t>
            </w:r>
            <w:r>
              <w:rPr>
                <w:color w:val="000000"/>
                <w:sz w:val="24"/>
                <w:szCs w:val="24"/>
              </w:rPr>
              <w:t>45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AE10DC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 </w:t>
            </w:r>
            <w:r>
              <w:rPr>
                <w:color w:val="000000"/>
                <w:sz w:val="24"/>
                <w:szCs w:val="24"/>
              </w:rPr>
              <w:t xml:space="preserve">  грубого</w:t>
            </w:r>
            <w:r w:rsidRPr="00B8160A">
              <w:rPr>
                <w:color w:val="000000"/>
                <w:sz w:val="24"/>
                <w:szCs w:val="24"/>
              </w:rPr>
              <w:t xml:space="preserve"> размера зерна, </w:t>
            </w:r>
            <w:r>
              <w:rPr>
                <w:color w:val="000000"/>
                <w:sz w:val="24"/>
                <w:szCs w:val="24"/>
              </w:rPr>
              <w:t>сферической круглой с буртиком</w:t>
            </w:r>
            <w:r w:rsidRPr="00B8160A">
              <w:rPr>
                <w:color w:val="000000"/>
                <w:sz w:val="24"/>
                <w:szCs w:val="24"/>
              </w:rPr>
              <w:t xml:space="preserve"> формы ,  для  обработки кариозной пол</w:t>
            </w:r>
            <w:r>
              <w:rPr>
                <w:color w:val="000000"/>
                <w:sz w:val="24"/>
                <w:szCs w:val="24"/>
              </w:rPr>
              <w:t>ости  .  Длина рабочей части 3</w:t>
            </w:r>
            <w:r w:rsidRPr="00B8160A">
              <w:rPr>
                <w:color w:val="000000"/>
                <w:sz w:val="24"/>
                <w:szCs w:val="24"/>
              </w:rPr>
              <w:t xml:space="preserve">мм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общяя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длина </w:t>
            </w:r>
            <w:r>
              <w:rPr>
                <w:color w:val="000000"/>
                <w:sz w:val="24"/>
                <w:szCs w:val="24"/>
              </w:rPr>
              <w:t>45</w:t>
            </w:r>
            <w:r w:rsidRPr="00B8160A">
              <w:rPr>
                <w:color w:val="000000"/>
                <w:sz w:val="24"/>
                <w:szCs w:val="24"/>
              </w:rPr>
              <w:t xml:space="preserve">мм, диаметр 016мм.Ультрозвуковая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F" w:rsidRDefault="00FA46BD" w:rsidP="00D144AB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Боры алмазные для прямого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AE10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160A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28</w:t>
            </w:r>
            <w:r w:rsidRPr="00B8160A">
              <w:rPr>
                <w:color w:val="000000"/>
                <w:sz w:val="24"/>
                <w:szCs w:val="24"/>
              </w:rPr>
              <w:t>:   002\8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8160A">
              <w:rPr>
                <w:color w:val="000000"/>
                <w:sz w:val="24"/>
                <w:szCs w:val="24"/>
              </w:rPr>
              <w:t>6\01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8160A">
              <w:rPr>
                <w:color w:val="000000"/>
                <w:sz w:val="24"/>
                <w:szCs w:val="24"/>
              </w:rPr>
              <w:t>\</w:t>
            </w:r>
            <w:r>
              <w:rPr>
                <w:color w:val="000000"/>
                <w:sz w:val="24"/>
                <w:szCs w:val="24"/>
              </w:rPr>
              <w:t>45</w:t>
            </w:r>
            <w:r w:rsidRPr="00B8160A">
              <w:rPr>
                <w:color w:val="000000"/>
                <w:sz w:val="24"/>
                <w:szCs w:val="24"/>
              </w:rPr>
              <w:t>.0</w:t>
            </w:r>
          </w:p>
          <w:p w:rsidR="00FA46BD" w:rsidRPr="00B8160A" w:rsidRDefault="00FA46BD" w:rsidP="00AE10DC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 </w:t>
            </w:r>
            <w:r>
              <w:rPr>
                <w:color w:val="000000"/>
                <w:sz w:val="24"/>
                <w:szCs w:val="24"/>
              </w:rPr>
              <w:t xml:space="preserve">  грубого</w:t>
            </w:r>
            <w:r w:rsidRPr="00B8160A">
              <w:rPr>
                <w:color w:val="000000"/>
                <w:sz w:val="24"/>
                <w:szCs w:val="24"/>
              </w:rPr>
              <w:t xml:space="preserve"> размера зерна, </w:t>
            </w:r>
            <w:r>
              <w:rPr>
                <w:color w:val="000000"/>
                <w:sz w:val="24"/>
                <w:szCs w:val="24"/>
              </w:rPr>
              <w:t>сферической круглой</w:t>
            </w:r>
            <w:r w:rsidRPr="00B8160A">
              <w:rPr>
                <w:color w:val="000000"/>
                <w:sz w:val="24"/>
                <w:szCs w:val="24"/>
              </w:rPr>
              <w:t xml:space="preserve"> формы </w:t>
            </w:r>
            <w:r>
              <w:rPr>
                <w:color w:val="000000"/>
                <w:sz w:val="24"/>
                <w:szCs w:val="24"/>
              </w:rPr>
              <w:t>с буртиком</w:t>
            </w:r>
            <w:r w:rsidRPr="00B8160A">
              <w:rPr>
                <w:color w:val="000000"/>
                <w:sz w:val="24"/>
                <w:szCs w:val="24"/>
              </w:rPr>
              <w:t>,  для  обработки кариозной пол</w:t>
            </w:r>
            <w:r>
              <w:rPr>
                <w:color w:val="000000"/>
                <w:sz w:val="24"/>
                <w:szCs w:val="24"/>
              </w:rPr>
              <w:t>ости  .  Длина рабочей части 3,5м</w:t>
            </w:r>
            <w:r w:rsidRPr="00B8160A">
              <w:rPr>
                <w:color w:val="000000"/>
                <w:sz w:val="24"/>
                <w:szCs w:val="24"/>
              </w:rPr>
              <w:t xml:space="preserve">м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общяя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длина </w:t>
            </w:r>
            <w:r>
              <w:rPr>
                <w:color w:val="000000"/>
                <w:sz w:val="24"/>
                <w:szCs w:val="24"/>
              </w:rPr>
              <w:t>45</w:t>
            </w:r>
            <w:r w:rsidRPr="00B8160A">
              <w:rPr>
                <w:color w:val="000000"/>
                <w:sz w:val="24"/>
                <w:szCs w:val="24"/>
              </w:rPr>
              <w:t>мм, диаметр 01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8160A">
              <w:rPr>
                <w:color w:val="000000"/>
                <w:sz w:val="24"/>
                <w:szCs w:val="24"/>
              </w:rPr>
              <w:t xml:space="preserve">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F" w:rsidRDefault="00FA46BD" w:rsidP="00BE6E24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Боры алмазные для прямого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160A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28</w:t>
            </w:r>
            <w:r w:rsidRPr="00B8160A">
              <w:rPr>
                <w:color w:val="000000"/>
                <w:sz w:val="24"/>
                <w:szCs w:val="24"/>
              </w:rPr>
              <w:t xml:space="preserve">   001\8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8160A">
              <w:rPr>
                <w:color w:val="000000"/>
                <w:sz w:val="24"/>
                <w:szCs w:val="24"/>
              </w:rPr>
              <w:t>6\0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B8160A">
              <w:rPr>
                <w:color w:val="000000"/>
                <w:sz w:val="24"/>
                <w:szCs w:val="24"/>
              </w:rPr>
              <w:t>\45.0</w:t>
            </w:r>
          </w:p>
          <w:p w:rsidR="00FA46BD" w:rsidRPr="00B8160A" w:rsidRDefault="00FA46BD" w:rsidP="009E5F08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 </w:t>
            </w:r>
            <w:r>
              <w:rPr>
                <w:color w:val="000000"/>
                <w:sz w:val="24"/>
                <w:szCs w:val="24"/>
              </w:rPr>
              <w:t xml:space="preserve">очень грубого </w:t>
            </w:r>
            <w:r w:rsidRPr="00B8160A">
              <w:rPr>
                <w:color w:val="000000"/>
                <w:sz w:val="24"/>
                <w:szCs w:val="24"/>
              </w:rPr>
              <w:t xml:space="preserve">размера зерна, сферической круглой формы ,  для  обработки кариозной полости  .  </w:t>
            </w:r>
            <w:r>
              <w:rPr>
                <w:color w:val="000000"/>
                <w:sz w:val="24"/>
                <w:szCs w:val="24"/>
              </w:rPr>
              <w:t xml:space="preserve">Длина рабочей части 2,0мм </w:t>
            </w:r>
            <w:proofErr w:type="spellStart"/>
            <w:r>
              <w:rPr>
                <w:color w:val="000000"/>
                <w:sz w:val="24"/>
                <w:szCs w:val="24"/>
              </w:rPr>
              <w:t>общяя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8160A">
              <w:rPr>
                <w:color w:val="000000"/>
                <w:sz w:val="24"/>
                <w:szCs w:val="24"/>
              </w:rPr>
              <w:t>длина 45мм, диаметр 0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B8160A">
              <w:rPr>
                <w:color w:val="000000"/>
                <w:sz w:val="24"/>
                <w:szCs w:val="24"/>
              </w:rPr>
              <w:t xml:space="preserve">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F" w:rsidRDefault="00FA46BD" w:rsidP="00D144AB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 xml:space="preserve">Боры алмазные для </w:t>
            </w:r>
            <w:r w:rsidRPr="00B8160A">
              <w:rPr>
                <w:sz w:val="24"/>
                <w:szCs w:val="24"/>
              </w:rPr>
              <w:lastRenderedPageBreak/>
              <w:t>прямого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D144A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160A">
              <w:rPr>
                <w:color w:val="000000"/>
                <w:sz w:val="24"/>
                <w:szCs w:val="24"/>
              </w:rPr>
              <w:lastRenderedPageBreak/>
              <w:t>Стр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28</w:t>
            </w:r>
            <w:r w:rsidRPr="00B8160A">
              <w:rPr>
                <w:color w:val="000000"/>
                <w:sz w:val="24"/>
                <w:szCs w:val="24"/>
              </w:rPr>
              <w:t xml:space="preserve">   001\8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8160A">
              <w:rPr>
                <w:color w:val="000000"/>
                <w:sz w:val="24"/>
                <w:szCs w:val="24"/>
              </w:rPr>
              <w:t>6\0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B8160A">
              <w:rPr>
                <w:color w:val="000000"/>
                <w:sz w:val="24"/>
                <w:szCs w:val="24"/>
              </w:rPr>
              <w:t>\45.0</w:t>
            </w:r>
          </w:p>
          <w:p w:rsidR="00FA46BD" w:rsidRPr="00B8160A" w:rsidRDefault="00FA46BD" w:rsidP="00BE1AB1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lastRenderedPageBreak/>
              <w:t xml:space="preserve">Алмазный бор  </w:t>
            </w:r>
            <w:r>
              <w:rPr>
                <w:color w:val="000000"/>
                <w:sz w:val="24"/>
                <w:szCs w:val="24"/>
              </w:rPr>
              <w:t xml:space="preserve">очень грубого </w:t>
            </w:r>
            <w:r w:rsidRPr="00B8160A">
              <w:rPr>
                <w:color w:val="000000"/>
                <w:sz w:val="24"/>
                <w:szCs w:val="24"/>
              </w:rPr>
              <w:t xml:space="preserve">размера зерна, сферической круглой формы ,  для  обработки кариозной полости  .  </w:t>
            </w:r>
            <w:r>
              <w:rPr>
                <w:color w:val="000000"/>
                <w:sz w:val="24"/>
                <w:szCs w:val="24"/>
              </w:rPr>
              <w:t xml:space="preserve">Длина рабочей части 2,0мм </w:t>
            </w:r>
            <w:proofErr w:type="spellStart"/>
            <w:r>
              <w:rPr>
                <w:color w:val="000000"/>
                <w:sz w:val="24"/>
                <w:szCs w:val="24"/>
              </w:rPr>
              <w:t>общяя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8160A">
              <w:rPr>
                <w:color w:val="000000"/>
                <w:sz w:val="24"/>
                <w:szCs w:val="24"/>
              </w:rPr>
              <w:t>длина 45мм, диаметр 0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B8160A">
              <w:rPr>
                <w:color w:val="000000"/>
                <w:sz w:val="24"/>
                <w:szCs w:val="24"/>
              </w:rPr>
              <w:t xml:space="preserve">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D144AB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D1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F" w:rsidRDefault="00FA46BD" w:rsidP="00D144AB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Боры алмазные для прямого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D144A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160A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28</w:t>
            </w:r>
            <w:r w:rsidRPr="00B8160A">
              <w:rPr>
                <w:color w:val="000000"/>
                <w:sz w:val="24"/>
                <w:szCs w:val="24"/>
              </w:rPr>
              <w:t xml:space="preserve">   001\8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8160A">
              <w:rPr>
                <w:color w:val="000000"/>
                <w:sz w:val="24"/>
                <w:szCs w:val="24"/>
              </w:rPr>
              <w:t>6\0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B8160A">
              <w:rPr>
                <w:color w:val="000000"/>
                <w:sz w:val="24"/>
                <w:szCs w:val="24"/>
              </w:rPr>
              <w:t>\45.0</w:t>
            </w:r>
          </w:p>
          <w:p w:rsidR="00FA46BD" w:rsidRPr="00B8160A" w:rsidRDefault="00FA46BD" w:rsidP="009E5F08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 </w:t>
            </w:r>
            <w:r>
              <w:rPr>
                <w:color w:val="000000"/>
                <w:sz w:val="24"/>
                <w:szCs w:val="24"/>
              </w:rPr>
              <w:t xml:space="preserve">очень </w:t>
            </w:r>
            <w:proofErr w:type="spellStart"/>
            <w:r>
              <w:rPr>
                <w:color w:val="000000"/>
                <w:sz w:val="24"/>
                <w:szCs w:val="24"/>
              </w:rPr>
              <w:t>грубого</w:t>
            </w:r>
            <w:r w:rsidRPr="00B8160A">
              <w:rPr>
                <w:color w:val="000000"/>
                <w:sz w:val="24"/>
                <w:szCs w:val="24"/>
              </w:rPr>
              <w:t>размера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зерна, сферической круглой формы ,  для  обработки кариозной полости  .  </w:t>
            </w:r>
            <w:r>
              <w:rPr>
                <w:color w:val="000000"/>
                <w:sz w:val="24"/>
                <w:szCs w:val="24"/>
              </w:rPr>
              <w:t xml:space="preserve">Длина рабочей части 2,0мм </w:t>
            </w:r>
            <w:proofErr w:type="spellStart"/>
            <w:r>
              <w:rPr>
                <w:color w:val="000000"/>
                <w:sz w:val="24"/>
                <w:szCs w:val="24"/>
              </w:rPr>
              <w:t>общяя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B8160A">
              <w:rPr>
                <w:color w:val="000000"/>
                <w:sz w:val="24"/>
                <w:szCs w:val="24"/>
              </w:rPr>
              <w:t>длина 45мм, диаметр 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B8160A">
              <w:rPr>
                <w:color w:val="000000"/>
                <w:sz w:val="24"/>
                <w:szCs w:val="24"/>
              </w:rPr>
              <w:t xml:space="preserve">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D144AB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D14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F" w:rsidRDefault="00FA46BD" w:rsidP="00BE6E24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Боры алмазные для прямого наконечника</w:t>
            </w:r>
          </w:p>
          <w:p w:rsidR="004633BF" w:rsidRPr="004633BF" w:rsidRDefault="004633BF" w:rsidP="004633BF">
            <w:pPr>
              <w:rPr>
                <w:sz w:val="24"/>
                <w:szCs w:val="24"/>
              </w:rPr>
            </w:pP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160A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28</w:t>
            </w:r>
            <w:r w:rsidRPr="00B8160A">
              <w:rPr>
                <w:color w:val="000000"/>
                <w:sz w:val="24"/>
                <w:szCs w:val="24"/>
              </w:rPr>
              <w:t xml:space="preserve">   001\8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8160A">
              <w:rPr>
                <w:color w:val="000000"/>
                <w:sz w:val="24"/>
                <w:szCs w:val="24"/>
              </w:rPr>
              <w:t>6\018\45.0</w:t>
            </w:r>
          </w:p>
          <w:p w:rsidR="00FA46BD" w:rsidRPr="00B8160A" w:rsidRDefault="00FA46BD" w:rsidP="009E5F08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</w:t>
            </w:r>
            <w:r>
              <w:rPr>
                <w:color w:val="000000"/>
                <w:sz w:val="24"/>
                <w:szCs w:val="24"/>
              </w:rPr>
              <w:t>грубого</w:t>
            </w:r>
            <w:r w:rsidRPr="00B8160A">
              <w:rPr>
                <w:color w:val="000000"/>
                <w:sz w:val="24"/>
                <w:szCs w:val="24"/>
              </w:rPr>
              <w:t xml:space="preserve"> размера зерна, сферической круглой формы ,  для  обработки кариозной полости  .  Длина рабочей части 2,0мм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общяя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длина 45мм, диаметр 018мм.Ультрозвуковая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 w:rsidRPr="00B8160A">
              <w:rPr>
                <w:sz w:val="24"/>
                <w:szCs w:val="24"/>
              </w:rPr>
              <w:t>30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F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160A">
              <w:rPr>
                <w:sz w:val="24"/>
                <w:szCs w:val="24"/>
              </w:rPr>
              <w:t>Боры алмазные для прямого наконечника</w:t>
            </w: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160A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2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8160A">
              <w:rPr>
                <w:color w:val="000000"/>
                <w:sz w:val="24"/>
                <w:szCs w:val="24"/>
              </w:rPr>
              <w:t xml:space="preserve"> :   001\8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8160A">
              <w:rPr>
                <w:color w:val="000000"/>
                <w:sz w:val="24"/>
                <w:szCs w:val="24"/>
              </w:rPr>
              <w:t>6\</w:t>
            </w:r>
            <w:r>
              <w:rPr>
                <w:color w:val="000000"/>
                <w:sz w:val="24"/>
                <w:szCs w:val="24"/>
              </w:rPr>
              <w:t>016</w:t>
            </w:r>
            <w:r w:rsidRPr="00B8160A">
              <w:rPr>
                <w:color w:val="000000"/>
                <w:sz w:val="24"/>
                <w:szCs w:val="24"/>
              </w:rPr>
              <w:t>\45.0</w:t>
            </w:r>
          </w:p>
          <w:p w:rsidR="00FA46BD" w:rsidRPr="00B8160A" w:rsidRDefault="00FA46BD" w:rsidP="009E5F08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 </w:t>
            </w:r>
            <w:r>
              <w:rPr>
                <w:color w:val="000000"/>
                <w:sz w:val="24"/>
                <w:szCs w:val="24"/>
              </w:rPr>
              <w:t>грубого</w:t>
            </w:r>
            <w:r w:rsidRPr="00B8160A">
              <w:rPr>
                <w:color w:val="000000"/>
                <w:sz w:val="24"/>
                <w:szCs w:val="24"/>
              </w:rPr>
              <w:t xml:space="preserve"> размера зерна, сферической круглой формы ,  для  обработки кариозной полости  .  Длина рабочей части 2,0мм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общяя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длина 45мм, диаметр </w:t>
            </w:r>
            <w:r>
              <w:rPr>
                <w:color w:val="000000"/>
                <w:sz w:val="24"/>
                <w:szCs w:val="24"/>
              </w:rPr>
              <w:t>16</w:t>
            </w:r>
            <w:r w:rsidRPr="00B8160A">
              <w:rPr>
                <w:color w:val="000000"/>
                <w:sz w:val="24"/>
                <w:szCs w:val="24"/>
              </w:rPr>
              <w:t xml:space="preserve">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160A">
              <w:rPr>
                <w:sz w:val="24"/>
                <w:szCs w:val="24"/>
              </w:rPr>
              <w:t>0</w:t>
            </w:r>
          </w:p>
        </w:tc>
      </w:tr>
      <w:tr w:rsidR="00FA46BD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DC4A50" w:rsidRDefault="00FA46BD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BF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8160A">
              <w:rPr>
                <w:sz w:val="24"/>
                <w:szCs w:val="24"/>
              </w:rPr>
              <w:t>Боры алмазные для прямого наконечника</w:t>
            </w:r>
          </w:p>
          <w:p w:rsidR="004633BF" w:rsidRDefault="004633BF" w:rsidP="004633BF">
            <w:pPr>
              <w:rPr>
                <w:sz w:val="24"/>
                <w:szCs w:val="24"/>
              </w:rPr>
            </w:pPr>
          </w:p>
          <w:p w:rsidR="00FA46BD" w:rsidRPr="004633BF" w:rsidRDefault="004633BF" w:rsidP="0046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ВЛАДМИВА)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8F44F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8160A">
              <w:rPr>
                <w:color w:val="000000"/>
                <w:sz w:val="24"/>
                <w:szCs w:val="24"/>
              </w:rPr>
              <w:t>Стр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28  </w:t>
            </w:r>
            <w:r w:rsidRPr="00B8160A">
              <w:rPr>
                <w:color w:val="000000"/>
                <w:sz w:val="24"/>
                <w:szCs w:val="24"/>
              </w:rPr>
              <w:t xml:space="preserve">   001\876\</w:t>
            </w:r>
            <w:r>
              <w:rPr>
                <w:color w:val="000000"/>
                <w:sz w:val="24"/>
                <w:szCs w:val="24"/>
              </w:rPr>
              <w:t>021</w:t>
            </w:r>
            <w:r w:rsidRPr="00B8160A">
              <w:rPr>
                <w:color w:val="000000"/>
                <w:sz w:val="24"/>
                <w:szCs w:val="24"/>
              </w:rPr>
              <w:t>\45.0</w:t>
            </w:r>
          </w:p>
          <w:p w:rsidR="00FA46BD" w:rsidRPr="00B8160A" w:rsidRDefault="00FA46BD" w:rsidP="00BE1AB1">
            <w:pPr>
              <w:jc w:val="center"/>
              <w:rPr>
                <w:color w:val="000000"/>
                <w:sz w:val="24"/>
                <w:szCs w:val="24"/>
              </w:rPr>
            </w:pPr>
            <w:r w:rsidRPr="00B8160A">
              <w:rPr>
                <w:color w:val="000000"/>
                <w:sz w:val="24"/>
                <w:szCs w:val="24"/>
              </w:rPr>
              <w:t xml:space="preserve">Алмазный бор  </w:t>
            </w:r>
            <w:r>
              <w:rPr>
                <w:color w:val="000000"/>
                <w:sz w:val="24"/>
                <w:szCs w:val="24"/>
              </w:rPr>
              <w:t xml:space="preserve">грубого </w:t>
            </w:r>
            <w:r w:rsidRPr="00B8160A">
              <w:rPr>
                <w:color w:val="000000"/>
                <w:sz w:val="24"/>
                <w:szCs w:val="24"/>
              </w:rPr>
              <w:t xml:space="preserve">размера зерна, сферической круглой формы ,  для  обработки кариозной полости  .  Длина рабочей части 2,0мм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общяя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длина 45мм, диаметр 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B8160A">
              <w:rPr>
                <w:color w:val="000000"/>
                <w:sz w:val="24"/>
                <w:szCs w:val="24"/>
              </w:rPr>
              <w:t xml:space="preserve">мм.Ультрозвуковая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proofErr w:type="spellStart"/>
            <w:r w:rsidRPr="00B8160A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6BD" w:rsidRPr="00B8160A" w:rsidRDefault="00FA46BD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8160A">
              <w:rPr>
                <w:sz w:val="24"/>
                <w:szCs w:val="24"/>
              </w:rPr>
              <w:t>0</w:t>
            </w:r>
          </w:p>
        </w:tc>
      </w:tr>
      <w:tr w:rsidR="00206B16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Pr="00DC4A50" w:rsidRDefault="00206B16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Default="00206B16" w:rsidP="006B3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Боры твердосплавные для прямого наконечника</w:t>
            </w:r>
          </w:p>
          <w:p w:rsidR="00206B16" w:rsidRDefault="00206B16" w:rsidP="00BC6E86">
            <w:pPr>
              <w:rPr>
                <w:sz w:val="24"/>
                <w:szCs w:val="24"/>
              </w:rPr>
            </w:pPr>
          </w:p>
          <w:p w:rsidR="00206B16" w:rsidRPr="00BC6E86" w:rsidRDefault="00206B16" w:rsidP="00BC6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КМИЗ)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Default="00206B16" w:rsidP="008838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500\104\001\006\014</w:t>
            </w:r>
          </w:p>
          <w:p w:rsidR="00206B16" w:rsidRDefault="00206B16" w:rsidP="008838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Твердосплавный бор с шаровидной головкой ,для разъединения </w:t>
            </w:r>
            <w:proofErr w:type="spellStart"/>
            <w:r>
              <w:rPr>
                <w:color w:val="000000"/>
                <w:sz w:val="24"/>
                <w:szCs w:val="24"/>
              </w:rPr>
              <w:t>корней,удаления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остатков корней. Длина рабочей части0.82мм, диаметр1.4мм,общая </w:t>
            </w:r>
            <w:r w:rsidR="001A79D3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лина44мм,</w:t>
            </w:r>
          </w:p>
          <w:p w:rsidR="00206B16" w:rsidRPr="00B8160A" w:rsidRDefault="00206B16" w:rsidP="00017F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Pr="00B8160A" w:rsidRDefault="00206B16" w:rsidP="00BE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B16" w:rsidRDefault="001A79D3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06B16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Pr="00DC4A50" w:rsidRDefault="00206B16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Default="00206B16" w:rsidP="00506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Боры твердосплавные для прямого наконечника</w:t>
            </w:r>
          </w:p>
          <w:p w:rsidR="00206B16" w:rsidRDefault="00206B16" w:rsidP="005064E0">
            <w:pPr>
              <w:rPr>
                <w:sz w:val="24"/>
                <w:szCs w:val="24"/>
              </w:rPr>
            </w:pPr>
          </w:p>
          <w:p w:rsidR="00206B16" w:rsidRPr="00BC6E86" w:rsidRDefault="00206B16" w:rsidP="00506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КМИЗ)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Default="00206B16" w:rsidP="000E2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500\104\001\006\016</w:t>
            </w:r>
          </w:p>
          <w:p w:rsidR="00206B16" w:rsidRDefault="00206B16" w:rsidP="000E2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Твердосплавный бор с шаровидной головкой ,для разъединения </w:t>
            </w:r>
            <w:proofErr w:type="spellStart"/>
            <w:r>
              <w:rPr>
                <w:color w:val="000000"/>
                <w:sz w:val="24"/>
                <w:szCs w:val="24"/>
              </w:rPr>
              <w:t>корней,удаления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остатков корней. Длина рабочей части1.02мм, диаметр1.6мм,общая </w:t>
            </w:r>
            <w:r w:rsidR="001A79D3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лина44мм,</w:t>
            </w:r>
          </w:p>
          <w:p w:rsidR="00206B16" w:rsidRPr="00B8160A" w:rsidRDefault="00206B16" w:rsidP="000E2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Pr="00B8160A" w:rsidRDefault="00206B16" w:rsidP="00BE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B16" w:rsidRDefault="001A79D3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06B16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Pr="00DC4A50" w:rsidRDefault="00206B16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Default="00206B16" w:rsidP="00506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Боры твердосплавные для прямого наконечника</w:t>
            </w:r>
          </w:p>
          <w:p w:rsidR="00206B16" w:rsidRDefault="00206B16" w:rsidP="005064E0">
            <w:pPr>
              <w:rPr>
                <w:sz w:val="24"/>
                <w:szCs w:val="24"/>
              </w:rPr>
            </w:pPr>
          </w:p>
          <w:p w:rsidR="00206B16" w:rsidRPr="00BC6E86" w:rsidRDefault="00206B16" w:rsidP="00506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КМИЗ)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Default="00206B16" w:rsidP="000E2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500\104\001\006\018</w:t>
            </w:r>
          </w:p>
          <w:p w:rsidR="00206B16" w:rsidRDefault="00206B16" w:rsidP="000E2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Твердосплавный бор с шаровидной головкой ,для разъединения </w:t>
            </w:r>
            <w:proofErr w:type="spellStart"/>
            <w:r>
              <w:rPr>
                <w:color w:val="000000"/>
                <w:sz w:val="24"/>
                <w:szCs w:val="24"/>
              </w:rPr>
              <w:t>корней,удаления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остатков корней.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Длина рабочей части1,26мм, диаметр1.8мм,общая </w:t>
            </w:r>
            <w:r w:rsidR="001A79D3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лина44мм,</w:t>
            </w:r>
          </w:p>
          <w:p w:rsidR="00206B16" w:rsidRDefault="00206B16" w:rsidP="000E2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06B16" w:rsidRPr="00B8160A" w:rsidRDefault="00206B16" w:rsidP="000E29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Pr="00B8160A" w:rsidRDefault="00206B16" w:rsidP="00BE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B16" w:rsidRDefault="001A79D3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06B16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Pr="00DC4A50" w:rsidRDefault="00206B16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Default="00206B16" w:rsidP="00506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Боры твердосплавные для прямого наконечника</w:t>
            </w:r>
          </w:p>
          <w:p w:rsidR="00206B16" w:rsidRDefault="00206B16" w:rsidP="005064E0">
            <w:pPr>
              <w:rPr>
                <w:sz w:val="24"/>
                <w:szCs w:val="24"/>
              </w:rPr>
            </w:pPr>
          </w:p>
          <w:p w:rsidR="00206B16" w:rsidRPr="00BC6E86" w:rsidRDefault="00206B16" w:rsidP="00506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КМИЗ)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Default="00206B16" w:rsidP="0050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500\104\001\006\021</w:t>
            </w:r>
          </w:p>
          <w:p w:rsidR="00206B16" w:rsidRDefault="00206B16" w:rsidP="0050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Твердосплавный бор с шаровидной головкой ,для разъединения </w:t>
            </w:r>
            <w:proofErr w:type="spellStart"/>
            <w:r>
              <w:rPr>
                <w:color w:val="000000"/>
                <w:sz w:val="24"/>
                <w:szCs w:val="24"/>
              </w:rPr>
              <w:t>корней,удаления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остатков корней. Длина рабочей части0.82мм, диаметр1.4мм,общая </w:t>
            </w:r>
            <w:r w:rsidR="001A79D3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лина44мм,</w:t>
            </w:r>
          </w:p>
          <w:p w:rsidR="00206B16" w:rsidRPr="00B8160A" w:rsidRDefault="00206B16" w:rsidP="0050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Pr="00B8160A" w:rsidRDefault="00206B16" w:rsidP="005064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B16" w:rsidRDefault="001A79D3" w:rsidP="00506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06B16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Pr="00DC4A50" w:rsidRDefault="00206B16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Default="00206B16" w:rsidP="00506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Боры твердосплавные для прямого наконечника</w:t>
            </w:r>
          </w:p>
          <w:p w:rsidR="00206B16" w:rsidRDefault="00206B16" w:rsidP="005064E0">
            <w:pPr>
              <w:rPr>
                <w:sz w:val="24"/>
                <w:szCs w:val="24"/>
              </w:rPr>
            </w:pPr>
          </w:p>
          <w:p w:rsidR="00206B16" w:rsidRPr="00BC6E86" w:rsidRDefault="00206B16" w:rsidP="00506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КМИЗ)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Default="00206B16" w:rsidP="00C03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500\104\109\006\014</w:t>
            </w:r>
          </w:p>
          <w:p w:rsidR="00206B16" w:rsidRDefault="00206B16" w:rsidP="00C03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Твердосплавный бор с  </w:t>
            </w:r>
            <w:proofErr w:type="spellStart"/>
            <w:r>
              <w:rPr>
                <w:color w:val="000000"/>
                <w:sz w:val="24"/>
                <w:szCs w:val="24"/>
              </w:rPr>
              <w:t>фиссурной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цилиндрической головкой для разъединения </w:t>
            </w:r>
            <w:proofErr w:type="spellStart"/>
            <w:r>
              <w:rPr>
                <w:color w:val="000000"/>
                <w:sz w:val="24"/>
                <w:szCs w:val="24"/>
              </w:rPr>
              <w:t>корней,удаления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остатков корней. Длина рабочей части4,5мм, диаметр1.4мм,общая </w:t>
            </w:r>
            <w:r w:rsidR="001A79D3">
              <w:rPr>
                <w:color w:val="000000"/>
                <w:sz w:val="24"/>
                <w:szCs w:val="24"/>
              </w:rPr>
              <w:t>дл</w:t>
            </w:r>
            <w:r>
              <w:rPr>
                <w:color w:val="000000"/>
                <w:sz w:val="24"/>
                <w:szCs w:val="24"/>
              </w:rPr>
              <w:t>ина44мм,</w:t>
            </w:r>
          </w:p>
          <w:p w:rsidR="00206B16" w:rsidRDefault="00206B16" w:rsidP="00C03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06B16" w:rsidRPr="00B8160A" w:rsidRDefault="00206B16" w:rsidP="0050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Pr="00B8160A" w:rsidRDefault="00206B16" w:rsidP="005064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B16" w:rsidRDefault="001A79D3" w:rsidP="00506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06B16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Pr="00DC4A50" w:rsidRDefault="00206B16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Default="00206B16" w:rsidP="00B9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Боры твердосплавные для прямого наконечника</w:t>
            </w:r>
          </w:p>
          <w:p w:rsidR="00206B16" w:rsidRDefault="00206B16" w:rsidP="00B90E29">
            <w:pPr>
              <w:rPr>
                <w:sz w:val="24"/>
                <w:szCs w:val="24"/>
              </w:rPr>
            </w:pPr>
          </w:p>
          <w:p w:rsidR="00206B16" w:rsidRDefault="00206B16" w:rsidP="00B90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КМИЗ)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Default="00206B16" w:rsidP="00C03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500\104\109\006\016</w:t>
            </w:r>
          </w:p>
          <w:p w:rsidR="00206B16" w:rsidRDefault="00206B16" w:rsidP="00C03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Твердосплавный бор с  </w:t>
            </w:r>
            <w:proofErr w:type="spellStart"/>
            <w:r>
              <w:rPr>
                <w:color w:val="000000"/>
                <w:sz w:val="24"/>
                <w:szCs w:val="24"/>
              </w:rPr>
              <w:t>фиссурной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цилиндрической головкой для разъединения </w:t>
            </w:r>
            <w:proofErr w:type="spellStart"/>
            <w:r>
              <w:rPr>
                <w:color w:val="000000"/>
                <w:sz w:val="24"/>
                <w:szCs w:val="24"/>
              </w:rPr>
              <w:t>корней,удаления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остатков корней. Длина рабочей части4,5мм, диаметр1.6мм,общая </w:t>
            </w:r>
            <w:r w:rsidR="001A79D3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лина44мм,</w:t>
            </w:r>
          </w:p>
          <w:p w:rsidR="00206B16" w:rsidRDefault="00206B16" w:rsidP="00C03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06B16" w:rsidRDefault="00206B16" w:rsidP="00C03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Default="00206B16" w:rsidP="00BE6E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B16" w:rsidRDefault="00206B16" w:rsidP="00BE6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06B16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Pr="00DC4A50" w:rsidRDefault="00206B16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Default="00206B16" w:rsidP="00506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Боры твердосплавные для прямого наконечника</w:t>
            </w:r>
          </w:p>
          <w:p w:rsidR="00206B16" w:rsidRDefault="00206B16" w:rsidP="005064E0">
            <w:pPr>
              <w:rPr>
                <w:sz w:val="24"/>
                <w:szCs w:val="24"/>
              </w:rPr>
            </w:pPr>
          </w:p>
          <w:p w:rsidR="00206B16" w:rsidRDefault="00206B16" w:rsidP="00506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КМИЗ)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Default="00206B16" w:rsidP="00C03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500\104\109\006\018</w:t>
            </w:r>
          </w:p>
          <w:p w:rsidR="00206B16" w:rsidRDefault="00206B16" w:rsidP="00C03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Твердосплавный бор с  </w:t>
            </w:r>
            <w:proofErr w:type="spellStart"/>
            <w:r>
              <w:rPr>
                <w:color w:val="000000"/>
                <w:sz w:val="24"/>
                <w:szCs w:val="24"/>
              </w:rPr>
              <w:t>фиссурной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цилиндрической головкой для разъединения </w:t>
            </w:r>
            <w:proofErr w:type="spellStart"/>
            <w:r>
              <w:rPr>
                <w:color w:val="000000"/>
                <w:sz w:val="24"/>
                <w:szCs w:val="24"/>
              </w:rPr>
              <w:t>корней,удаления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остатков корней. Длина рабочей части4,9мм, диаметр1.8мм,общая </w:t>
            </w:r>
            <w:r w:rsidR="001A79D3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лина44мм,</w:t>
            </w:r>
          </w:p>
          <w:p w:rsidR="00206B16" w:rsidRDefault="00206B16" w:rsidP="00C03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06B16" w:rsidRDefault="00206B16" w:rsidP="00C03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206B16" w:rsidRDefault="00206B16" w:rsidP="0050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Default="00206B16" w:rsidP="005064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B16" w:rsidRDefault="00206B16" w:rsidP="00506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06B16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Pr="00DC4A50" w:rsidRDefault="00206B16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Default="00206B16" w:rsidP="00506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Боры твердосплавные для прямого наконечника</w:t>
            </w:r>
          </w:p>
          <w:p w:rsidR="00206B16" w:rsidRDefault="00206B16" w:rsidP="005064E0">
            <w:pPr>
              <w:rPr>
                <w:sz w:val="24"/>
                <w:szCs w:val="24"/>
              </w:rPr>
            </w:pPr>
          </w:p>
          <w:p w:rsidR="00206B16" w:rsidRDefault="00206B16" w:rsidP="00506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КМИЗ)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Default="00206B16" w:rsidP="0050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500\104\112\006\018</w:t>
            </w:r>
          </w:p>
          <w:p w:rsidR="00206B16" w:rsidRDefault="00206B16" w:rsidP="0050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Твердосплавный бор с   </w:t>
            </w:r>
            <w:proofErr w:type="spellStart"/>
            <w:r>
              <w:rPr>
                <w:color w:val="000000"/>
                <w:sz w:val="24"/>
                <w:szCs w:val="24"/>
              </w:rPr>
              <w:t>обратноконусной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головкой для разъединения </w:t>
            </w:r>
            <w:proofErr w:type="spellStart"/>
            <w:r>
              <w:rPr>
                <w:color w:val="000000"/>
                <w:sz w:val="24"/>
                <w:szCs w:val="24"/>
              </w:rPr>
              <w:t>корней,удаления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остатков корней. Длина рабочей части1,5мм, диаметр1.8мм,общая </w:t>
            </w:r>
            <w:r w:rsidR="001A79D3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лина44мм,</w:t>
            </w:r>
          </w:p>
          <w:p w:rsidR="00206B16" w:rsidRDefault="00206B16" w:rsidP="0050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06B16" w:rsidRDefault="00206B16" w:rsidP="0050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206B16" w:rsidRDefault="00206B16" w:rsidP="0050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Default="00206B16" w:rsidP="005064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B16" w:rsidRDefault="00206B16" w:rsidP="00506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06B16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Pr="00DC4A50" w:rsidRDefault="00206B16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Default="00206B16" w:rsidP="00506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Боры твердосплавные для прямого наконечника</w:t>
            </w:r>
          </w:p>
          <w:p w:rsidR="00206B16" w:rsidRDefault="00206B16" w:rsidP="005064E0">
            <w:pPr>
              <w:rPr>
                <w:sz w:val="24"/>
                <w:szCs w:val="24"/>
              </w:rPr>
            </w:pPr>
          </w:p>
          <w:p w:rsidR="00206B16" w:rsidRDefault="00206B16" w:rsidP="00506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КМИЗ)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Default="00206B16" w:rsidP="0050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500\104\112\006\014</w:t>
            </w:r>
          </w:p>
          <w:p w:rsidR="00206B16" w:rsidRDefault="00206B16" w:rsidP="0050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Твердосплавный бор с </w:t>
            </w:r>
            <w:proofErr w:type="spellStart"/>
            <w:r>
              <w:rPr>
                <w:color w:val="000000"/>
                <w:sz w:val="24"/>
                <w:szCs w:val="24"/>
              </w:rPr>
              <w:t>обратноконусной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головкой для разъединения </w:t>
            </w:r>
            <w:proofErr w:type="spellStart"/>
            <w:r>
              <w:rPr>
                <w:color w:val="000000"/>
                <w:sz w:val="24"/>
                <w:szCs w:val="24"/>
              </w:rPr>
              <w:t>корней,удаления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остатков корней. Длина рабочей части1,1 мм,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диаметр1.4мм,общая </w:t>
            </w:r>
            <w:r w:rsidR="001A79D3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лина44мм,</w:t>
            </w:r>
          </w:p>
          <w:p w:rsidR="00206B16" w:rsidRDefault="00206B16" w:rsidP="0050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Ультрозвуковая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06B16" w:rsidRDefault="00206B16" w:rsidP="0050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206B16" w:rsidRDefault="00206B16" w:rsidP="0050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Default="00206B16" w:rsidP="005064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B16" w:rsidRDefault="00206B16" w:rsidP="00506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06B16" w:rsidRPr="00B8160A" w:rsidTr="002D78A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Pr="00DC4A50" w:rsidRDefault="00206B16" w:rsidP="00416020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Pr="00A9350F" w:rsidRDefault="00206B16" w:rsidP="00506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Боры твердо</w:t>
            </w:r>
            <w:r w:rsidR="005064E0">
              <w:rPr>
                <w:sz w:val="24"/>
                <w:szCs w:val="24"/>
              </w:rPr>
              <w:t>сплавные для разрезания коронок Crosstech</w:t>
            </w:r>
            <w:r w:rsidR="00A9350F">
              <w:rPr>
                <w:sz w:val="24"/>
                <w:szCs w:val="24"/>
              </w:rPr>
              <w:t xml:space="preserve">399FG1958 </w:t>
            </w:r>
            <w:proofErr w:type="spellStart"/>
            <w:r w:rsidR="00A9350F">
              <w:rPr>
                <w:sz w:val="24"/>
                <w:szCs w:val="24"/>
              </w:rPr>
              <w:t>Тайланд</w:t>
            </w:r>
            <w:proofErr w:type="spellEnd"/>
          </w:p>
          <w:p w:rsidR="00206B16" w:rsidRDefault="00206B16" w:rsidP="005064E0">
            <w:pPr>
              <w:rPr>
                <w:sz w:val="24"/>
                <w:szCs w:val="24"/>
              </w:rPr>
            </w:pPr>
          </w:p>
          <w:p w:rsidR="00206B16" w:rsidRDefault="00206B16" w:rsidP="00506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(каталог КМИЗ)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Default="00A9350F" w:rsidP="00A9350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206B16">
              <w:rPr>
                <w:color w:val="000000"/>
                <w:sz w:val="24"/>
                <w:szCs w:val="24"/>
              </w:rPr>
              <w:t xml:space="preserve">ор с </w:t>
            </w:r>
            <w:r>
              <w:rPr>
                <w:color w:val="000000"/>
                <w:sz w:val="24"/>
                <w:szCs w:val="24"/>
              </w:rPr>
              <w:t xml:space="preserve">твердосплавной рабочей частью </w:t>
            </w:r>
            <w:proofErr w:type="spellStart"/>
            <w:r w:rsidR="002C2906">
              <w:rPr>
                <w:color w:val="000000"/>
                <w:sz w:val="24"/>
                <w:szCs w:val="24"/>
              </w:rPr>
              <w:t>фиссурный</w:t>
            </w:r>
            <w:proofErr w:type="spellEnd"/>
            <w:r w:rsidR="002C29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предназначен для разрезания  металлических и металлокерамических коронок</w:t>
            </w:r>
            <w:r w:rsidR="002C290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2C2906">
              <w:rPr>
                <w:color w:val="000000"/>
                <w:sz w:val="24"/>
                <w:szCs w:val="24"/>
              </w:rPr>
              <w:t>Фиссура</w:t>
            </w:r>
            <w:proofErr w:type="spellEnd"/>
            <w:r w:rsidR="002C290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C2906">
              <w:rPr>
                <w:color w:val="000000"/>
                <w:sz w:val="24"/>
                <w:szCs w:val="24"/>
              </w:rPr>
              <w:t>скругленная,размеры</w:t>
            </w:r>
            <w:proofErr w:type="spellEnd"/>
            <w:r w:rsidR="002C2906">
              <w:rPr>
                <w:color w:val="000000"/>
                <w:sz w:val="24"/>
                <w:szCs w:val="24"/>
              </w:rPr>
              <w:t xml:space="preserve"> 1,2х4,2мм</w:t>
            </w:r>
          </w:p>
          <w:p w:rsidR="00206B16" w:rsidRDefault="00206B16" w:rsidP="0050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C2906">
              <w:rPr>
                <w:color w:val="000000"/>
                <w:sz w:val="24"/>
                <w:szCs w:val="24"/>
              </w:rPr>
              <w:t>Ультра</w:t>
            </w:r>
            <w:r w:rsidRPr="00B8160A">
              <w:rPr>
                <w:color w:val="000000"/>
                <w:sz w:val="24"/>
                <w:szCs w:val="24"/>
              </w:rPr>
              <w:t xml:space="preserve">звуковая мойка, </w:t>
            </w:r>
            <w:proofErr w:type="spellStart"/>
            <w:r w:rsidRPr="00B8160A">
              <w:rPr>
                <w:color w:val="000000"/>
                <w:sz w:val="24"/>
                <w:szCs w:val="24"/>
              </w:rPr>
              <w:t>автоклавирование</w:t>
            </w:r>
            <w:proofErr w:type="spellEnd"/>
            <w:r w:rsidRPr="00B8160A">
              <w:rPr>
                <w:color w:val="000000"/>
                <w:sz w:val="24"/>
                <w:szCs w:val="24"/>
              </w:rPr>
              <w:t xml:space="preserve"> при 135градусов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06B16" w:rsidRDefault="00206B16" w:rsidP="0050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206B16" w:rsidRDefault="00206B16" w:rsidP="0050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16" w:rsidRDefault="00206B16" w:rsidP="005064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6B16" w:rsidRDefault="001A79D3" w:rsidP="00506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8F44F3" w:rsidRPr="00B8160A" w:rsidRDefault="008F44F3" w:rsidP="00BE6E24"/>
    <w:p w:rsidR="008F44F3" w:rsidRDefault="008F44F3" w:rsidP="00BE6E24"/>
    <w:p w:rsidR="00B90E29" w:rsidRPr="00B8160A" w:rsidRDefault="00B90E29" w:rsidP="00BE6E24"/>
    <w:p w:rsidR="008F44F3" w:rsidRPr="00B8160A" w:rsidRDefault="008F44F3" w:rsidP="00BE6E24"/>
    <w:p w:rsidR="008F44F3" w:rsidRPr="00B8160A" w:rsidRDefault="008F44F3" w:rsidP="00BE6E24"/>
    <w:p w:rsidR="008F44F3" w:rsidRPr="00B8160A" w:rsidRDefault="008F44F3" w:rsidP="00BE6E24"/>
    <w:p w:rsidR="008F44F3" w:rsidRPr="00B8160A" w:rsidRDefault="008F44F3" w:rsidP="00BE6E24"/>
    <w:p w:rsidR="00BE6E24" w:rsidRPr="00B8160A" w:rsidRDefault="00BE6E24" w:rsidP="00BE6E24">
      <w:r w:rsidRPr="00B8160A">
        <w:t>Дополнительные условия:</w:t>
      </w:r>
    </w:p>
    <w:p w:rsidR="00BE6E24" w:rsidRPr="00B8160A" w:rsidRDefault="00BE6E24" w:rsidP="00BE6E24"/>
    <w:p w:rsidR="00BE6E24" w:rsidRPr="00B8160A" w:rsidRDefault="00BE6E24" w:rsidP="00BE6E24">
      <w:r w:rsidRPr="00B8160A">
        <w:t>Приложение к заявке:</w:t>
      </w:r>
    </w:p>
    <w:p w:rsidR="00BE6E24" w:rsidRPr="00B8160A" w:rsidRDefault="00BE6E24" w:rsidP="00BE6E24">
      <w:pPr>
        <w:numPr>
          <w:ilvl w:val="0"/>
          <w:numId w:val="7"/>
        </w:numPr>
      </w:pPr>
      <w:r w:rsidRPr="00B8160A">
        <w:t>Коммерческое предложение ________________(указать организацию 1)</w:t>
      </w:r>
    </w:p>
    <w:p w:rsidR="00BE6E24" w:rsidRPr="00B8160A" w:rsidRDefault="00BE6E24" w:rsidP="00BE6E24">
      <w:pPr>
        <w:numPr>
          <w:ilvl w:val="0"/>
          <w:numId w:val="7"/>
        </w:numPr>
      </w:pPr>
      <w:r w:rsidRPr="00B8160A">
        <w:t>Коммерческое предложение ________________(указать организацию 2)</w:t>
      </w:r>
    </w:p>
    <w:p w:rsidR="00BE6E24" w:rsidRPr="00B8160A" w:rsidRDefault="00BE6E24" w:rsidP="00BE6E24">
      <w:pPr>
        <w:numPr>
          <w:ilvl w:val="0"/>
          <w:numId w:val="7"/>
        </w:numPr>
      </w:pPr>
      <w:r w:rsidRPr="00B8160A">
        <w:t>Коммерческое предложение ________________(указать организацию 3)</w:t>
      </w:r>
    </w:p>
    <w:p w:rsidR="00BE6E24" w:rsidRPr="00B8160A" w:rsidRDefault="00BE6E24" w:rsidP="00BE6E24"/>
    <w:p w:rsidR="00BE6E24" w:rsidRPr="00B8160A" w:rsidRDefault="00BE6E24" w:rsidP="00BE6E24">
      <w:r w:rsidRPr="00B8160A">
        <w:t>Либо: Локальный сметный ресурсный расчет на _____________________________</w:t>
      </w:r>
    </w:p>
    <w:tbl>
      <w:tblPr>
        <w:tblW w:w="10488" w:type="dxa"/>
        <w:tblInd w:w="-34" w:type="dxa"/>
        <w:tblLayout w:type="fixed"/>
        <w:tblLook w:val="04A0"/>
      </w:tblPr>
      <w:tblGrid>
        <w:gridCol w:w="10488"/>
      </w:tblGrid>
      <w:tr w:rsidR="00BE6E24" w:rsidRPr="00B8160A" w:rsidTr="00BE6E24">
        <w:tc>
          <w:tcPr>
            <w:tcW w:w="9853" w:type="dxa"/>
          </w:tcPr>
          <w:p w:rsidR="00BE6E24" w:rsidRPr="00B8160A" w:rsidRDefault="00BE6E24" w:rsidP="00BE6E2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923EF" w:rsidRPr="00B8160A" w:rsidRDefault="000B0829" w:rsidP="000B0829">
      <w:pPr>
        <w:pStyle w:val="ConsPlusNormal"/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E6E24" w:rsidRPr="00B8160A" w:rsidRDefault="00BE6E24" w:rsidP="00BE6E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8160A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_______________/_____________________/</w:t>
      </w:r>
    </w:p>
    <w:p w:rsidR="00BE6E24" w:rsidRDefault="00BE6E24" w:rsidP="00BE6E2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816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Подпись                                     ФИО</w:t>
      </w:r>
    </w:p>
    <w:p w:rsidR="00BE6E24" w:rsidRDefault="00BE6E24" w:rsidP="00BE6E24"/>
    <w:p w:rsidR="00BE6E24" w:rsidRPr="002B69B5" w:rsidRDefault="00BE6E24">
      <w:pPr>
        <w:rPr>
          <w:sz w:val="40"/>
          <w:szCs w:val="40"/>
        </w:rPr>
      </w:pPr>
    </w:p>
    <w:sectPr w:rsidR="00BE6E24" w:rsidRPr="002B69B5" w:rsidSect="00B049E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777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501A7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53B45"/>
    <w:multiLevelType w:val="hybridMultilevel"/>
    <w:tmpl w:val="29A2915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F5A0E24"/>
    <w:multiLevelType w:val="hybridMultilevel"/>
    <w:tmpl w:val="5EF07C0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42D703F4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21CE0"/>
    <w:multiLevelType w:val="hybridMultilevel"/>
    <w:tmpl w:val="0DB8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C206A"/>
    <w:multiLevelType w:val="hybridMultilevel"/>
    <w:tmpl w:val="62AE2B5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64BBB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compat/>
  <w:rsids>
    <w:rsidRoot w:val="00E4688D"/>
    <w:rsid w:val="00001D5F"/>
    <w:rsid w:val="00017F8E"/>
    <w:rsid w:val="00042B49"/>
    <w:rsid w:val="00042FEA"/>
    <w:rsid w:val="00045078"/>
    <w:rsid w:val="00055907"/>
    <w:rsid w:val="00066E5F"/>
    <w:rsid w:val="00076F02"/>
    <w:rsid w:val="0008640A"/>
    <w:rsid w:val="00091C7B"/>
    <w:rsid w:val="000B0829"/>
    <w:rsid w:val="000C0F94"/>
    <w:rsid w:val="000C3DAB"/>
    <w:rsid w:val="000C77DA"/>
    <w:rsid w:val="000D0023"/>
    <w:rsid w:val="000D4BEA"/>
    <w:rsid w:val="000D56A1"/>
    <w:rsid w:val="000E0413"/>
    <w:rsid w:val="000E2982"/>
    <w:rsid w:val="000F56BB"/>
    <w:rsid w:val="0010673C"/>
    <w:rsid w:val="00111CD3"/>
    <w:rsid w:val="001179E0"/>
    <w:rsid w:val="00143591"/>
    <w:rsid w:val="0014398B"/>
    <w:rsid w:val="00143D19"/>
    <w:rsid w:val="0015491E"/>
    <w:rsid w:val="001646B4"/>
    <w:rsid w:val="001772D4"/>
    <w:rsid w:val="0018070E"/>
    <w:rsid w:val="0019194B"/>
    <w:rsid w:val="001A1C24"/>
    <w:rsid w:val="001A6A10"/>
    <w:rsid w:val="001A79D3"/>
    <w:rsid w:val="001B0AA9"/>
    <w:rsid w:val="001B1B8A"/>
    <w:rsid w:val="001B1FBF"/>
    <w:rsid w:val="001D07C0"/>
    <w:rsid w:val="001D1D06"/>
    <w:rsid w:val="001D29BD"/>
    <w:rsid w:val="001D43DF"/>
    <w:rsid w:val="001E0E42"/>
    <w:rsid w:val="001E1B20"/>
    <w:rsid w:val="001E3496"/>
    <w:rsid w:val="001E653E"/>
    <w:rsid w:val="00200550"/>
    <w:rsid w:val="00202251"/>
    <w:rsid w:val="00202572"/>
    <w:rsid w:val="00206B16"/>
    <w:rsid w:val="00211BF0"/>
    <w:rsid w:val="00221C38"/>
    <w:rsid w:val="0022285A"/>
    <w:rsid w:val="002274F7"/>
    <w:rsid w:val="002338E5"/>
    <w:rsid w:val="00242377"/>
    <w:rsid w:val="002456EE"/>
    <w:rsid w:val="00282CE6"/>
    <w:rsid w:val="002B3D1A"/>
    <w:rsid w:val="002B69B5"/>
    <w:rsid w:val="002C2906"/>
    <w:rsid w:val="002C3013"/>
    <w:rsid w:val="002C7D22"/>
    <w:rsid w:val="002D1A17"/>
    <w:rsid w:val="002D23E9"/>
    <w:rsid w:val="002D6675"/>
    <w:rsid w:val="002D78AA"/>
    <w:rsid w:val="002E199D"/>
    <w:rsid w:val="002E788D"/>
    <w:rsid w:val="002F1AAD"/>
    <w:rsid w:val="003046FF"/>
    <w:rsid w:val="00307CF8"/>
    <w:rsid w:val="0031126D"/>
    <w:rsid w:val="00321B89"/>
    <w:rsid w:val="00337B05"/>
    <w:rsid w:val="00345B91"/>
    <w:rsid w:val="00347FB2"/>
    <w:rsid w:val="00352688"/>
    <w:rsid w:val="00362980"/>
    <w:rsid w:val="00363ACA"/>
    <w:rsid w:val="0037266D"/>
    <w:rsid w:val="00384EE9"/>
    <w:rsid w:val="003878B0"/>
    <w:rsid w:val="003B400E"/>
    <w:rsid w:val="003B7810"/>
    <w:rsid w:val="003B7E1A"/>
    <w:rsid w:val="003D1C95"/>
    <w:rsid w:val="00400F59"/>
    <w:rsid w:val="0041122B"/>
    <w:rsid w:val="00416020"/>
    <w:rsid w:val="004211DC"/>
    <w:rsid w:val="004248A6"/>
    <w:rsid w:val="00425765"/>
    <w:rsid w:val="0044430F"/>
    <w:rsid w:val="00444A7D"/>
    <w:rsid w:val="00446AFC"/>
    <w:rsid w:val="004633BF"/>
    <w:rsid w:val="0047214B"/>
    <w:rsid w:val="0047663F"/>
    <w:rsid w:val="004831EB"/>
    <w:rsid w:val="00493560"/>
    <w:rsid w:val="004968C2"/>
    <w:rsid w:val="00496C1B"/>
    <w:rsid w:val="004A3D77"/>
    <w:rsid w:val="004B337E"/>
    <w:rsid w:val="004C3313"/>
    <w:rsid w:val="004C5163"/>
    <w:rsid w:val="004C60B7"/>
    <w:rsid w:val="004D103C"/>
    <w:rsid w:val="004D621E"/>
    <w:rsid w:val="004E289F"/>
    <w:rsid w:val="004F1C28"/>
    <w:rsid w:val="004F6B6C"/>
    <w:rsid w:val="0050565A"/>
    <w:rsid w:val="005064E0"/>
    <w:rsid w:val="005136D9"/>
    <w:rsid w:val="00524909"/>
    <w:rsid w:val="0053349D"/>
    <w:rsid w:val="00544A23"/>
    <w:rsid w:val="00552D97"/>
    <w:rsid w:val="005548B7"/>
    <w:rsid w:val="0055703B"/>
    <w:rsid w:val="00574C4D"/>
    <w:rsid w:val="00580914"/>
    <w:rsid w:val="0058121A"/>
    <w:rsid w:val="00583BA4"/>
    <w:rsid w:val="00585569"/>
    <w:rsid w:val="005942A4"/>
    <w:rsid w:val="005A3B36"/>
    <w:rsid w:val="005C2067"/>
    <w:rsid w:val="005C788A"/>
    <w:rsid w:val="0061082D"/>
    <w:rsid w:val="006126E3"/>
    <w:rsid w:val="0062536F"/>
    <w:rsid w:val="00640237"/>
    <w:rsid w:val="006460D1"/>
    <w:rsid w:val="00653951"/>
    <w:rsid w:val="006765A5"/>
    <w:rsid w:val="00682E78"/>
    <w:rsid w:val="00686627"/>
    <w:rsid w:val="006929F2"/>
    <w:rsid w:val="006B07B6"/>
    <w:rsid w:val="006B1AB9"/>
    <w:rsid w:val="006B2492"/>
    <w:rsid w:val="006B33D6"/>
    <w:rsid w:val="006B7F40"/>
    <w:rsid w:val="006D770E"/>
    <w:rsid w:val="006E6B7A"/>
    <w:rsid w:val="006F1CFA"/>
    <w:rsid w:val="00723B17"/>
    <w:rsid w:val="00737A3A"/>
    <w:rsid w:val="00760860"/>
    <w:rsid w:val="00765E2E"/>
    <w:rsid w:val="00766E84"/>
    <w:rsid w:val="00776D64"/>
    <w:rsid w:val="007911DD"/>
    <w:rsid w:val="007923EF"/>
    <w:rsid w:val="00795C19"/>
    <w:rsid w:val="00797126"/>
    <w:rsid w:val="007F346E"/>
    <w:rsid w:val="007F7D2C"/>
    <w:rsid w:val="00812FFF"/>
    <w:rsid w:val="008141A6"/>
    <w:rsid w:val="00816E5B"/>
    <w:rsid w:val="008365D2"/>
    <w:rsid w:val="00842A0B"/>
    <w:rsid w:val="00852916"/>
    <w:rsid w:val="008644BF"/>
    <w:rsid w:val="0087650B"/>
    <w:rsid w:val="008777B3"/>
    <w:rsid w:val="00883836"/>
    <w:rsid w:val="00883C54"/>
    <w:rsid w:val="008908A4"/>
    <w:rsid w:val="00897443"/>
    <w:rsid w:val="008A7B7F"/>
    <w:rsid w:val="008B4FF0"/>
    <w:rsid w:val="008C1B96"/>
    <w:rsid w:val="008D1D2E"/>
    <w:rsid w:val="008D4699"/>
    <w:rsid w:val="008D50F9"/>
    <w:rsid w:val="008E33A7"/>
    <w:rsid w:val="008F44F3"/>
    <w:rsid w:val="00901AE7"/>
    <w:rsid w:val="009064A1"/>
    <w:rsid w:val="0091044E"/>
    <w:rsid w:val="009158A9"/>
    <w:rsid w:val="00923EA8"/>
    <w:rsid w:val="00930769"/>
    <w:rsid w:val="00950D37"/>
    <w:rsid w:val="0095430D"/>
    <w:rsid w:val="0095694B"/>
    <w:rsid w:val="00985E31"/>
    <w:rsid w:val="0098640F"/>
    <w:rsid w:val="00990495"/>
    <w:rsid w:val="009A2173"/>
    <w:rsid w:val="009B2DBB"/>
    <w:rsid w:val="009D1D64"/>
    <w:rsid w:val="009D2D62"/>
    <w:rsid w:val="009D6512"/>
    <w:rsid w:val="009D66C4"/>
    <w:rsid w:val="009E51B7"/>
    <w:rsid w:val="009E5F08"/>
    <w:rsid w:val="00A11060"/>
    <w:rsid w:val="00A15D77"/>
    <w:rsid w:val="00A21C69"/>
    <w:rsid w:val="00A3492B"/>
    <w:rsid w:val="00A4265C"/>
    <w:rsid w:val="00A42A68"/>
    <w:rsid w:val="00A50AB7"/>
    <w:rsid w:val="00A572C5"/>
    <w:rsid w:val="00A64489"/>
    <w:rsid w:val="00A73701"/>
    <w:rsid w:val="00A91FB0"/>
    <w:rsid w:val="00A9350F"/>
    <w:rsid w:val="00AA42DA"/>
    <w:rsid w:val="00AA50BC"/>
    <w:rsid w:val="00AA6ECE"/>
    <w:rsid w:val="00AA7C6A"/>
    <w:rsid w:val="00AB2997"/>
    <w:rsid w:val="00AD3798"/>
    <w:rsid w:val="00AD38A0"/>
    <w:rsid w:val="00AE10DC"/>
    <w:rsid w:val="00AE72D3"/>
    <w:rsid w:val="00AF0991"/>
    <w:rsid w:val="00AF72CF"/>
    <w:rsid w:val="00B049E1"/>
    <w:rsid w:val="00B17A88"/>
    <w:rsid w:val="00B231A6"/>
    <w:rsid w:val="00B253C9"/>
    <w:rsid w:val="00B34991"/>
    <w:rsid w:val="00B402A5"/>
    <w:rsid w:val="00B62167"/>
    <w:rsid w:val="00B70B61"/>
    <w:rsid w:val="00B8160A"/>
    <w:rsid w:val="00B90E29"/>
    <w:rsid w:val="00B94FCF"/>
    <w:rsid w:val="00BA66B1"/>
    <w:rsid w:val="00BA6D25"/>
    <w:rsid w:val="00BC3E51"/>
    <w:rsid w:val="00BC418F"/>
    <w:rsid w:val="00BC6E86"/>
    <w:rsid w:val="00BE09BF"/>
    <w:rsid w:val="00BE1AB1"/>
    <w:rsid w:val="00BE561B"/>
    <w:rsid w:val="00BE5F21"/>
    <w:rsid w:val="00BE6E24"/>
    <w:rsid w:val="00BE7817"/>
    <w:rsid w:val="00BF0CEA"/>
    <w:rsid w:val="00BF2C31"/>
    <w:rsid w:val="00BF4E0F"/>
    <w:rsid w:val="00C03903"/>
    <w:rsid w:val="00C21437"/>
    <w:rsid w:val="00C3486A"/>
    <w:rsid w:val="00C404D9"/>
    <w:rsid w:val="00C41AFE"/>
    <w:rsid w:val="00C433B1"/>
    <w:rsid w:val="00C502B8"/>
    <w:rsid w:val="00C52DE9"/>
    <w:rsid w:val="00C57B16"/>
    <w:rsid w:val="00C718D7"/>
    <w:rsid w:val="00C7620E"/>
    <w:rsid w:val="00CA319F"/>
    <w:rsid w:val="00CB3450"/>
    <w:rsid w:val="00CC1F58"/>
    <w:rsid w:val="00CD6793"/>
    <w:rsid w:val="00CE2D2C"/>
    <w:rsid w:val="00CE577B"/>
    <w:rsid w:val="00CF37F7"/>
    <w:rsid w:val="00CF4E6A"/>
    <w:rsid w:val="00D10377"/>
    <w:rsid w:val="00D144AB"/>
    <w:rsid w:val="00D23060"/>
    <w:rsid w:val="00D423DB"/>
    <w:rsid w:val="00D469CF"/>
    <w:rsid w:val="00D52439"/>
    <w:rsid w:val="00D55135"/>
    <w:rsid w:val="00D65DC9"/>
    <w:rsid w:val="00D732E4"/>
    <w:rsid w:val="00D80CCB"/>
    <w:rsid w:val="00D80CCD"/>
    <w:rsid w:val="00D85535"/>
    <w:rsid w:val="00D863F4"/>
    <w:rsid w:val="00D9172F"/>
    <w:rsid w:val="00DB0E0E"/>
    <w:rsid w:val="00DB3A1F"/>
    <w:rsid w:val="00DC0211"/>
    <w:rsid w:val="00DC4A50"/>
    <w:rsid w:val="00DF207E"/>
    <w:rsid w:val="00E008DC"/>
    <w:rsid w:val="00E15126"/>
    <w:rsid w:val="00E32BB3"/>
    <w:rsid w:val="00E33595"/>
    <w:rsid w:val="00E361F4"/>
    <w:rsid w:val="00E4688D"/>
    <w:rsid w:val="00E5771F"/>
    <w:rsid w:val="00E65572"/>
    <w:rsid w:val="00E65B52"/>
    <w:rsid w:val="00E8733B"/>
    <w:rsid w:val="00EA3135"/>
    <w:rsid w:val="00EA71E8"/>
    <w:rsid w:val="00EC09CD"/>
    <w:rsid w:val="00EC16F3"/>
    <w:rsid w:val="00ED149E"/>
    <w:rsid w:val="00ED2A81"/>
    <w:rsid w:val="00EE2AEA"/>
    <w:rsid w:val="00EF35F2"/>
    <w:rsid w:val="00EF438A"/>
    <w:rsid w:val="00EF612F"/>
    <w:rsid w:val="00F07D60"/>
    <w:rsid w:val="00F32F88"/>
    <w:rsid w:val="00F36BDF"/>
    <w:rsid w:val="00F455EF"/>
    <w:rsid w:val="00F51FAC"/>
    <w:rsid w:val="00F64603"/>
    <w:rsid w:val="00F8085C"/>
    <w:rsid w:val="00F9129F"/>
    <w:rsid w:val="00F91402"/>
    <w:rsid w:val="00FA46BD"/>
    <w:rsid w:val="00FD2AE7"/>
    <w:rsid w:val="00FE2331"/>
    <w:rsid w:val="00FE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5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91;&#1076;&#1088;&#1103;&#1074;&#1094;&#1077;&#1074;&#1072;&#1054;&#1048;.MEDIC\Desktop\&#1047;&#1040;&#1071;&#1042;&#1050;&#1040;-%20&#1054;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7812-0D7E-4E32-9FC0-5C125877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ЗАЯВКА- ОМС</Template>
  <TotalTime>80</TotalTime>
  <Pages>11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</dc:creator>
  <cp:lastModifiedBy>КудрявцеваОИ</cp:lastModifiedBy>
  <cp:revision>6</cp:revision>
  <cp:lastPrinted>2021-09-23T07:02:00Z</cp:lastPrinted>
  <dcterms:created xsi:type="dcterms:W3CDTF">2021-10-04T07:02:00Z</dcterms:created>
  <dcterms:modified xsi:type="dcterms:W3CDTF">2023-03-22T04:05:00Z</dcterms:modified>
</cp:coreProperties>
</file>