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33" w:rsidRDefault="00271D33" w:rsidP="00271D33">
      <w:pPr>
        <w:jc w:val="right"/>
        <w:rPr>
          <w:b/>
        </w:rPr>
      </w:pPr>
    </w:p>
    <w:p w:rsidR="00686986" w:rsidRDefault="00686986" w:rsidP="00686986">
      <w:pPr>
        <w:jc w:val="right"/>
        <w:rPr>
          <w:b/>
        </w:rPr>
      </w:pPr>
    </w:p>
    <w:p w:rsidR="0030531E" w:rsidRDefault="0030531E" w:rsidP="00686986">
      <w:pPr>
        <w:jc w:val="right"/>
        <w:rPr>
          <w:b/>
        </w:rPr>
      </w:pPr>
    </w:p>
    <w:p w:rsidR="0030531E" w:rsidRDefault="0030531E" w:rsidP="00686986">
      <w:pPr>
        <w:jc w:val="right"/>
        <w:rPr>
          <w:b/>
        </w:rPr>
      </w:pPr>
    </w:p>
    <w:p w:rsidR="00686986" w:rsidRDefault="00686986" w:rsidP="00686986">
      <w:pPr>
        <w:jc w:val="right"/>
        <w:rPr>
          <w:b/>
        </w:rPr>
      </w:pPr>
    </w:p>
    <w:p w:rsidR="00686986" w:rsidRPr="0076273D" w:rsidRDefault="00686986" w:rsidP="00686986">
      <w:pPr>
        <w:jc w:val="right"/>
        <w:rPr>
          <w:b/>
        </w:rPr>
      </w:pPr>
      <w:r w:rsidRPr="0076273D">
        <w:rPr>
          <w:b/>
        </w:rPr>
        <w:t>УТВЕРЖДАЮ</w:t>
      </w:r>
    </w:p>
    <w:p w:rsidR="00686986" w:rsidRPr="00686986" w:rsidRDefault="00686986" w:rsidP="00686986">
      <w:pPr>
        <w:jc w:val="right"/>
        <w:rPr>
          <w:b/>
          <w:sz w:val="24"/>
          <w:szCs w:val="24"/>
        </w:rPr>
      </w:pPr>
      <w:r w:rsidRPr="00686986">
        <w:rPr>
          <w:b/>
          <w:sz w:val="24"/>
          <w:szCs w:val="24"/>
        </w:rPr>
        <w:t>Главный врач ОГАУЗ «ИГКБ № 8»</w:t>
      </w:r>
    </w:p>
    <w:p w:rsidR="00686986" w:rsidRPr="00686986" w:rsidRDefault="00686986" w:rsidP="00686986">
      <w:pPr>
        <w:jc w:val="right"/>
        <w:rPr>
          <w:b/>
          <w:sz w:val="24"/>
          <w:szCs w:val="24"/>
        </w:rPr>
      </w:pPr>
    </w:p>
    <w:p w:rsidR="00686986" w:rsidRPr="00686986" w:rsidRDefault="00686986" w:rsidP="00686986">
      <w:pPr>
        <w:jc w:val="right"/>
        <w:rPr>
          <w:b/>
          <w:sz w:val="24"/>
          <w:szCs w:val="24"/>
        </w:rPr>
      </w:pPr>
      <w:r w:rsidRPr="00686986">
        <w:rPr>
          <w:b/>
          <w:sz w:val="24"/>
          <w:szCs w:val="24"/>
        </w:rPr>
        <w:t xml:space="preserve">___________________/ Ж.В. </w:t>
      </w:r>
      <w:proofErr w:type="spellStart"/>
      <w:r w:rsidRPr="00686986">
        <w:rPr>
          <w:b/>
          <w:sz w:val="24"/>
          <w:szCs w:val="24"/>
        </w:rPr>
        <w:t>Есева</w:t>
      </w:r>
      <w:proofErr w:type="spellEnd"/>
    </w:p>
    <w:p w:rsidR="00686986" w:rsidRPr="00686986" w:rsidRDefault="00686986" w:rsidP="00686986">
      <w:pPr>
        <w:jc w:val="right"/>
        <w:rPr>
          <w:b/>
          <w:sz w:val="24"/>
          <w:szCs w:val="24"/>
        </w:rPr>
      </w:pPr>
    </w:p>
    <w:p w:rsidR="00686986" w:rsidRPr="00686986" w:rsidRDefault="00686986" w:rsidP="00686986">
      <w:pPr>
        <w:jc w:val="right"/>
        <w:rPr>
          <w:b/>
          <w:sz w:val="24"/>
          <w:szCs w:val="24"/>
        </w:rPr>
      </w:pPr>
      <w:r w:rsidRPr="00686986">
        <w:rPr>
          <w:b/>
          <w:sz w:val="24"/>
          <w:szCs w:val="24"/>
        </w:rPr>
        <w:t xml:space="preserve">«____»____________2023 г. </w:t>
      </w:r>
    </w:p>
    <w:p w:rsidR="00686986" w:rsidRPr="00686986" w:rsidRDefault="00686986" w:rsidP="00686986">
      <w:pPr>
        <w:jc w:val="right"/>
        <w:rPr>
          <w:b/>
          <w:sz w:val="24"/>
          <w:szCs w:val="24"/>
        </w:rPr>
      </w:pPr>
    </w:p>
    <w:p w:rsidR="00686986" w:rsidRPr="00686986" w:rsidRDefault="00686986" w:rsidP="00686986">
      <w:pPr>
        <w:jc w:val="right"/>
        <w:rPr>
          <w:sz w:val="24"/>
          <w:szCs w:val="24"/>
        </w:rPr>
      </w:pPr>
      <w:r w:rsidRPr="00686986">
        <w:rPr>
          <w:b/>
          <w:sz w:val="24"/>
          <w:szCs w:val="24"/>
        </w:rPr>
        <w:t>М.П</w:t>
      </w:r>
    </w:p>
    <w:p w:rsidR="00686986" w:rsidRDefault="00686986" w:rsidP="006869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1E" w:rsidRPr="00686986" w:rsidRDefault="0030531E" w:rsidP="006869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986" w:rsidRPr="00686986" w:rsidRDefault="00686986" w:rsidP="006869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86">
        <w:rPr>
          <w:rFonts w:ascii="Times New Roman" w:hAnsi="Times New Roman" w:cs="Times New Roman"/>
          <w:b/>
          <w:sz w:val="24"/>
          <w:szCs w:val="24"/>
        </w:rPr>
        <w:t>ЗАЯВКА НА ЗАКУПКУ</w:t>
      </w:r>
    </w:p>
    <w:p w:rsidR="00686986" w:rsidRPr="00686986" w:rsidRDefault="00686986" w:rsidP="006869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86">
        <w:rPr>
          <w:rFonts w:ascii="Times New Roman" w:hAnsi="Times New Roman" w:cs="Times New Roman"/>
          <w:b/>
          <w:sz w:val="24"/>
          <w:szCs w:val="24"/>
        </w:rPr>
        <w:t>от ___________2023г.</w:t>
      </w:r>
    </w:p>
    <w:p w:rsidR="00686986" w:rsidRPr="00686986" w:rsidRDefault="00686986" w:rsidP="00686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686986" w:rsidRPr="00686986" w:rsidTr="00E0060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86" w:rsidRPr="00686986" w:rsidRDefault="00686986" w:rsidP="00E00609">
            <w:pPr>
              <w:jc w:val="center"/>
              <w:rPr>
                <w:b/>
                <w:sz w:val="24"/>
                <w:szCs w:val="24"/>
              </w:rPr>
            </w:pPr>
            <w:r w:rsidRPr="0068698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86986">
              <w:rPr>
                <w:b/>
                <w:sz w:val="24"/>
                <w:szCs w:val="24"/>
              </w:rPr>
              <w:t>п</w:t>
            </w:r>
            <w:proofErr w:type="spellEnd"/>
            <w:r w:rsidRPr="00686986">
              <w:rPr>
                <w:b/>
                <w:sz w:val="24"/>
                <w:szCs w:val="24"/>
              </w:rPr>
              <w:t>/</w:t>
            </w:r>
            <w:proofErr w:type="spellStart"/>
            <w:r w:rsidRPr="006869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86" w:rsidRPr="00686986" w:rsidRDefault="00686986" w:rsidP="00E00609">
            <w:pPr>
              <w:jc w:val="center"/>
              <w:rPr>
                <w:b/>
                <w:sz w:val="24"/>
                <w:szCs w:val="24"/>
              </w:rPr>
            </w:pPr>
            <w:r w:rsidRPr="00686986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86" w:rsidRPr="00686986" w:rsidRDefault="00686986" w:rsidP="00E00609">
            <w:pPr>
              <w:jc w:val="center"/>
              <w:rPr>
                <w:b/>
                <w:sz w:val="24"/>
                <w:szCs w:val="24"/>
              </w:rPr>
            </w:pPr>
            <w:r w:rsidRPr="00686986">
              <w:rPr>
                <w:b/>
                <w:sz w:val="24"/>
                <w:szCs w:val="24"/>
              </w:rPr>
              <w:t>Информация</w:t>
            </w:r>
          </w:p>
        </w:tc>
      </w:tr>
      <w:tr w:rsidR="00686986" w:rsidRPr="00686986" w:rsidTr="00E00609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jc w:val="center"/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rPr>
                <w:b/>
                <w:sz w:val="24"/>
                <w:szCs w:val="24"/>
              </w:rPr>
            </w:pPr>
            <w:r w:rsidRPr="00686986">
              <w:rPr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jc w:val="center"/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>Стоматологическое отделение ОГАУЗ ИГКБ №8</w:t>
            </w:r>
          </w:p>
          <w:p w:rsidR="00686986" w:rsidRPr="00686986" w:rsidRDefault="00686986" w:rsidP="00E00609">
            <w:pPr>
              <w:jc w:val="center"/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 xml:space="preserve">Платная стоматология </w:t>
            </w:r>
          </w:p>
        </w:tc>
      </w:tr>
      <w:tr w:rsidR="00686986" w:rsidRPr="00686986" w:rsidTr="00E00609">
        <w:trPr>
          <w:trHeight w:val="9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jc w:val="center"/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rPr>
                <w:b/>
                <w:sz w:val="24"/>
                <w:szCs w:val="24"/>
              </w:rPr>
            </w:pPr>
            <w:r w:rsidRPr="00686986">
              <w:rPr>
                <w:b/>
                <w:sz w:val="24"/>
                <w:szCs w:val="24"/>
              </w:rPr>
              <w:t>Ответственный исполнитель:</w:t>
            </w:r>
          </w:p>
          <w:p w:rsidR="00686986" w:rsidRPr="00686986" w:rsidRDefault="00686986" w:rsidP="00E00609">
            <w:pPr>
              <w:rPr>
                <w:b/>
                <w:sz w:val="24"/>
                <w:szCs w:val="24"/>
              </w:rPr>
            </w:pPr>
            <w:r w:rsidRPr="00686986">
              <w:rPr>
                <w:b/>
                <w:sz w:val="24"/>
                <w:szCs w:val="24"/>
              </w:rPr>
              <w:t>Фамилия, имя, отчество;</w:t>
            </w:r>
          </w:p>
          <w:p w:rsidR="00686986" w:rsidRPr="00686986" w:rsidRDefault="00686986" w:rsidP="00E00609">
            <w:pPr>
              <w:rPr>
                <w:sz w:val="24"/>
                <w:szCs w:val="24"/>
              </w:rPr>
            </w:pPr>
            <w:r w:rsidRPr="00686986">
              <w:rPr>
                <w:b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rPr>
                <w:sz w:val="24"/>
                <w:szCs w:val="24"/>
              </w:rPr>
            </w:pPr>
            <w:proofErr w:type="spellStart"/>
            <w:r w:rsidRPr="00686986">
              <w:rPr>
                <w:sz w:val="24"/>
                <w:szCs w:val="24"/>
              </w:rPr>
              <w:t>И.о.ст.м</w:t>
            </w:r>
            <w:proofErr w:type="spellEnd"/>
            <w:r w:rsidRPr="00686986">
              <w:rPr>
                <w:sz w:val="24"/>
                <w:szCs w:val="24"/>
              </w:rPr>
              <w:t>/с отделения</w:t>
            </w:r>
          </w:p>
          <w:p w:rsidR="00686986" w:rsidRPr="00686986" w:rsidRDefault="00686986" w:rsidP="00E00609">
            <w:pPr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>Агапова Т.А.</w:t>
            </w:r>
          </w:p>
          <w:p w:rsidR="00686986" w:rsidRPr="00686986" w:rsidRDefault="00686986" w:rsidP="00E00609">
            <w:pPr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 xml:space="preserve">89041593735 ,55-26-89 </w:t>
            </w:r>
          </w:p>
        </w:tc>
      </w:tr>
      <w:tr w:rsidR="00686986" w:rsidRPr="00686986" w:rsidTr="00E00609">
        <w:trPr>
          <w:trHeight w:val="97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6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☐</w:t>
            </w:r>
            <w:r w:rsidRPr="00686986"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6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☐</w:t>
            </w:r>
            <w:r w:rsidRPr="00686986"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6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☐</w:t>
            </w:r>
            <w:r w:rsidRPr="00686986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686986" w:rsidRPr="00686986" w:rsidTr="00E0060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6986">
              <w:rPr>
                <w:b/>
                <w:bCs/>
                <w:sz w:val="24"/>
                <w:szCs w:val="24"/>
              </w:rPr>
              <w:t>ОКПД2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86986" w:rsidRPr="00686986" w:rsidTr="00E0060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86986">
              <w:rPr>
                <w:b/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 xml:space="preserve">Расходные материалы для </w:t>
            </w:r>
            <w:proofErr w:type="spellStart"/>
            <w:r w:rsidRPr="00686986">
              <w:rPr>
                <w:bCs/>
                <w:sz w:val="24"/>
                <w:szCs w:val="24"/>
              </w:rPr>
              <w:t>имплантологии</w:t>
            </w:r>
            <w:proofErr w:type="spellEnd"/>
          </w:p>
        </w:tc>
      </w:tr>
      <w:tr w:rsidR="00686986" w:rsidRPr="00686986" w:rsidTr="00E0060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Цена с учетом налогов, сборов, НДС, трудозатрат, доставки товара, погрузки/выгрузки, подъема и спуска товара на этаж, складирования товара в помещении указанном заказчиком. Расходы на исполнение обязательств по замене товара с недостатком</w:t>
            </w:r>
          </w:p>
        </w:tc>
      </w:tr>
      <w:tr w:rsidR="00686986" w:rsidRPr="00686986" w:rsidTr="00E0060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86986">
              <w:rPr>
                <w:b/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 xml:space="preserve"> С момента заключения договора до 25.12.2023г.</w:t>
            </w:r>
          </w:p>
        </w:tc>
      </w:tr>
      <w:tr w:rsidR="00686986" w:rsidRPr="00686986" w:rsidTr="00E0060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6986">
              <w:rPr>
                <w:b/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bookmarkEnd w:id="0"/>
          </w:p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Г.Иркутск,ул.Баумана,214А.каб.401</w:t>
            </w:r>
          </w:p>
        </w:tc>
      </w:tr>
      <w:tr w:rsidR="00686986" w:rsidRPr="00686986" w:rsidTr="00E0060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 w:rsidRPr="00686986">
              <w:rPr>
                <w:bCs/>
                <w:sz w:val="24"/>
                <w:szCs w:val="24"/>
              </w:rPr>
              <w:tab/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86986" w:rsidRPr="00686986" w:rsidTr="00E0060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6986"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6">
              <w:rPr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686986" w:rsidRPr="00686986" w:rsidRDefault="00686986" w:rsidP="00E006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86986" w:rsidRPr="0076273D" w:rsidRDefault="00686986" w:rsidP="0068698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86986" w:rsidRPr="0076273D" w:rsidRDefault="00686986" w:rsidP="00686986">
      <w:pPr>
        <w:pStyle w:val="ConsPlusNormal"/>
        <w:jc w:val="center"/>
        <w:rPr>
          <w:rFonts w:ascii="Times New Roman" w:hAnsi="Times New Roman" w:cs="Times New Roman"/>
        </w:rPr>
      </w:pPr>
    </w:p>
    <w:p w:rsidR="00686986" w:rsidRPr="0076273D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Pr="0076273D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Pr="0076273D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Pr="0076273D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Pr="0076273D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Pr="0076273D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86986" w:rsidRDefault="00686986" w:rsidP="0068698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71D33" w:rsidRDefault="00271D33" w:rsidP="00271D3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71D33" w:rsidRDefault="00271D33" w:rsidP="00271D3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71D33" w:rsidRDefault="00271D33" w:rsidP="00271D33">
      <w:pPr>
        <w:pStyle w:val="ConsPlusNonformat"/>
        <w:jc w:val="both"/>
        <w:rPr>
          <w:rFonts w:ascii="Times New Roman" w:hAnsi="Times New Roman" w:cs="Times New Roman"/>
        </w:rPr>
      </w:pPr>
    </w:p>
    <w:p w:rsidR="00271D33" w:rsidRDefault="00271D33" w:rsidP="00271D33">
      <w:pPr>
        <w:pStyle w:val="ConsPlusNormal"/>
        <w:jc w:val="center"/>
        <w:rPr>
          <w:rFonts w:ascii="Times New Roman" w:hAnsi="Times New Roman" w:cs="Times New Roman"/>
        </w:rPr>
      </w:pPr>
    </w:p>
    <w:p w:rsidR="00271D33" w:rsidRDefault="00271D33" w:rsidP="00271D3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71D33" w:rsidRDefault="00271D33" w:rsidP="00271D3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714" w:rsidRPr="00095EA7" w:rsidRDefault="00483714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        </w:t>
      </w:r>
    </w:p>
    <w:p w:rsidR="00F660F6" w:rsidRDefault="00F660F6" w:rsidP="00F660F6">
      <w:pPr>
        <w:ind w:left="4500"/>
        <w:rPr>
          <w:sz w:val="24"/>
          <w:szCs w:val="24"/>
        </w:rPr>
      </w:pPr>
    </w:p>
    <w:p w:rsidR="00EA4D98" w:rsidRDefault="00EA4D98" w:rsidP="00F660F6">
      <w:pPr>
        <w:ind w:left="4500"/>
        <w:rPr>
          <w:sz w:val="24"/>
          <w:szCs w:val="24"/>
        </w:rPr>
      </w:pPr>
    </w:p>
    <w:p w:rsidR="00EA4D98" w:rsidRDefault="00EA4D98" w:rsidP="00F660F6">
      <w:pPr>
        <w:ind w:left="4500"/>
        <w:rPr>
          <w:sz w:val="24"/>
          <w:szCs w:val="24"/>
        </w:rPr>
      </w:pPr>
    </w:p>
    <w:p w:rsidR="00EA4D98" w:rsidRPr="00095EA7" w:rsidRDefault="00EA4D98" w:rsidP="00F660F6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1"/>
        <w:gridCol w:w="4393"/>
        <w:gridCol w:w="888"/>
        <w:gridCol w:w="1096"/>
      </w:tblGrid>
      <w:tr w:rsidR="00F660F6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AC2F68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№ 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  <w:r w:rsidRPr="00095EA7">
              <w:rPr>
                <w:sz w:val="24"/>
                <w:szCs w:val="24"/>
              </w:rPr>
              <w:t>/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AC2F68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</w:t>
            </w:r>
          </w:p>
          <w:p w:rsidR="00F660F6" w:rsidRPr="00095EA7" w:rsidRDefault="00F660F6" w:rsidP="00AC2F68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AC2F6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AC2F68">
            <w:pPr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095EA7"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AC2F68">
            <w:pPr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Кол-во</w:t>
            </w:r>
          </w:p>
        </w:tc>
      </w:tr>
      <w:tr w:rsidR="00095EA7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EA4D98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91119D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 Формирователи десны 3412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30" w:rsidRPr="00095EA7" w:rsidRDefault="00077E4F" w:rsidP="00C16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Материал: титан.Масса:0,19+-0,3г.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91119D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A7" w:rsidRPr="00095EA7" w:rsidRDefault="0091119D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567B7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B7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B7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 </w:t>
            </w:r>
            <w:proofErr w:type="spellStart"/>
            <w:r>
              <w:rPr>
                <w:sz w:val="24"/>
                <w:szCs w:val="24"/>
              </w:rPr>
              <w:t>Имплант</w:t>
            </w:r>
            <w:proofErr w:type="spellEnd"/>
            <w:r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B7" w:rsidRDefault="000D0275" w:rsidP="00C16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Дентальный с держателем и винтом заглушкой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B7" w:rsidRDefault="006567B7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7B7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95EA7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91119D" w:rsidRDefault="0091119D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Джинджифас</w:t>
            </w:r>
            <w:proofErr w:type="spellEnd"/>
            <w:r w:rsidRPr="009111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91119D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Gingifast</w:t>
            </w:r>
            <w:proofErr w:type="spellEnd"/>
            <w:r w:rsidRPr="009111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Rigid</w:t>
            </w:r>
            <w:r w:rsidRPr="0091119D">
              <w:rPr>
                <w:sz w:val="24"/>
                <w:szCs w:val="24"/>
              </w:rPr>
              <w:t>-</w:t>
            </w:r>
            <w:proofErr w:type="spellStart"/>
            <w:r w:rsidRPr="0091119D">
              <w:rPr>
                <w:sz w:val="24"/>
                <w:szCs w:val="24"/>
              </w:rPr>
              <w:t>десневая</w:t>
            </w:r>
            <w:proofErr w:type="spellEnd"/>
            <w:r w:rsidRPr="0091119D">
              <w:rPr>
                <w:sz w:val="24"/>
                <w:szCs w:val="24"/>
              </w:rPr>
              <w:t xml:space="preserve"> маска (2*50мл+10мл сепаратора)401520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F" w:rsidRDefault="00077E4F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Силикон холодной полимеризации в </w:t>
            </w:r>
            <w:proofErr w:type="spellStart"/>
            <w:r>
              <w:rPr>
                <w:sz w:val="24"/>
                <w:szCs w:val="24"/>
              </w:rPr>
              <w:t>бикомпонентном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катридже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воспризведения</w:t>
            </w:r>
            <w:proofErr w:type="spellEnd"/>
            <w:r>
              <w:rPr>
                <w:sz w:val="24"/>
                <w:szCs w:val="24"/>
              </w:rPr>
              <w:t xml:space="preserve"> десны на моделях для несъёмных </w:t>
            </w:r>
            <w:proofErr w:type="spellStart"/>
            <w:r>
              <w:rPr>
                <w:sz w:val="24"/>
                <w:szCs w:val="24"/>
              </w:rPr>
              <w:t>протезов.Возможно</w:t>
            </w:r>
            <w:proofErr w:type="spellEnd"/>
            <w:r>
              <w:rPr>
                <w:sz w:val="24"/>
                <w:szCs w:val="24"/>
              </w:rPr>
              <w:t xml:space="preserve"> использование в прямой и непрямой технике</w:t>
            </w:r>
          </w:p>
          <w:p w:rsidR="00077E4F" w:rsidRDefault="00077E4F" w:rsidP="00077E4F">
            <w:pPr>
              <w:rPr>
                <w:sz w:val="24"/>
                <w:szCs w:val="24"/>
              </w:rPr>
            </w:pPr>
          </w:p>
          <w:p w:rsidR="00095EA7" w:rsidRPr="00077E4F" w:rsidRDefault="00095EA7" w:rsidP="00077E4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91119D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A7" w:rsidRDefault="0091119D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19D" w:rsidRPr="00095EA7" w:rsidRDefault="0091119D" w:rsidP="00AC2F68">
            <w:pPr>
              <w:rPr>
                <w:sz w:val="24"/>
                <w:szCs w:val="24"/>
              </w:rPr>
            </w:pP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91119D" w:rsidRDefault="0091119D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 Ключ шестигранный ручной ННS 1.25мм 4052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AC2F68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мануального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использования,подходит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 всем формирователям </w:t>
            </w:r>
            <w:proofErr w:type="spellStart"/>
            <w:r>
              <w:rPr>
                <w:color w:val="000000"/>
                <w:sz w:val="24"/>
                <w:szCs w:val="24"/>
              </w:rPr>
              <w:t>десны,заглушкам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винтам </w:t>
            </w:r>
            <w:proofErr w:type="spellStart"/>
            <w:r>
              <w:rPr>
                <w:color w:val="000000"/>
                <w:sz w:val="24"/>
                <w:szCs w:val="24"/>
              </w:rPr>
              <w:t>трансферов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абатментов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Pr="0091119D" w:rsidRDefault="0091119D" w:rsidP="009111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C166C2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 </w:t>
            </w: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слепочный </w:t>
            </w:r>
            <w:r w:rsidR="006A09CD">
              <w:rPr>
                <w:sz w:val="24"/>
                <w:szCs w:val="24"/>
                <w:lang w:val="en-US"/>
              </w:rPr>
              <w:t xml:space="preserve">HLT </w:t>
            </w:r>
            <w:r w:rsidR="00815BCA">
              <w:rPr>
                <w:sz w:val="24"/>
                <w:szCs w:val="24"/>
              </w:rPr>
              <w:t>5171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AC2F68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Устанавливается с помощью отвертки1,25мм,фиксируется вручную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6A09CD" w:rsidRDefault="00815BCA" w:rsidP="00AC2F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АБ </w:t>
            </w: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слепочный</w:t>
            </w:r>
            <w:r w:rsidR="006A09C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6A09CD">
              <w:rPr>
                <w:sz w:val="24"/>
                <w:szCs w:val="24"/>
                <w:lang w:val="en-US"/>
              </w:rPr>
              <w:t>LTO</w:t>
            </w:r>
          </w:p>
          <w:p w:rsidR="00815BCA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AC2F68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Устанавливается с помощью отвертки1,25мм,фиксируется вручную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C166C2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6A09CD" w:rsidRDefault="00815BCA" w:rsidP="00AC2F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АБ Аналог </w:t>
            </w:r>
            <w:proofErr w:type="spellStart"/>
            <w:r>
              <w:rPr>
                <w:sz w:val="24"/>
                <w:szCs w:val="24"/>
              </w:rPr>
              <w:t>импланта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="006A09CD">
              <w:rPr>
                <w:sz w:val="24"/>
                <w:szCs w:val="24"/>
                <w:lang w:val="en-US"/>
              </w:rPr>
              <w:t>IA</w:t>
            </w:r>
          </w:p>
          <w:p w:rsidR="00815BCA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E9692D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моделирования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C166C2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465214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 </w:t>
            </w:r>
            <w:proofErr w:type="spellStart"/>
            <w:r>
              <w:rPr>
                <w:sz w:val="24"/>
                <w:szCs w:val="24"/>
              </w:rPr>
              <w:t>Абатмент</w:t>
            </w:r>
            <w:proofErr w:type="spellEnd"/>
            <w:r>
              <w:rPr>
                <w:sz w:val="24"/>
                <w:szCs w:val="24"/>
              </w:rPr>
              <w:t xml:space="preserve"> прямой титановый</w:t>
            </w:r>
            <w:r w:rsidR="006A09CD" w:rsidRPr="006A09CD">
              <w:rPr>
                <w:sz w:val="24"/>
                <w:szCs w:val="24"/>
              </w:rPr>
              <w:t xml:space="preserve"> </w:t>
            </w:r>
            <w:r w:rsidR="006A09CD">
              <w:rPr>
                <w:sz w:val="24"/>
                <w:szCs w:val="24"/>
                <w:lang w:val="en-US"/>
              </w:rPr>
              <w:t>TLAC</w:t>
            </w:r>
            <w:r w:rsidR="006A09CD" w:rsidRPr="006A09CD">
              <w:rPr>
                <w:sz w:val="24"/>
                <w:szCs w:val="24"/>
              </w:rPr>
              <w:t>-</w:t>
            </w:r>
            <w:r w:rsidR="00465214">
              <w:rPr>
                <w:sz w:val="24"/>
                <w:szCs w:val="24"/>
                <w:lang w:val="en-US"/>
              </w:rPr>
              <w:t>AR</w:t>
            </w:r>
          </w:p>
          <w:p w:rsidR="00815BCA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713D0C" w:rsidP="00AC2F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Абатмент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прикручиваемый прямой стандартный титановый для прямой моделировки временной реставрации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АБ </w:t>
            </w:r>
            <w:proofErr w:type="spellStart"/>
            <w:r>
              <w:rPr>
                <w:sz w:val="24"/>
                <w:szCs w:val="24"/>
              </w:rPr>
              <w:t>Абатмент</w:t>
            </w:r>
            <w:proofErr w:type="spellEnd"/>
            <w:r>
              <w:rPr>
                <w:sz w:val="24"/>
                <w:szCs w:val="24"/>
              </w:rPr>
              <w:t xml:space="preserve"> вкручиваемый</w:t>
            </w:r>
          </w:p>
          <w:p w:rsidR="00815BCA" w:rsidRDefault="00713D0C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</w:t>
            </w:r>
            <w:r w:rsidR="00465214">
              <w:rPr>
                <w:sz w:val="24"/>
                <w:szCs w:val="24"/>
                <w:lang w:val="en-US"/>
              </w:rPr>
              <w:t>TLAC</w:t>
            </w:r>
            <w:r w:rsidR="00465214" w:rsidRPr="00465214">
              <w:rPr>
                <w:sz w:val="24"/>
                <w:szCs w:val="24"/>
              </w:rPr>
              <w:t>-</w:t>
            </w:r>
            <w:r w:rsidR="00465214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  5220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E9692D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мультиопорных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конструкций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 </w:t>
            </w: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слепочный </w:t>
            </w:r>
            <w:r w:rsidR="00465214">
              <w:rPr>
                <w:sz w:val="24"/>
                <w:szCs w:val="24"/>
                <w:lang w:val="en-US"/>
              </w:rPr>
              <w:t>HLT</w:t>
            </w:r>
            <w:r>
              <w:rPr>
                <w:sz w:val="24"/>
                <w:szCs w:val="24"/>
              </w:rPr>
              <w:t xml:space="preserve">       </w:t>
            </w:r>
          </w:p>
          <w:p w:rsidR="00815BCA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713D0C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Устанавливается с помощью отвертки1,25мм,фиксируется вручную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AC2F68">
            <w:pPr>
              <w:rPr>
                <w:sz w:val="24"/>
                <w:szCs w:val="24"/>
              </w:rPr>
            </w:pPr>
          </w:p>
          <w:p w:rsidR="0091119D" w:rsidRPr="00815BCA" w:rsidRDefault="00815BCA" w:rsidP="00815B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 </w:t>
            </w: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слепочный  </w:t>
            </w:r>
            <w:r w:rsidR="00465214">
              <w:rPr>
                <w:sz w:val="24"/>
                <w:szCs w:val="24"/>
                <w:lang w:val="en-US"/>
              </w:rPr>
              <w:t>HLTS</w:t>
            </w:r>
            <w:r>
              <w:rPr>
                <w:sz w:val="24"/>
                <w:szCs w:val="24"/>
              </w:rPr>
              <w:t xml:space="preserve">      </w:t>
            </w:r>
          </w:p>
          <w:p w:rsidR="00815BCA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713D0C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Устанавливается с помощью отвертки1,25мм,фиксируется вручную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AC2F68">
            <w:pPr>
              <w:rPr>
                <w:sz w:val="24"/>
                <w:szCs w:val="24"/>
              </w:rPr>
            </w:pPr>
          </w:p>
          <w:p w:rsidR="0091119D" w:rsidRPr="00815BCA" w:rsidRDefault="00815BCA" w:rsidP="00815B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119D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91119D" w:rsidP="00AC2F68">
            <w:pPr>
              <w:rPr>
                <w:sz w:val="24"/>
                <w:szCs w:val="24"/>
              </w:rPr>
            </w:pPr>
          </w:p>
          <w:p w:rsidR="0091119D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1119D" w:rsidRDefault="0091119D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</w:t>
            </w:r>
            <w:r w:rsidR="00AC2F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Абатмент</w:t>
            </w:r>
            <w:proofErr w:type="spellEnd"/>
            <w:r>
              <w:rPr>
                <w:sz w:val="24"/>
                <w:szCs w:val="24"/>
              </w:rPr>
              <w:t xml:space="preserve"> моделируемый пластиковый   </w:t>
            </w:r>
            <w:r w:rsidR="00465214">
              <w:rPr>
                <w:sz w:val="24"/>
                <w:szCs w:val="24"/>
                <w:lang w:val="en-US"/>
              </w:rPr>
              <w:t>TLABCC</w:t>
            </w:r>
            <w:r>
              <w:rPr>
                <w:sz w:val="24"/>
                <w:szCs w:val="24"/>
              </w:rPr>
              <w:t xml:space="preserve">                  6405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Pr="00095EA7" w:rsidRDefault="00465214" w:rsidP="00AC2F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Абатмент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посадочным модулем ,для моделирования и литья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D" w:rsidRDefault="00815BCA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19D" w:rsidRDefault="00C166C2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15BCA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15BCA" w:rsidRDefault="00815BCA" w:rsidP="00AC2F68">
            <w:pPr>
              <w:rPr>
                <w:sz w:val="24"/>
                <w:szCs w:val="24"/>
              </w:rPr>
            </w:pPr>
          </w:p>
          <w:p w:rsidR="00815BCA" w:rsidRDefault="00815BCA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Pr="00465214" w:rsidRDefault="00815BCA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Шланг для </w:t>
            </w:r>
            <w:proofErr w:type="spellStart"/>
            <w:r>
              <w:rPr>
                <w:sz w:val="24"/>
                <w:szCs w:val="24"/>
              </w:rPr>
              <w:t>физраствора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465214" w:rsidRPr="00465214">
              <w:rPr>
                <w:sz w:val="24"/>
                <w:szCs w:val="24"/>
              </w:rPr>
              <w:t xml:space="preserve"> </w:t>
            </w:r>
            <w:proofErr w:type="spellStart"/>
            <w:r w:rsidR="00465214">
              <w:rPr>
                <w:sz w:val="24"/>
                <w:szCs w:val="24"/>
                <w:lang w:val="en-US"/>
              </w:rPr>
              <w:t>Surgic</w:t>
            </w:r>
            <w:proofErr w:type="spellEnd"/>
            <w:r w:rsidR="00465214" w:rsidRPr="00465214">
              <w:rPr>
                <w:sz w:val="24"/>
                <w:szCs w:val="24"/>
              </w:rPr>
              <w:t xml:space="preserve"> </w:t>
            </w:r>
            <w:r w:rsidR="00465214">
              <w:rPr>
                <w:sz w:val="24"/>
                <w:szCs w:val="24"/>
                <w:lang w:val="en-US"/>
              </w:rPr>
              <w:t>XT</w:t>
            </w:r>
            <w:r w:rsidR="00465214" w:rsidRPr="00465214">
              <w:rPr>
                <w:sz w:val="24"/>
                <w:szCs w:val="24"/>
              </w:rPr>
              <w:t>.</w:t>
            </w:r>
            <w:r w:rsidR="00465214">
              <w:rPr>
                <w:sz w:val="24"/>
                <w:szCs w:val="24"/>
                <w:lang w:val="en-US"/>
              </w:rPr>
              <w:t>PRO</w:t>
            </w:r>
            <w:r w:rsidR="00465214" w:rsidRPr="00465214">
              <w:rPr>
                <w:sz w:val="24"/>
                <w:szCs w:val="24"/>
              </w:rPr>
              <w:t>+ .1шт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Pr="00465214" w:rsidRDefault="00E9692D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для </w:t>
            </w:r>
            <w:proofErr w:type="spellStart"/>
            <w:r>
              <w:rPr>
                <w:color w:val="000000"/>
                <w:sz w:val="24"/>
                <w:szCs w:val="24"/>
              </w:rPr>
              <w:t>физиодиспенсера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BCA" w:rsidRDefault="00C166C2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5BCA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AC2F68">
            <w:pPr>
              <w:rPr>
                <w:sz w:val="24"/>
                <w:szCs w:val="24"/>
              </w:rPr>
            </w:pPr>
          </w:p>
          <w:p w:rsidR="00815BCA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15BCA" w:rsidRDefault="00815BCA" w:rsidP="00AC2F6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BF16BB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sz w:val="24"/>
                <w:szCs w:val="24"/>
              </w:rPr>
              <w:t>нитриловые</w:t>
            </w:r>
            <w:proofErr w:type="spellEnd"/>
            <w:r>
              <w:rPr>
                <w:sz w:val="24"/>
                <w:szCs w:val="24"/>
              </w:rPr>
              <w:t xml:space="preserve"> текст. </w:t>
            </w:r>
            <w:proofErr w:type="spellStart"/>
            <w:r>
              <w:rPr>
                <w:sz w:val="24"/>
                <w:szCs w:val="24"/>
              </w:rPr>
              <w:t>голубые</w:t>
            </w:r>
            <w:proofErr w:type="spellEnd"/>
            <w:r>
              <w:rPr>
                <w:sz w:val="24"/>
                <w:szCs w:val="24"/>
              </w:rPr>
              <w:t xml:space="preserve"> М 50 пар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Pr="00095EA7" w:rsidRDefault="008F1288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использования в качестве средства для индивидуальной защиты рук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BF16BB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BCA" w:rsidRDefault="00BF16BB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5784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7B7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Норитаке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="0030531E">
              <w:rPr>
                <w:sz w:val="24"/>
                <w:szCs w:val="24"/>
                <w:lang w:val="en-US"/>
              </w:rPr>
              <w:t>CZR</w:t>
            </w:r>
            <w:r w:rsidR="0030531E" w:rsidRPr="0030531E">
              <w:rPr>
                <w:sz w:val="24"/>
                <w:szCs w:val="24"/>
              </w:rPr>
              <w:t xml:space="preserve"> </w:t>
            </w:r>
            <w:r w:rsidR="0030531E">
              <w:rPr>
                <w:sz w:val="24"/>
                <w:szCs w:val="24"/>
                <w:lang w:val="en-US"/>
              </w:rPr>
              <w:t>S</w:t>
            </w:r>
            <w:r w:rsidR="0030531E" w:rsidRPr="0030531E">
              <w:rPr>
                <w:sz w:val="24"/>
                <w:szCs w:val="24"/>
              </w:rPr>
              <w:t>-</w:t>
            </w:r>
            <w:r w:rsidR="0030531E">
              <w:rPr>
                <w:sz w:val="24"/>
                <w:szCs w:val="24"/>
                <w:lang w:val="en-US"/>
              </w:rPr>
              <w:t>Base</w:t>
            </w:r>
            <w:r>
              <w:rPr>
                <w:sz w:val="24"/>
                <w:szCs w:val="24"/>
              </w:rPr>
              <w:t xml:space="preserve">    база10г</w:t>
            </w:r>
            <w:r w:rsidR="0003308D">
              <w:rPr>
                <w:sz w:val="24"/>
                <w:szCs w:val="24"/>
              </w:rPr>
              <w:t xml:space="preserve"> цвет:А1,А3,А4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Pr="00355580" w:rsidRDefault="00355580" w:rsidP="00AC2F68">
            <w:pPr>
              <w:rPr>
                <w:color w:val="000000"/>
                <w:sz w:val="24"/>
                <w:szCs w:val="24"/>
              </w:rPr>
            </w:pPr>
            <w:r w:rsidRPr="00355580">
              <w:rPr>
                <w:color w:val="000000"/>
                <w:sz w:val="24"/>
                <w:szCs w:val="24"/>
              </w:rPr>
              <w:t>Базовый слой для покрытия каркаса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5784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7B7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Норитаке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="0030531E">
              <w:rPr>
                <w:sz w:val="24"/>
                <w:szCs w:val="24"/>
                <w:lang w:val="en-US"/>
              </w:rPr>
              <w:t>CZR</w:t>
            </w:r>
            <w:r>
              <w:rPr>
                <w:sz w:val="24"/>
                <w:szCs w:val="24"/>
              </w:rPr>
              <w:t xml:space="preserve"> Опак-дентин 10г</w:t>
            </w:r>
            <w:r w:rsidR="0003308D">
              <w:rPr>
                <w:sz w:val="24"/>
                <w:szCs w:val="24"/>
              </w:rPr>
              <w:t xml:space="preserve"> цвет:А1,А3,А4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55580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покрытия каркаса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5784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7B7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Норитаке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="0030531E">
              <w:rPr>
                <w:sz w:val="24"/>
                <w:szCs w:val="24"/>
                <w:lang w:val="en-US"/>
              </w:rPr>
              <w:t>CZR</w:t>
            </w:r>
            <w:r w:rsidR="0030531E" w:rsidRPr="00033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дентин</w:t>
            </w:r>
            <w:r w:rsidR="0003308D">
              <w:rPr>
                <w:sz w:val="24"/>
                <w:szCs w:val="24"/>
              </w:rPr>
              <w:t xml:space="preserve"> цвет:А1,А3,А4-</w:t>
            </w:r>
            <w:r>
              <w:rPr>
                <w:sz w:val="24"/>
                <w:szCs w:val="24"/>
              </w:rPr>
              <w:t xml:space="preserve"> 10г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55580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покрытия каркаса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5784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7B7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Норитаке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 w:rsidR="005D14A4">
              <w:rPr>
                <w:sz w:val="24"/>
                <w:szCs w:val="24"/>
                <w:lang w:val="en-US"/>
              </w:rPr>
              <w:t>CZR</w:t>
            </w:r>
            <w:r>
              <w:rPr>
                <w:sz w:val="24"/>
                <w:szCs w:val="24"/>
              </w:rPr>
              <w:t xml:space="preserve">   Эмаль</w:t>
            </w:r>
            <w:r w:rsidR="005D14A4" w:rsidRPr="00C166C2">
              <w:rPr>
                <w:sz w:val="24"/>
                <w:szCs w:val="24"/>
              </w:rPr>
              <w:t xml:space="preserve"> </w:t>
            </w:r>
            <w:r w:rsidR="005D14A4">
              <w:rPr>
                <w:sz w:val="24"/>
                <w:szCs w:val="24"/>
              </w:rPr>
              <w:t>Цвет: Е1,Е2,Е3,-</w:t>
            </w:r>
            <w:r>
              <w:rPr>
                <w:sz w:val="24"/>
                <w:szCs w:val="24"/>
              </w:rPr>
              <w:t xml:space="preserve"> 10г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55580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покрытия каркаса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5784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3053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Норитаке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="0030531E">
              <w:rPr>
                <w:sz w:val="24"/>
                <w:szCs w:val="24"/>
                <w:lang w:val="en-US"/>
              </w:rPr>
              <w:t>CZR</w:t>
            </w:r>
            <w:r w:rsidR="0030531E" w:rsidRPr="0030531E">
              <w:rPr>
                <w:sz w:val="24"/>
                <w:szCs w:val="24"/>
              </w:rPr>
              <w:t xml:space="preserve"> </w:t>
            </w:r>
            <w:r w:rsidR="0030531E">
              <w:rPr>
                <w:sz w:val="24"/>
                <w:szCs w:val="24"/>
                <w:lang w:val="en-US"/>
              </w:rPr>
              <w:t>Forming</w:t>
            </w:r>
            <w:r w:rsidR="0030531E" w:rsidRPr="0030531E">
              <w:rPr>
                <w:sz w:val="24"/>
                <w:szCs w:val="24"/>
              </w:rPr>
              <w:t xml:space="preserve"> </w:t>
            </w:r>
            <w:proofErr w:type="spellStart"/>
            <w:r w:rsidR="0030531E">
              <w:rPr>
                <w:sz w:val="24"/>
                <w:szCs w:val="24"/>
                <w:lang w:val="en-US"/>
              </w:rPr>
              <w:t>Liguid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="0003308D">
              <w:rPr>
                <w:sz w:val="24"/>
                <w:szCs w:val="24"/>
              </w:rPr>
              <w:t>100мл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Моделировочная</w:t>
            </w:r>
            <w:proofErr w:type="spellEnd"/>
            <w:r>
              <w:rPr>
                <w:sz w:val="24"/>
                <w:szCs w:val="24"/>
              </w:rPr>
              <w:t xml:space="preserve"> жидкость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55580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разведения масс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5784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67B7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3053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Норитаке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30531E">
              <w:rPr>
                <w:sz w:val="24"/>
                <w:szCs w:val="24"/>
                <w:lang w:val="en-US"/>
              </w:rPr>
              <w:t>CZR</w:t>
            </w:r>
            <w:r w:rsidR="0030531E" w:rsidRPr="00305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Глазурь</w:t>
            </w:r>
            <w:r w:rsidR="0030531E" w:rsidRPr="0030531E">
              <w:rPr>
                <w:sz w:val="24"/>
                <w:szCs w:val="24"/>
              </w:rPr>
              <w:t xml:space="preserve"> </w:t>
            </w:r>
            <w:r w:rsidR="0030531E">
              <w:rPr>
                <w:sz w:val="24"/>
                <w:szCs w:val="24"/>
                <w:lang w:val="en-US"/>
              </w:rPr>
              <w:t>LAZE</w:t>
            </w:r>
            <w:r>
              <w:rPr>
                <w:sz w:val="24"/>
                <w:szCs w:val="24"/>
              </w:rPr>
              <w:t xml:space="preserve"> 10г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55580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Финишное покрытие каркаса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5784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67B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0531E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Multilink</w:t>
            </w:r>
            <w:r w:rsidRPr="003053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Hydrid</w:t>
            </w:r>
            <w:proofErr w:type="spellEnd"/>
            <w:r w:rsidRPr="003053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AbutmentStarter</w:t>
            </w:r>
            <w:proofErr w:type="spellEnd"/>
            <w:r w:rsidRPr="00305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Kit</w:t>
            </w:r>
            <w:r w:rsidR="00395784">
              <w:rPr>
                <w:sz w:val="24"/>
                <w:szCs w:val="24"/>
              </w:rPr>
              <w:t>-самотвердеющий фиксирующий композитный цемент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55580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самотвердеющий фиксирующий композитный цемент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5784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67B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95784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  </w:t>
            </w:r>
            <w:r w:rsidR="0030531E">
              <w:rPr>
                <w:sz w:val="24"/>
                <w:szCs w:val="24"/>
                <w:lang w:val="en-US"/>
              </w:rPr>
              <w:t>All-Bond Universal</w:t>
            </w:r>
            <w:r>
              <w:rPr>
                <w:sz w:val="24"/>
                <w:szCs w:val="24"/>
              </w:rPr>
              <w:t xml:space="preserve">           универсальный </w:t>
            </w:r>
            <w:proofErr w:type="spellStart"/>
            <w:r>
              <w:rPr>
                <w:sz w:val="24"/>
                <w:szCs w:val="24"/>
              </w:rPr>
              <w:t>адгезив</w:t>
            </w:r>
            <w:proofErr w:type="spellEnd"/>
            <w:r>
              <w:rPr>
                <w:sz w:val="24"/>
                <w:szCs w:val="24"/>
              </w:rPr>
              <w:t xml:space="preserve"> 6мл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355580" w:rsidP="00AC2F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sz w:val="24"/>
                <w:szCs w:val="24"/>
              </w:rPr>
              <w:t>адгезив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4" w:rsidRDefault="00952527" w:rsidP="00AC2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84" w:rsidRDefault="0095252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66C2" w:rsidRPr="00095EA7" w:rsidTr="00AC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2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2" w:rsidRPr="00C04B68" w:rsidRDefault="006567B7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Лампа </w:t>
            </w:r>
            <w:proofErr w:type="spellStart"/>
            <w:r>
              <w:rPr>
                <w:sz w:val="24"/>
                <w:szCs w:val="24"/>
              </w:rPr>
              <w:t>полимеризационная</w:t>
            </w:r>
            <w:proofErr w:type="spellEnd"/>
            <w:r>
              <w:rPr>
                <w:sz w:val="24"/>
                <w:szCs w:val="24"/>
              </w:rPr>
              <w:t xml:space="preserve"> DTE </w:t>
            </w:r>
            <w:proofErr w:type="spellStart"/>
            <w:r>
              <w:rPr>
                <w:sz w:val="24"/>
                <w:szCs w:val="24"/>
              </w:rPr>
              <w:t>Lеd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B</w:t>
            </w:r>
            <w:r w:rsidR="00C04B68">
              <w:rPr>
                <w:sz w:val="24"/>
                <w:szCs w:val="24"/>
              </w:rPr>
              <w:t xml:space="preserve"> </w:t>
            </w:r>
            <w:proofErr w:type="spellStart"/>
            <w:r w:rsidR="00C04B68">
              <w:rPr>
                <w:sz w:val="24"/>
                <w:szCs w:val="24"/>
              </w:rPr>
              <w:t>Woodpecker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2" w:rsidRDefault="00C04B68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фотополимерная лампа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2" w:rsidRPr="00C04B68" w:rsidRDefault="00C04B68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C2" w:rsidRDefault="00C04B68" w:rsidP="00AC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660F6" w:rsidRPr="00095EA7" w:rsidRDefault="00F660F6" w:rsidP="00F660F6">
      <w:pPr>
        <w:ind w:left="4500"/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Дополнительные условия:</w:t>
      </w: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Приложение к заявке: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1)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2)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3)</w:t>
      </w: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F660F6" w:rsidRPr="00095EA7" w:rsidTr="00AC2F68">
        <w:tc>
          <w:tcPr>
            <w:tcW w:w="9853" w:type="dxa"/>
          </w:tcPr>
          <w:p w:rsidR="00F660F6" w:rsidRPr="00095EA7" w:rsidRDefault="00F660F6" w:rsidP="00AC2F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60F6" w:rsidRPr="00095EA7" w:rsidRDefault="00F660F6" w:rsidP="00AC2F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60F6" w:rsidRPr="00095EA7" w:rsidRDefault="00F660F6" w:rsidP="00AC2F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F660F6" w:rsidRPr="00095EA7" w:rsidRDefault="00F660F6" w:rsidP="00F6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                                     ФИО</w:t>
      </w: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9E1296" w:rsidRPr="0036580A" w:rsidRDefault="009E1296" w:rsidP="009E1296">
      <w:pPr>
        <w:ind w:left="4500"/>
        <w:rPr>
          <w:sz w:val="24"/>
          <w:szCs w:val="24"/>
        </w:rPr>
      </w:pPr>
    </w:p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DA6657" w:rsidRDefault="00DA6657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E8C" w:rsidRPr="00DA6E8C" w:rsidRDefault="00DA6E8C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  <w:lang w:val="en-US"/>
        </w:rPr>
      </w:pPr>
    </w:p>
    <w:p w:rsidR="00DA6E8C" w:rsidRDefault="00DA6E8C" w:rsidP="00DA6E8C"/>
    <w:p w:rsidR="00322D81" w:rsidRDefault="00322D81"/>
    <w:p w:rsidR="008079F2" w:rsidRDefault="008079F2"/>
    <w:p w:rsidR="00322D81" w:rsidRDefault="00322D81"/>
    <w:p w:rsidR="00322D81" w:rsidRDefault="00322D81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322D81"/>
    <w:sectPr w:rsidR="0019559C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C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23DA2"/>
    <w:multiLevelType w:val="multilevel"/>
    <w:tmpl w:val="473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A68"/>
    <w:multiLevelType w:val="multilevel"/>
    <w:tmpl w:val="87D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16D3"/>
    <w:multiLevelType w:val="multilevel"/>
    <w:tmpl w:val="AB9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5049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F4653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D9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E4688D"/>
    <w:rsid w:val="00001D5F"/>
    <w:rsid w:val="00007420"/>
    <w:rsid w:val="000120C6"/>
    <w:rsid w:val="0003308D"/>
    <w:rsid w:val="00033C2E"/>
    <w:rsid w:val="000379C3"/>
    <w:rsid w:val="000434BC"/>
    <w:rsid w:val="00061906"/>
    <w:rsid w:val="00065DB8"/>
    <w:rsid w:val="00073E28"/>
    <w:rsid w:val="00077E4F"/>
    <w:rsid w:val="00095BA2"/>
    <w:rsid w:val="00095EA7"/>
    <w:rsid w:val="000C6C39"/>
    <w:rsid w:val="000D0275"/>
    <w:rsid w:val="000D2BFA"/>
    <w:rsid w:val="001123F1"/>
    <w:rsid w:val="0015491E"/>
    <w:rsid w:val="00163FF3"/>
    <w:rsid w:val="001709F1"/>
    <w:rsid w:val="0019559C"/>
    <w:rsid w:val="001C0B93"/>
    <w:rsid w:val="001E3496"/>
    <w:rsid w:val="00202417"/>
    <w:rsid w:val="00203C59"/>
    <w:rsid w:val="002338E5"/>
    <w:rsid w:val="002522D3"/>
    <w:rsid w:val="00261F7E"/>
    <w:rsid w:val="00264755"/>
    <w:rsid w:val="00271D33"/>
    <w:rsid w:val="002D699E"/>
    <w:rsid w:val="0030531E"/>
    <w:rsid w:val="00307CF8"/>
    <w:rsid w:val="00322D81"/>
    <w:rsid w:val="00344604"/>
    <w:rsid w:val="00355580"/>
    <w:rsid w:val="0036580A"/>
    <w:rsid w:val="00365B12"/>
    <w:rsid w:val="00366DCF"/>
    <w:rsid w:val="00377D5C"/>
    <w:rsid w:val="00391BB1"/>
    <w:rsid w:val="00395784"/>
    <w:rsid w:val="003D4BDE"/>
    <w:rsid w:val="003E4DFC"/>
    <w:rsid w:val="004412D9"/>
    <w:rsid w:val="00446C55"/>
    <w:rsid w:val="004470F8"/>
    <w:rsid w:val="00465214"/>
    <w:rsid w:val="004657E7"/>
    <w:rsid w:val="0047214B"/>
    <w:rsid w:val="0047289C"/>
    <w:rsid w:val="00475BDC"/>
    <w:rsid w:val="00483714"/>
    <w:rsid w:val="004B137F"/>
    <w:rsid w:val="004B337E"/>
    <w:rsid w:val="004E00F2"/>
    <w:rsid w:val="0050565A"/>
    <w:rsid w:val="00545418"/>
    <w:rsid w:val="0054789E"/>
    <w:rsid w:val="00574C4D"/>
    <w:rsid w:val="0057594F"/>
    <w:rsid w:val="005A06CB"/>
    <w:rsid w:val="005B064B"/>
    <w:rsid w:val="005B5C32"/>
    <w:rsid w:val="005C788A"/>
    <w:rsid w:val="005D0893"/>
    <w:rsid w:val="005D14A4"/>
    <w:rsid w:val="005F54C0"/>
    <w:rsid w:val="00614150"/>
    <w:rsid w:val="006567B7"/>
    <w:rsid w:val="00663FB7"/>
    <w:rsid w:val="00664A96"/>
    <w:rsid w:val="006712F3"/>
    <w:rsid w:val="00686986"/>
    <w:rsid w:val="00691128"/>
    <w:rsid w:val="006972B1"/>
    <w:rsid w:val="006A09CD"/>
    <w:rsid w:val="006C23F2"/>
    <w:rsid w:val="00713D0C"/>
    <w:rsid w:val="00757E41"/>
    <w:rsid w:val="007733FD"/>
    <w:rsid w:val="00774872"/>
    <w:rsid w:val="00797126"/>
    <w:rsid w:val="007A2E4C"/>
    <w:rsid w:val="007A7A93"/>
    <w:rsid w:val="007B59CE"/>
    <w:rsid w:val="007C4E8C"/>
    <w:rsid w:val="007E241A"/>
    <w:rsid w:val="008079F2"/>
    <w:rsid w:val="00815BCA"/>
    <w:rsid w:val="00847C7E"/>
    <w:rsid w:val="008874B5"/>
    <w:rsid w:val="00897443"/>
    <w:rsid w:val="008A3F16"/>
    <w:rsid w:val="008B238D"/>
    <w:rsid w:val="008B5F4B"/>
    <w:rsid w:val="008B6ED8"/>
    <w:rsid w:val="008C179E"/>
    <w:rsid w:val="008D1D2E"/>
    <w:rsid w:val="008F1288"/>
    <w:rsid w:val="008F3BAE"/>
    <w:rsid w:val="0091119D"/>
    <w:rsid w:val="00923AC0"/>
    <w:rsid w:val="00924EC6"/>
    <w:rsid w:val="00944C5B"/>
    <w:rsid w:val="00952527"/>
    <w:rsid w:val="0095430D"/>
    <w:rsid w:val="00955BEC"/>
    <w:rsid w:val="00980CB3"/>
    <w:rsid w:val="009928BE"/>
    <w:rsid w:val="009A36FB"/>
    <w:rsid w:val="009D4384"/>
    <w:rsid w:val="009E0BCC"/>
    <w:rsid w:val="009E1296"/>
    <w:rsid w:val="00A51C77"/>
    <w:rsid w:val="00A9096A"/>
    <w:rsid w:val="00A91FB0"/>
    <w:rsid w:val="00AA30B4"/>
    <w:rsid w:val="00AA6162"/>
    <w:rsid w:val="00AA6ECE"/>
    <w:rsid w:val="00AB2997"/>
    <w:rsid w:val="00AB5611"/>
    <w:rsid w:val="00AC2B4C"/>
    <w:rsid w:val="00AC2F68"/>
    <w:rsid w:val="00AD4F8A"/>
    <w:rsid w:val="00B049E1"/>
    <w:rsid w:val="00B16E0E"/>
    <w:rsid w:val="00B94FCF"/>
    <w:rsid w:val="00B96BC5"/>
    <w:rsid w:val="00BB55F2"/>
    <w:rsid w:val="00BE5F21"/>
    <w:rsid w:val="00BF16BB"/>
    <w:rsid w:val="00BF2C31"/>
    <w:rsid w:val="00C04B68"/>
    <w:rsid w:val="00C166C2"/>
    <w:rsid w:val="00C433B1"/>
    <w:rsid w:val="00C506E9"/>
    <w:rsid w:val="00C718D7"/>
    <w:rsid w:val="00CA319F"/>
    <w:rsid w:val="00CC1F58"/>
    <w:rsid w:val="00CE577B"/>
    <w:rsid w:val="00CF4E6A"/>
    <w:rsid w:val="00D00D6C"/>
    <w:rsid w:val="00D33C42"/>
    <w:rsid w:val="00D46E3A"/>
    <w:rsid w:val="00D50D38"/>
    <w:rsid w:val="00D73516"/>
    <w:rsid w:val="00DA6657"/>
    <w:rsid w:val="00DA6E8C"/>
    <w:rsid w:val="00DC0211"/>
    <w:rsid w:val="00DC7CFC"/>
    <w:rsid w:val="00DF207E"/>
    <w:rsid w:val="00E1495B"/>
    <w:rsid w:val="00E1599D"/>
    <w:rsid w:val="00E4688D"/>
    <w:rsid w:val="00E7370B"/>
    <w:rsid w:val="00E754D5"/>
    <w:rsid w:val="00E85A34"/>
    <w:rsid w:val="00E95360"/>
    <w:rsid w:val="00E9692D"/>
    <w:rsid w:val="00EA4D98"/>
    <w:rsid w:val="00EA7E24"/>
    <w:rsid w:val="00EB1042"/>
    <w:rsid w:val="00F2644B"/>
    <w:rsid w:val="00F27037"/>
    <w:rsid w:val="00F542F0"/>
    <w:rsid w:val="00F62F01"/>
    <w:rsid w:val="00F660F6"/>
    <w:rsid w:val="00F82BCD"/>
    <w:rsid w:val="00FD1A75"/>
    <w:rsid w:val="00FF0830"/>
    <w:rsid w:val="00FF0C43"/>
    <w:rsid w:val="00F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-%20&#1054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B16B-77C0-41C4-AE33-908615D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ЗАЯВКА- ОМС</Template>
  <TotalTime>1400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КудрявцеваОИ</cp:lastModifiedBy>
  <cp:revision>16</cp:revision>
  <cp:lastPrinted>2022-12-16T09:50:00Z</cp:lastPrinted>
  <dcterms:created xsi:type="dcterms:W3CDTF">2017-11-23T07:08:00Z</dcterms:created>
  <dcterms:modified xsi:type="dcterms:W3CDTF">2023-04-26T00:18:00Z</dcterms:modified>
</cp:coreProperties>
</file>